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BC" w:rsidRDefault="00DD75BC" w:rsidP="00875661">
      <w:pPr>
        <w:pStyle w:val="NormalWeb"/>
        <w:spacing w:before="0" w:after="0"/>
        <w:jc w:val="both"/>
        <w:rPr>
          <w:sz w:val="28"/>
          <w:szCs w:val="28"/>
          <w:lang w:val="ru-RU"/>
        </w:rPr>
      </w:pPr>
    </w:p>
    <w:p w:rsidR="00DD75BC" w:rsidRDefault="00DD75BC" w:rsidP="00875661">
      <w:pPr>
        <w:pStyle w:val="NormalWeb"/>
        <w:spacing w:before="0" w:after="0"/>
        <w:jc w:val="both"/>
        <w:rPr>
          <w:sz w:val="28"/>
          <w:szCs w:val="28"/>
          <w:lang w:val="ru-RU"/>
        </w:rPr>
      </w:pPr>
    </w:p>
    <w:p w:rsidR="00DD75BC" w:rsidRDefault="00DD75BC" w:rsidP="00875661">
      <w:pPr>
        <w:pStyle w:val="NormalWeb"/>
        <w:spacing w:before="0" w:after="0"/>
        <w:jc w:val="both"/>
        <w:rPr>
          <w:sz w:val="28"/>
          <w:szCs w:val="28"/>
          <w:lang w:val="ru-RU"/>
        </w:rPr>
      </w:pPr>
    </w:p>
    <w:p w:rsidR="00DD75BC" w:rsidRDefault="00DD75BC" w:rsidP="00DF46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FF0571">
        <w:rPr>
          <w:rFonts w:ascii="Times New Roman" w:hAnsi="Times New Roman" w:cs="Times New Roman"/>
          <w:sz w:val="28"/>
          <w:szCs w:val="28"/>
        </w:rPr>
        <w:t>ПРИЛОЖЕНИЕ</w:t>
      </w:r>
    </w:p>
    <w:p w:rsidR="00DD75BC" w:rsidRDefault="00DD75BC" w:rsidP="007B77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75BC" w:rsidRDefault="00DD75BC" w:rsidP="007B77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УТВЕРЖДЕН</w:t>
      </w:r>
    </w:p>
    <w:p w:rsidR="00DD75BC" w:rsidRDefault="00DD75BC" w:rsidP="007B77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постановлением администрации</w:t>
      </w:r>
    </w:p>
    <w:p w:rsidR="00DD75BC" w:rsidRPr="00FF0571" w:rsidRDefault="00DD75BC" w:rsidP="007B77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Воздвиженского сельского </w:t>
      </w:r>
      <w:r w:rsidRPr="00FF0571">
        <w:rPr>
          <w:rFonts w:ascii="Times New Roman" w:hAnsi="Times New Roman" w:cs="Times New Roman"/>
          <w:sz w:val="28"/>
          <w:szCs w:val="28"/>
        </w:rPr>
        <w:t>поселения</w:t>
      </w:r>
    </w:p>
    <w:p w:rsidR="00DD75BC" w:rsidRDefault="00DD75BC" w:rsidP="007B77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FF0571"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DD75BC" w:rsidRPr="00FF0571" w:rsidRDefault="00DD75BC" w:rsidP="007B77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_____________№_____</w:t>
      </w:r>
    </w:p>
    <w:p w:rsidR="00DD75BC" w:rsidRDefault="00DD75BC" w:rsidP="00A77E0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5BC" w:rsidRPr="000439DA" w:rsidRDefault="00DD75BC" w:rsidP="00A77E0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9DA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DD75BC" w:rsidRPr="00124286" w:rsidRDefault="00DD75BC" w:rsidP="00964D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0439DA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униципальной 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>Воздвиженского</w:t>
      </w:r>
      <w:r w:rsidRPr="000439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0439DA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39DA">
        <w:rPr>
          <w:rFonts w:ascii="Times New Roman" w:hAnsi="Times New Roman" w:cs="Times New Roman"/>
          <w:b/>
          <w:bCs/>
          <w:sz w:val="28"/>
          <w:szCs w:val="28"/>
        </w:rPr>
        <w:t xml:space="preserve">Курганинского района «Развитие культуры в </w:t>
      </w:r>
      <w:r>
        <w:rPr>
          <w:rFonts w:ascii="Times New Roman" w:hAnsi="Times New Roman" w:cs="Times New Roman"/>
          <w:b/>
          <w:bCs/>
          <w:sz w:val="28"/>
          <w:szCs w:val="28"/>
        </w:rPr>
        <w:t>Воздвиженском</w:t>
      </w:r>
      <w:r w:rsidRPr="000439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сельском</w:t>
      </w:r>
      <w:r w:rsidRPr="000439DA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поселении Курганинского района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0439DA">
        <w:rPr>
          <w:rFonts w:ascii="Times New Roman" w:hAnsi="Times New Roman" w:cs="Times New Roman"/>
          <w:b/>
          <w:bCs/>
          <w:sz w:val="28"/>
          <w:szCs w:val="28"/>
        </w:rPr>
        <w:t>-20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0439DA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988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85"/>
        <w:gridCol w:w="7598"/>
      </w:tblGrid>
      <w:tr w:rsidR="00DD75BC" w:rsidRPr="004160D2">
        <w:trPr>
          <w:trHeight w:val="58"/>
        </w:trPr>
        <w:tc>
          <w:tcPr>
            <w:tcW w:w="2285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75BC" w:rsidRPr="004160D2" w:rsidRDefault="00DD75BC" w:rsidP="005B64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8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75BC" w:rsidRPr="004160D2" w:rsidRDefault="00DD75BC" w:rsidP="00811868">
            <w:pPr>
              <w:pStyle w:val="ConsPlusNormal"/>
              <w:tabs>
                <w:tab w:val="left" w:pos="8205"/>
              </w:tabs>
              <w:ind w:righ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5BC" w:rsidRPr="004160D2">
        <w:trPr>
          <w:trHeight w:val="1373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75BC" w:rsidRPr="004160D2" w:rsidRDefault="00DD75BC" w:rsidP="00964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75BC" w:rsidRPr="004160D2" w:rsidRDefault="00DD75BC" w:rsidP="00AA52D1">
            <w:pPr>
              <w:ind w:right="364"/>
              <w:jc w:val="both"/>
              <w:rPr>
                <w:rFonts w:ascii="Times New Roman" w:hAnsi="Times New Roman" w:cs="Times New Roman"/>
                <w:color w:val="002339"/>
                <w:sz w:val="24"/>
                <w:szCs w:val="24"/>
                <w:lang w:eastAsia="ru-RU"/>
              </w:rPr>
            </w:pPr>
            <w:r w:rsidRPr="004160D2">
              <w:rPr>
                <w:rFonts w:ascii="Times New Roman" w:hAnsi="Times New Roman" w:cs="Times New Roman"/>
                <w:color w:val="002339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2339"/>
                <w:sz w:val="24"/>
                <w:szCs w:val="24"/>
                <w:lang w:eastAsia="ru-RU"/>
              </w:rPr>
              <w:t>Воздвижен</w:t>
            </w:r>
            <w:r w:rsidRPr="004160D2">
              <w:rPr>
                <w:rFonts w:ascii="Times New Roman" w:hAnsi="Times New Roman" w:cs="Times New Roman"/>
                <w:color w:val="002339"/>
                <w:sz w:val="24"/>
                <w:szCs w:val="24"/>
                <w:lang w:eastAsia="ru-RU"/>
              </w:rPr>
              <w:t xml:space="preserve">ского сельского поселения Курганинского района (финансовый отдел администрации </w:t>
            </w:r>
            <w:r>
              <w:rPr>
                <w:rFonts w:ascii="Times New Roman" w:hAnsi="Times New Roman" w:cs="Times New Roman"/>
                <w:color w:val="002339"/>
                <w:sz w:val="24"/>
                <w:szCs w:val="24"/>
                <w:lang w:eastAsia="ru-RU"/>
              </w:rPr>
              <w:t>Воздвижен</w:t>
            </w:r>
            <w:r w:rsidRPr="004160D2">
              <w:rPr>
                <w:rFonts w:ascii="Times New Roman" w:hAnsi="Times New Roman" w:cs="Times New Roman"/>
                <w:color w:val="002339"/>
                <w:sz w:val="24"/>
                <w:szCs w:val="24"/>
                <w:lang w:eastAsia="ru-RU"/>
              </w:rPr>
              <w:t xml:space="preserve">ского сельского поселения Курганинского района,  </w:t>
            </w:r>
            <w:r>
              <w:rPr>
                <w:rFonts w:ascii="Times New Roman" w:hAnsi="Times New Roman" w:cs="Times New Roman"/>
                <w:color w:val="002339"/>
                <w:sz w:val="24"/>
                <w:szCs w:val="24"/>
                <w:lang w:eastAsia="ru-RU"/>
              </w:rPr>
              <w:t>учреждение</w:t>
            </w:r>
            <w:r w:rsidRPr="004160D2">
              <w:rPr>
                <w:rFonts w:ascii="Times New Roman" w:hAnsi="Times New Roman" w:cs="Times New Roman"/>
                <w:color w:val="002339"/>
                <w:sz w:val="24"/>
                <w:szCs w:val="24"/>
                <w:lang w:eastAsia="ru-RU"/>
              </w:rPr>
              <w:t xml:space="preserve"> культуры </w:t>
            </w:r>
            <w:r>
              <w:rPr>
                <w:rFonts w:ascii="Times New Roman" w:hAnsi="Times New Roman" w:cs="Times New Roman"/>
                <w:color w:val="002339"/>
                <w:sz w:val="24"/>
                <w:szCs w:val="24"/>
                <w:lang w:eastAsia="ru-RU"/>
              </w:rPr>
              <w:t>Воздвижен</w:t>
            </w:r>
            <w:r w:rsidRPr="004160D2">
              <w:rPr>
                <w:rFonts w:ascii="Times New Roman" w:hAnsi="Times New Roman" w:cs="Times New Roman"/>
                <w:color w:val="002339"/>
                <w:sz w:val="24"/>
                <w:szCs w:val="24"/>
                <w:lang w:eastAsia="ru-RU"/>
              </w:rPr>
              <w:t>ского сельского поселения)</w:t>
            </w:r>
          </w:p>
        </w:tc>
      </w:tr>
      <w:tr w:rsidR="00DD75BC" w:rsidRPr="004160D2">
        <w:trPr>
          <w:trHeight w:val="51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75BC" w:rsidRPr="004160D2" w:rsidRDefault="00DD75BC" w:rsidP="00964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75BC" w:rsidRPr="004160D2" w:rsidRDefault="00DD75BC" w:rsidP="00573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DD75BC" w:rsidRPr="004160D2">
        <w:trPr>
          <w:trHeight w:val="5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75BC" w:rsidRPr="004160D2" w:rsidRDefault="00DD75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75BC" w:rsidRPr="004160D2" w:rsidRDefault="00DD75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DD75BC" w:rsidRPr="004160D2">
        <w:trPr>
          <w:trHeight w:val="5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75BC" w:rsidRPr="004160D2" w:rsidRDefault="00DD75BC" w:rsidP="001E407C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75BC" w:rsidRPr="004160D2" w:rsidRDefault="00DD75BC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-развитие и реализация культурного и духовного потенциала каждой личности;</w:t>
            </w:r>
          </w:p>
          <w:p w:rsidR="00DD75BC" w:rsidRPr="004160D2" w:rsidRDefault="00DD75BC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эффективности муниципального управления в сфере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поселения.</w:t>
            </w:r>
          </w:p>
          <w:p w:rsidR="00DD75BC" w:rsidRPr="004160D2" w:rsidRDefault="00DD75BC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качества и доступности муниципальных услуг сферы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для всех категорий потребителей;</w:t>
            </w:r>
          </w:p>
          <w:p w:rsidR="00DD75BC" w:rsidRPr="004160D2" w:rsidRDefault="00DD75BC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-создание благоприятных условий для повышения качественного уровня кадрового потенциала отрасли культуры;</w:t>
            </w:r>
          </w:p>
          <w:p w:rsidR="00DD75BC" w:rsidRPr="004160D2" w:rsidRDefault="00DD75BC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сохранности, результативного использования и популяризация памятников и объектов культурного наследия, находящихся в муниципальной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поселения;</w:t>
            </w:r>
          </w:p>
          <w:p w:rsidR="00DD75BC" w:rsidRPr="004160D2" w:rsidRDefault="00DD75BC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-создание автоматизированной информационно-библиотечной системы;</w:t>
            </w:r>
          </w:p>
        </w:tc>
      </w:tr>
      <w:tr w:rsidR="00DD75BC" w:rsidRPr="004160D2">
        <w:trPr>
          <w:trHeight w:val="5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75BC" w:rsidRPr="004160D2" w:rsidRDefault="00DD75BC" w:rsidP="00F3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75BC" w:rsidRPr="004160D2" w:rsidRDefault="00DD75BC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условий для свободного и оперативного доступа к информационным ресурсам и знаниям муниципальных учреждений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ского поселения; </w:t>
            </w:r>
          </w:p>
          <w:p w:rsidR="00DD75BC" w:rsidRPr="004160D2" w:rsidRDefault="00DD75BC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-сохранение и предотвращение утраты культурного наследия Кубани;</w:t>
            </w:r>
          </w:p>
          <w:p w:rsidR="00DD75BC" w:rsidRPr="004160D2" w:rsidRDefault="00DD75BC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-сохранение и развитие художественно-эстетического образования и кадрового потенциала; </w:t>
            </w:r>
          </w:p>
          <w:p w:rsidR="00DD75BC" w:rsidRPr="004160D2" w:rsidRDefault="00DD75BC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-укрепление материально-технической базы муниципальных учреждений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поселения;</w:t>
            </w:r>
          </w:p>
          <w:p w:rsidR="00DD75BC" w:rsidRPr="004160D2" w:rsidRDefault="00DD75BC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-модернизация культурной сферы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поселения;</w:t>
            </w:r>
          </w:p>
          <w:p w:rsidR="00DD75BC" w:rsidRPr="004160D2" w:rsidRDefault="00DD75BC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-творческое совершенствование;</w:t>
            </w:r>
          </w:p>
          <w:p w:rsidR="00DD75BC" w:rsidRPr="004160D2" w:rsidRDefault="00DD75BC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-повышение интеллектуального уровня культурного продукта;</w:t>
            </w:r>
          </w:p>
          <w:p w:rsidR="00DD75BC" w:rsidRPr="004160D2" w:rsidRDefault="00DD75BC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-увеличение средней заработной платы работников культуры;</w:t>
            </w:r>
          </w:p>
          <w:p w:rsidR="00DD75BC" w:rsidRPr="004160D2" w:rsidRDefault="00DD75BC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-содержание памятников в удовлетворительном санитарном и техническом состоянии;</w:t>
            </w:r>
          </w:p>
          <w:p w:rsidR="00DD75BC" w:rsidRPr="004160D2" w:rsidRDefault="00DD75BC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-проведение при необходимости ремонтно-реставрационных работ памятников;</w:t>
            </w:r>
          </w:p>
          <w:p w:rsidR="00DD75BC" w:rsidRPr="004160D2" w:rsidRDefault="00DD75BC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-сохран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памятников и объектов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культурного наследия;</w:t>
            </w:r>
          </w:p>
          <w:p w:rsidR="00DD75BC" w:rsidRPr="004160D2" w:rsidRDefault="00DD75BC" w:rsidP="00AA5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-обеспечение равных возможностей доступа  к культурным и информационным ресурсам Интернета различным возрастным группам населения поселения;</w:t>
            </w:r>
          </w:p>
          <w:p w:rsidR="00DD75BC" w:rsidRPr="004160D2" w:rsidRDefault="00DD75BC" w:rsidP="007B49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-обеспечение всех библиотек поселения информационными и коммуникационными технологиями.</w:t>
            </w:r>
          </w:p>
        </w:tc>
      </w:tr>
      <w:tr w:rsidR="00DD75BC" w:rsidRPr="004160D2">
        <w:trPr>
          <w:trHeight w:val="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75BC" w:rsidRPr="004160D2" w:rsidRDefault="00DD75BC" w:rsidP="00F3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75BC" w:rsidRPr="00CB1831" w:rsidRDefault="00DD75BC" w:rsidP="004D3F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B18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 среднемесячной заработной платы работников муниципальных учреждений культуры по отношению к предыдущему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18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году;</w:t>
            </w:r>
          </w:p>
          <w:p w:rsidR="00DD75BC" w:rsidRDefault="00DD75BC" w:rsidP="004D3F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-ч</w:t>
            </w:r>
            <w:r w:rsidRPr="009B54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исло получателей средств, направленных на поэтапное повышение уровня средней заработной платы работников муниципальных учреждений отрасли культуры, искусства и кинематографии, в том числе на осуществление ежемесячных денежных выплат стимулирующего характера работникам по 3000 рублей, имеющим право на их получение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D75BC" w:rsidRPr="00CB1831" w:rsidRDefault="00DD75BC" w:rsidP="004D3F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B18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библиографических записей в электронных каталогах муниципальных библиотек;</w:t>
            </w:r>
          </w:p>
          <w:p w:rsidR="00DD75BC" w:rsidRPr="00CB1831" w:rsidRDefault="00DD75BC" w:rsidP="004D3F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B18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общедоступных библиотек, подключенных к сети «Интернет»;</w:t>
            </w:r>
          </w:p>
          <w:p w:rsidR="00DD75BC" w:rsidRPr="00CB1831" w:rsidRDefault="00DD75BC" w:rsidP="004D3F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B18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участников клубных формирований учреждений культурно-досугового типа;</w:t>
            </w:r>
          </w:p>
          <w:p w:rsidR="00DD75BC" w:rsidRPr="00CB1831" w:rsidRDefault="00DD75BC" w:rsidP="004D3F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B18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детей, участников творческих мероприятий культурно-досуговых учреждений;</w:t>
            </w:r>
          </w:p>
          <w:p w:rsidR="00DD75BC" w:rsidRPr="00CB1831" w:rsidRDefault="00DD75BC" w:rsidP="004D3F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B1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уровень удовлетворенности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Воздвиженского сельского</w:t>
            </w:r>
            <w:r w:rsidRPr="00CB18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 качеством предоставления муниципальных услуг в сфере культуры;</w:t>
            </w:r>
          </w:p>
          <w:p w:rsidR="00DD75BC" w:rsidRPr="004160D2" w:rsidRDefault="00DD75BC" w:rsidP="002204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-число отремонтированных памятников и других объектов культурного наследия (памятников истории и культуры), расположенных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поселения.</w:t>
            </w:r>
          </w:p>
        </w:tc>
      </w:tr>
      <w:tr w:rsidR="00DD75BC" w:rsidRPr="004160D2">
        <w:trPr>
          <w:trHeight w:val="5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75BC" w:rsidRPr="004160D2" w:rsidRDefault="00DD75BC" w:rsidP="00F34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75BC" w:rsidRPr="004160D2" w:rsidRDefault="00DD75BC" w:rsidP="00146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</w:tr>
      <w:tr w:rsidR="00DD75BC" w:rsidRPr="004160D2">
        <w:trPr>
          <w:trHeight w:val="197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75BC" w:rsidRPr="004160D2" w:rsidRDefault="00DD75BC" w:rsidP="005B6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75BC" w:rsidRPr="004160D2" w:rsidRDefault="00DD75BC" w:rsidP="00F341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18074</w:t>
            </w:r>
            <w:r w:rsidRPr="00DF76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F76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из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9582,0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 средства местного бюджета;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8492</w:t>
            </w:r>
            <w:r w:rsidRPr="00DF76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средства краевого бюджета, в том числе по годам:</w:t>
            </w:r>
          </w:p>
          <w:p w:rsidR="00DD75BC" w:rsidRPr="004160D2" w:rsidRDefault="00DD75BC" w:rsidP="00F341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2018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6094</w:t>
            </w:r>
            <w:r w:rsidRPr="00DF76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Pr="00DF76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всего, из них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3194,0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руб. средств местного бюджета;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средства краевого бюджета;</w:t>
            </w:r>
          </w:p>
          <w:p w:rsidR="00DD75BC" w:rsidRPr="004160D2" w:rsidRDefault="00DD75BC" w:rsidP="009D4F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2019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5997</w:t>
            </w:r>
            <w:r w:rsidRPr="00DF76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Pr="00DF76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всего, из них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3194,0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руб. средств местного бюджета;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2803,7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средства краевого бюджета;</w:t>
            </w:r>
          </w:p>
          <w:p w:rsidR="00DD75BC" w:rsidRPr="004160D2" w:rsidRDefault="00DD75BC" w:rsidP="009D4F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2020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5982</w:t>
            </w:r>
            <w:r w:rsidRPr="00DF76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Pr="00DF76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всего, из них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3194,0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руб. средств местного бюджета;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2788,5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средства краевого бюджета;</w:t>
            </w:r>
          </w:p>
          <w:p w:rsidR="00DD75BC" w:rsidRPr="004160D2" w:rsidRDefault="00DD75BC" w:rsidP="009D20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D75BC" w:rsidRPr="004160D2">
        <w:trPr>
          <w:trHeight w:val="5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75BC" w:rsidRPr="004160D2" w:rsidRDefault="00DD75BC" w:rsidP="005B6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муниципальной программы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75BC" w:rsidRPr="004160D2" w:rsidRDefault="00DD75BC" w:rsidP="005B6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выполнением муниципальной программы осуществляет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CB1831">
              <w:rPr>
                <w:rFonts w:ascii="Times New Roman" w:hAnsi="Times New Roman" w:cs="Times New Roman"/>
                <w:color w:val="002339"/>
                <w:sz w:val="24"/>
                <w:szCs w:val="24"/>
                <w:lang w:eastAsia="ru-RU"/>
              </w:rPr>
              <w:t xml:space="preserve"> Курганинского района</w:t>
            </w:r>
          </w:p>
          <w:p w:rsidR="00DD75BC" w:rsidRPr="004160D2" w:rsidRDefault="00DD75BC" w:rsidP="005B6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5BC" w:rsidRPr="00124286" w:rsidRDefault="00DD75BC" w:rsidP="00A77E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75BC" w:rsidRPr="00B157FA" w:rsidRDefault="00DD75BC" w:rsidP="00B157FA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157FA">
        <w:rPr>
          <w:rFonts w:ascii="Times New Roman" w:hAnsi="Times New Roman" w:cs="Times New Roman"/>
          <w:b/>
          <w:bCs/>
          <w:sz w:val="28"/>
          <w:szCs w:val="28"/>
        </w:rPr>
        <w:t>1. Характеристика текущего состояния и прогно</w:t>
      </w:r>
      <w:r>
        <w:rPr>
          <w:rFonts w:ascii="Times New Roman" w:hAnsi="Times New Roman" w:cs="Times New Roman"/>
          <w:b/>
          <w:bCs/>
          <w:sz w:val="28"/>
          <w:szCs w:val="28"/>
        </w:rPr>
        <w:t>з развития</w:t>
      </w:r>
      <w:r w:rsidRPr="00B157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культурной</w:t>
      </w:r>
      <w:r w:rsidRPr="00B157FA">
        <w:rPr>
          <w:rFonts w:ascii="Times New Roman" w:hAnsi="Times New Roman" w:cs="Times New Roman"/>
          <w:b/>
          <w:bCs/>
          <w:sz w:val="28"/>
          <w:szCs w:val="28"/>
        </w:rPr>
        <w:t xml:space="preserve"> сферы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57FA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муниципальной 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>Воздвиженского сельского поселения</w:t>
      </w:r>
      <w:r w:rsidRPr="00AA61A0">
        <w:rPr>
          <w:rFonts w:ascii="Times New Roman" w:hAnsi="Times New Roman" w:cs="Times New Roman"/>
          <w:color w:val="002339"/>
          <w:sz w:val="24"/>
          <w:szCs w:val="24"/>
          <w:lang w:eastAsia="ru-RU"/>
        </w:rPr>
        <w:t xml:space="preserve"> </w:t>
      </w:r>
      <w:r w:rsidRPr="00AA61A0">
        <w:rPr>
          <w:rFonts w:ascii="Times New Roman" w:hAnsi="Times New Roman" w:cs="Times New Roman"/>
          <w:b/>
          <w:bCs/>
          <w:sz w:val="28"/>
          <w:szCs w:val="28"/>
        </w:rPr>
        <w:t>Курганинского района</w:t>
      </w:r>
      <w:r w:rsidRPr="00B157F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D75BC" w:rsidRPr="00124286" w:rsidRDefault="00DD75BC" w:rsidP="00903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75BC" w:rsidRPr="008A09ED" w:rsidRDefault="00DD75BC" w:rsidP="008A09ED">
      <w:pPr>
        <w:jc w:val="both"/>
        <w:rPr>
          <w:rFonts w:ascii="Times New Roman" w:hAnsi="Times New Roman" w:cs="Times New Roman"/>
          <w:sz w:val="28"/>
          <w:szCs w:val="28"/>
        </w:rPr>
      </w:pPr>
      <w:r w:rsidRPr="008A09ED">
        <w:rPr>
          <w:rFonts w:ascii="Times New Roman" w:hAnsi="Times New Roman" w:cs="Times New Roman"/>
          <w:sz w:val="28"/>
          <w:szCs w:val="28"/>
        </w:rPr>
        <w:t xml:space="preserve">      Проводимая в крае широкомасштабная модернизация всех сфер деятельности ставит задачи по совершенствованию стратегич</w:t>
      </w:r>
      <w:r>
        <w:rPr>
          <w:rFonts w:ascii="Times New Roman" w:hAnsi="Times New Roman" w:cs="Times New Roman"/>
          <w:sz w:val="28"/>
          <w:szCs w:val="28"/>
        </w:rPr>
        <w:t>еской политики в сфере культуры,</w:t>
      </w:r>
      <w:r w:rsidRPr="008A0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A09ED">
        <w:rPr>
          <w:rFonts w:ascii="Times New Roman" w:hAnsi="Times New Roman" w:cs="Times New Roman"/>
          <w:sz w:val="28"/>
          <w:szCs w:val="28"/>
        </w:rPr>
        <w:t>аправленной на повышение качества обслуживания населения и расширение ассортимента предоставляемых социально-культурных услуг.</w:t>
      </w:r>
    </w:p>
    <w:p w:rsidR="00DD75BC" w:rsidRDefault="00DD75BC" w:rsidP="009D4F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Воздвиженского сельского поселения Курганинского района осуществляют деятельность муниципальное бюджетное учреждение культуры «Воздвиженский культурно – досуговый центр» состоящий из двух учреждений: Дом Культуры станицы Воздвиженской и сельский клуб хутора Сухой Кут. При учреждениях имеются библиотеки, музей. В этих учреждениях работают всего 18 человек.</w:t>
      </w:r>
    </w:p>
    <w:p w:rsidR="00DD75BC" w:rsidRDefault="00DD75BC" w:rsidP="009D4F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Дипломированных специалистов в культурно-досуговых учреждениях поселения составляют 44,4%.</w:t>
      </w:r>
    </w:p>
    <w:p w:rsidR="00DD75BC" w:rsidRPr="008A09ED" w:rsidRDefault="00DD75BC" w:rsidP="008A09ED">
      <w:pPr>
        <w:jc w:val="both"/>
        <w:rPr>
          <w:rFonts w:ascii="Times New Roman" w:hAnsi="Times New Roman" w:cs="Times New Roman"/>
          <w:sz w:val="28"/>
          <w:szCs w:val="28"/>
        </w:rPr>
      </w:pPr>
      <w:r w:rsidRPr="008A09ED">
        <w:rPr>
          <w:rFonts w:ascii="Times New Roman" w:hAnsi="Times New Roman" w:cs="Times New Roman"/>
          <w:sz w:val="28"/>
          <w:szCs w:val="28"/>
        </w:rPr>
        <w:t xml:space="preserve">         Ежегодно увеличиваются объемы муниципальных услуг, оказываемых населению учреждениями культуры. По мере ежегодного увеличения объема услуг культуры, потребляемых населением </w:t>
      </w:r>
      <w:r>
        <w:rPr>
          <w:rFonts w:ascii="Times New Roman" w:hAnsi="Times New Roman" w:cs="Times New Roman"/>
          <w:sz w:val="28"/>
          <w:szCs w:val="28"/>
        </w:rPr>
        <w:t>Воздвижен</w:t>
      </w:r>
      <w:r w:rsidRPr="008A09ED">
        <w:rPr>
          <w:rFonts w:ascii="Times New Roman" w:hAnsi="Times New Roman" w:cs="Times New Roman"/>
          <w:sz w:val="28"/>
          <w:szCs w:val="28"/>
        </w:rPr>
        <w:t>ского сельского поселения, все большее значение приобретает качество предоставляемых муниципальных услуг.</w:t>
      </w:r>
    </w:p>
    <w:p w:rsidR="00DD75BC" w:rsidRPr="008A09ED" w:rsidRDefault="00DD75BC" w:rsidP="008A09E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09ED">
        <w:rPr>
          <w:rFonts w:ascii="Times New Roman" w:hAnsi="Times New Roman" w:cs="Times New Roman"/>
          <w:sz w:val="28"/>
          <w:szCs w:val="28"/>
        </w:rPr>
        <w:t xml:space="preserve">         Вместе с тем в отрасли "Культура, искусство и кинематография" </w:t>
      </w:r>
      <w:r>
        <w:rPr>
          <w:rFonts w:ascii="Times New Roman" w:hAnsi="Times New Roman" w:cs="Times New Roman"/>
          <w:sz w:val="28"/>
          <w:szCs w:val="28"/>
        </w:rPr>
        <w:t>Воздвижен</w:t>
      </w:r>
      <w:r w:rsidRPr="008A09ED">
        <w:rPr>
          <w:rFonts w:ascii="Times New Roman" w:hAnsi="Times New Roman" w:cs="Times New Roman"/>
          <w:sz w:val="28"/>
          <w:szCs w:val="28"/>
        </w:rPr>
        <w:t>ского сельского поселения за многие годы накопились трудно решаемые проблемы. Первоочередная из них - заработная плата работников культуры, которая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:rsidR="00DD75BC" w:rsidRPr="008A09ED" w:rsidRDefault="00DD75BC" w:rsidP="008A09ED">
      <w:pPr>
        <w:jc w:val="both"/>
        <w:rPr>
          <w:rFonts w:ascii="Times New Roman" w:hAnsi="Times New Roman" w:cs="Times New Roman"/>
          <w:sz w:val="28"/>
          <w:szCs w:val="28"/>
        </w:rPr>
      </w:pPr>
      <w:r w:rsidRPr="008A09ED">
        <w:rPr>
          <w:rFonts w:ascii="Times New Roman" w:hAnsi="Times New Roman" w:cs="Times New Roman"/>
          <w:sz w:val="28"/>
          <w:szCs w:val="28"/>
        </w:rPr>
        <w:t xml:space="preserve">         Процессы информатизации современной жизни настоятельно требуют от учреждений культуры, искусства и кинематографии края внедрения информационных технологий с целью более оперативного и качественного удовлетворения запросов посетителей.</w:t>
      </w:r>
    </w:p>
    <w:p w:rsidR="00DD75BC" w:rsidRPr="008A09ED" w:rsidRDefault="00DD75BC" w:rsidP="008A09ED">
      <w:pPr>
        <w:jc w:val="both"/>
        <w:rPr>
          <w:rFonts w:ascii="Times New Roman" w:hAnsi="Times New Roman" w:cs="Times New Roman"/>
          <w:sz w:val="28"/>
          <w:szCs w:val="28"/>
        </w:rPr>
      </w:pPr>
      <w:r w:rsidRPr="008A09ED">
        <w:rPr>
          <w:rFonts w:ascii="Times New Roman" w:hAnsi="Times New Roman" w:cs="Times New Roman"/>
          <w:sz w:val="28"/>
          <w:szCs w:val="28"/>
        </w:rPr>
        <w:t xml:space="preserve">      Действующее законодательство предъявляет повышенные требования к созданию безопасных условий хранения и экспонирования музейных коллекций, их эффективного использования в научно-исследовательских</w:t>
      </w:r>
      <w:r>
        <w:rPr>
          <w:rFonts w:ascii="Times New Roman" w:hAnsi="Times New Roman" w:cs="Times New Roman"/>
          <w:sz w:val="28"/>
          <w:szCs w:val="28"/>
        </w:rPr>
        <w:t xml:space="preserve"> целях</w:t>
      </w:r>
      <w:r w:rsidRPr="008A09ED">
        <w:rPr>
          <w:rFonts w:ascii="Times New Roman" w:hAnsi="Times New Roman" w:cs="Times New Roman"/>
          <w:sz w:val="28"/>
          <w:szCs w:val="28"/>
        </w:rPr>
        <w:t xml:space="preserve">, реализации актуальных проектов в области музейного дела. Требует совершенствования также деятельность по созданию безопасных условий хранения и использования библиотечных фондов, обеспечения безопасности участников массовых культурно - досуговых мероприятий. </w:t>
      </w:r>
    </w:p>
    <w:p w:rsidR="00DD75BC" w:rsidRDefault="00DD75BC" w:rsidP="008A09ED">
      <w:pPr>
        <w:jc w:val="both"/>
        <w:rPr>
          <w:sz w:val="28"/>
          <w:szCs w:val="28"/>
        </w:rPr>
      </w:pPr>
    </w:p>
    <w:p w:rsidR="00DD75BC" w:rsidRPr="002E4E4C" w:rsidRDefault="00DD75BC" w:rsidP="002E4E4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D75BC" w:rsidRPr="002E4E4C" w:rsidSect="00E7222C">
          <w:headerReference w:type="default" r:id="rId7"/>
          <w:pgSz w:w="11906" w:h="16838"/>
          <w:pgMar w:top="568" w:right="567" w:bottom="426" w:left="1701" w:header="720" w:footer="720" w:gutter="0"/>
          <w:cols w:space="720"/>
          <w:noEndnote/>
          <w:titlePg/>
          <w:docGrid w:linePitch="299"/>
        </w:sectPr>
      </w:pPr>
    </w:p>
    <w:p w:rsidR="00DD75BC" w:rsidRPr="002B6B9C" w:rsidRDefault="00DD75BC" w:rsidP="000E59DA">
      <w:pPr>
        <w:pStyle w:val="Style5"/>
        <w:widowControl/>
        <w:spacing w:before="173" w:line="240" w:lineRule="auto"/>
        <w:ind w:left="216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2</w:t>
      </w:r>
      <w:r w:rsidRPr="002B6B9C">
        <w:rPr>
          <w:b/>
          <w:bCs/>
          <w:sz w:val="28"/>
          <w:szCs w:val="28"/>
        </w:rPr>
        <w:t>.ЦЕЛИ, ЗАДАЧИ И ЦЕЛЕВЫЕ ПОКАЗАТЕЛИ, СРОКИ И ЭТАПЫ РЕАЛИЗАЦИИ МУНИЦИПАЛЬНОЙ ПРОГРАММЫ</w:t>
      </w:r>
    </w:p>
    <w:p w:rsidR="00DD75BC" w:rsidRPr="00CE26BE" w:rsidRDefault="00DD75BC" w:rsidP="00CE26BE">
      <w:pPr>
        <w:tabs>
          <w:tab w:val="left" w:leader="underscore" w:pos="9331"/>
        </w:tabs>
        <w:autoSpaceDE w:val="0"/>
        <w:autoSpaceDN w:val="0"/>
        <w:adjustRightInd w:val="0"/>
        <w:spacing w:before="43"/>
        <w:ind w:left="112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E26BE">
        <w:rPr>
          <w:rFonts w:ascii="Times New Roman" w:hAnsi="Times New Roman" w:cs="Times New Roman"/>
          <w:sz w:val="28"/>
          <w:szCs w:val="28"/>
          <w:lang w:eastAsia="ru-RU"/>
        </w:rPr>
        <w:t>««Развитие культуры</w:t>
      </w:r>
      <w:r w:rsidRPr="00C87B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Воздвиженского сельского 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368B4">
        <w:rPr>
          <w:rFonts w:ascii="Times New Roman" w:hAnsi="Times New Roman" w:cs="Times New Roman"/>
          <w:color w:val="002339"/>
          <w:sz w:val="24"/>
          <w:szCs w:val="24"/>
          <w:lang w:eastAsia="ru-RU"/>
        </w:rPr>
        <w:t xml:space="preserve"> </w:t>
      </w:r>
      <w:r w:rsidRPr="006368B4"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Pr="00CE26BE">
        <w:rPr>
          <w:rFonts w:ascii="Times New Roman" w:hAnsi="Times New Roman" w:cs="Times New Roman"/>
          <w:sz w:val="28"/>
          <w:szCs w:val="28"/>
          <w:lang w:eastAsia="ru-RU"/>
        </w:rPr>
        <w:t xml:space="preserve"> на 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CE26BE">
        <w:rPr>
          <w:rFonts w:ascii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CE26BE">
        <w:rPr>
          <w:rFonts w:ascii="Times New Roman" w:hAnsi="Times New Roman" w:cs="Times New Roman"/>
          <w:sz w:val="28"/>
          <w:szCs w:val="28"/>
          <w:lang w:eastAsia="ru-RU"/>
        </w:rPr>
        <w:t xml:space="preserve"> гг.»</w:t>
      </w:r>
    </w:p>
    <w:tbl>
      <w:tblPr>
        <w:tblW w:w="15026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9"/>
        <w:gridCol w:w="9913"/>
        <w:gridCol w:w="992"/>
        <w:gridCol w:w="567"/>
        <w:gridCol w:w="850"/>
        <w:gridCol w:w="851"/>
        <w:gridCol w:w="850"/>
        <w:gridCol w:w="142"/>
        <w:gridCol w:w="142"/>
      </w:tblGrid>
      <w:tr w:rsidR="00DD75BC" w:rsidRPr="004160D2">
        <w:tc>
          <w:tcPr>
            <w:tcW w:w="719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DD75BC" w:rsidRPr="000611A4" w:rsidRDefault="00DD75BC" w:rsidP="000E59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9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75BC" w:rsidRPr="000611A4" w:rsidRDefault="00DD75BC" w:rsidP="000E59DA">
            <w:pPr>
              <w:autoSpaceDE w:val="0"/>
              <w:autoSpaceDN w:val="0"/>
              <w:adjustRightInd w:val="0"/>
              <w:ind w:left="3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75BC" w:rsidRPr="000611A4" w:rsidRDefault="00DD75BC" w:rsidP="000E59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</w:t>
            </w:r>
            <w:r w:rsidRPr="00061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75BC" w:rsidRPr="000611A4" w:rsidRDefault="00DD75BC" w:rsidP="000E59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61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</w:t>
            </w:r>
            <w:r w:rsidRPr="00061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тус</w:t>
            </w:r>
            <w:r w:rsidRPr="000611A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0611A4" w:rsidRDefault="00DD75BC" w:rsidP="00061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DD75BC" w:rsidRPr="004160D2">
        <w:trPr>
          <w:trHeight w:val="204"/>
        </w:trPr>
        <w:tc>
          <w:tcPr>
            <w:tcW w:w="719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D75BC" w:rsidRPr="000611A4" w:rsidRDefault="00DD75BC" w:rsidP="000E59D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0611A4" w:rsidRDefault="00DD75BC" w:rsidP="000E59D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0611A4" w:rsidRDefault="00DD75BC" w:rsidP="000E59D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0611A4" w:rsidRDefault="00DD75BC" w:rsidP="000E59D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0611A4" w:rsidRDefault="00DD75BC" w:rsidP="00C87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0611A4" w:rsidRDefault="00DD75BC" w:rsidP="00C87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0611A4" w:rsidRDefault="00DD75BC" w:rsidP="00A94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5BC" w:rsidRPr="000E59DA" w:rsidRDefault="00DD75BC" w:rsidP="000E59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0E59DA" w:rsidRDefault="00DD75BC" w:rsidP="00D74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D75BC" w:rsidRPr="004160D2">
        <w:tc>
          <w:tcPr>
            <w:tcW w:w="7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75BC" w:rsidRPr="000611A4" w:rsidRDefault="00DD75BC" w:rsidP="000E59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0611A4" w:rsidRDefault="00DD75BC" w:rsidP="00140168">
            <w:pPr>
              <w:autoSpaceDE w:val="0"/>
              <w:autoSpaceDN w:val="0"/>
              <w:adjustRightInd w:val="0"/>
              <w:ind w:left="11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0611A4" w:rsidRDefault="00DD75BC" w:rsidP="000E59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0611A4" w:rsidRDefault="00DD75BC" w:rsidP="000E59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0611A4" w:rsidRDefault="00DD75BC" w:rsidP="000E59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0611A4" w:rsidRDefault="00DD75BC" w:rsidP="000E59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0611A4" w:rsidRDefault="00DD75BC" w:rsidP="000E59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0E59DA" w:rsidRDefault="00DD75BC" w:rsidP="000E59DA">
            <w:pPr>
              <w:autoSpaceDE w:val="0"/>
              <w:autoSpaceDN w:val="0"/>
              <w:adjustRightInd w:val="0"/>
              <w:ind w:left="374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0E59DA" w:rsidRDefault="00DD75BC" w:rsidP="000E59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D75BC" w:rsidRPr="004160D2">
        <w:tc>
          <w:tcPr>
            <w:tcW w:w="7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75BC" w:rsidRPr="000611A4" w:rsidRDefault="00DD75BC" w:rsidP="000E59DA">
            <w:pPr>
              <w:autoSpaceDE w:val="0"/>
              <w:autoSpaceDN w:val="0"/>
              <w:adjustRightInd w:val="0"/>
              <w:ind w:left="2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3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0611A4" w:rsidRDefault="00DD75BC" w:rsidP="00A943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1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««Развитие культуры</w:t>
            </w:r>
            <w:r w:rsidRPr="00416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0EF2">
              <w:rPr>
                <w:rFonts w:ascii="Times New Roman" w:hAnsi="Times New Roman" w:cs="Times New Roman"/>
                <w:sz w:val="24"/>
                <w:szCs w:val="24"/>
              </w:rPr>
              <w:t>Воздвиженс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кого сельского</w:t>
            </w:r>
            <w:r w:rsidRPr="00C87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 Курганинского района</w:t>
            </w:r>
            <w:r w:rsidRPr="00061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61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61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гг.»</w:t>
            </w:r>
          </w:p>
        </w:tc>
      </w:tr>
      <w:tr w:rsidR="00DD75BC" w:rsidRPr="004160D2">
        <w:tc>
          <w:tcPr>
            <w:tcW w:w="7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75BC" w:rsidRPr="000611A4" w:rsidRDefault="00DD75BC" w:rsidP="00AE4692">
            <w:pPr>
              <w:autoSpaceDE w:val="0"/>
              <w:autoSpaceDN w:val="0"/>
              <w:adjustRightInd w:val="0"/>
              <w:ind w:left="2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BC" w:rsidRPr="004160D2" w:rsidRDefault="00DD75BC" w:rsidP="004375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</w:p>
          <w:p w:rsidR="00DD75BC" w:rsidRPr="004160D2" w:rsidRDefault="00DD75BC" w:rsidP="004375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-Развитие и реализация культурного и духовного потенциала каждой личности;</w:t>
            </w:r>
          </w:p>
          <w:p w:rsidR="00DD75BC" w:rsidRPr="004160D2" w:rsidRDefault="00DD75BC" w:rsidP="002E4E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эффективности муниципального управления в сфере культуры </w:t>
            </w:r>
            <w:r w:rsidRPr="00A40EF2">
              <w:rPr>
                <w:rFonts w:ascii="Times New Roman" w:hAnsi="Times New Roman" w:cs="Times New Roman"/>
                <w:sz w:val="24"/>
                <w:szCs w:val="24"/>
              </w:rPr>
              <w:t>Воздвиженс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кого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DD75BC" w:rsidRPr="004160D2">
        <w:tc>
          <w:tcPr>
            <w:tcW w:w="7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75BC" w:rsidRPr="000611A4" w:rsidRDefault="00DD75BC" w:rsidP="00AE4692">
            <w:pPr>
              <w:autoSpaceDE w:val="0"/>
              <w:autoSpaceDN w:val="0"/>
              <w:adjustRightInd w:val="0"/>
              <w:ind w:left="2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4160D2" w:rsidRDefault="00DD75BC" w:rsidP="00437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1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и: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75BC" w:rsidRPr="004160D2" w:rsidRDefault="00DD75BC" w:rsidP="00437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-Повышение качества и доступности муниципальных услуг сферы культуры поселения для всех категорий потребителей;</w:t>
            </w:r>
          </w:p>
          <w:p w:rsidR="00DD75BC" w:rsidRPr="004160D2" w:rsidRDefault="00DD75BC" w:rsidP="00437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условий для свободного и оперативного доступа к информационным ресурсам и знаниям муниципальных учреждений культуры </w:t>
            </w:r>
            <w:r w:rsidRPr="00A40EF2">
              <w:rPr>
                <w:rFonts w:ascii="Times New Roman" w:hAnsi="Times New Roman" w:cs="Times New Roman"/>
                <w:sz w:val="24"/>
                <w:szCs w:val="24"/>
              </w:rPr>
              <w:t>Воздвиженс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кого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DD75BC" w:rsidRPr="004160D2" w:rsidRDefault="00DD75BC" w:rsidP="00437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-Сохранение и предотвращение утраты культурного наследия Кубани;</w:t>
            </w:r>
          </w:p>
          <w:p w:rsidR="00DD75BC" w:rsidRPr="004160D2" w:rsidRDefault="00DD75BC" w:rsidP="00437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-Сохранение и развитие художественно-эстетического образования и кадрового потенциала;</w:t>
            </w:r>
          </w:p>
          <w:p w:rsidR="00DD75BC" w:rsidRPr="000611A4" w:rsidRDefault="00DD75BC" w:rsidP="004375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-укрепление материально-техической базы муниципальных учреждений культуры и искусства темиргоевского сельского поселения;</w:t>
            </w:r>
          </w:p>
        </w:tc>
      </w:tr>
      <w:tr w:rsidR="00DD75BC" w:rsidRPr="004160D2">
        <w:tc>
          <w:tcPr>
            <w:tcW w:w="7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75BC" w:rsidRPr="00784E08" w:rsidRDefault="00DD75BC" w:rsidP="00AE4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BC" w:rsidRPr="00784E08" w:rsidRDefault="00DD75BC" w:rsidP="002E4E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показатель: Уровень удовлетворенности населения </w:t>
            </w:r>
            <w:r w:rsidRPr="00A40EF2">
              <w:rPr>
                <w:rFonts w:ascii="Times New Roman" w:hAnsi="Times New Roman" w:cs="Times New Roman"/>
                <w:sz w:val="24"/>
                <w:szCs w:val="24"/>
              </w:rPr>
              <w:t>Воздвиженс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кого сельского</w:t>
            </w: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 качеством предоставления муниципальных услуг в сфере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BC" w:rsidRPr="00784E08" w:rsidRDefault="00DD75BC" w:rsidP="00AE4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784E08" w:rsidRDefault="00DD75BC" w:rsidP="00AE4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784E08" w:rsidRDefault="00DD75BC" w:rsidP="00F71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784E08" w:rsidRDefault="00DD75BC" w:rsidP="0061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  <w:p w:rsidR="00DD75BC" w:rsidRPr="00784E08" w:rsidRDefault="00DD75BC" w:rsidP="00F71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784E08" w:rsidRDefault="00DD75BC" w:rsidP="00613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784E08" w:rsidRDefault="00DD75BC" w:rsidP="00AE4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784E08" w:rsidRDefault="00DD75BC" w:rsidP="00AE4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75BC" w:rsidRPr="004160D2">
        <w:tc>
          <w:tcPr>
            <w:tcW w:w="7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75BC" w:rsidRPr="00784E08" w:rsidRDefault="00DD75BC" w:rsidP="00AE4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3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784E08" w:rsidRDefault="00DD75BC" w:rsidP="00A943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1 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деятельности муниципальных учреждений отрасли «Культура, искусство и кинематография </w:t>
            </w:r>
            <w:r w:rsidRPr="00A40EF2">
              <w:rPr>
                <w:rFonts w:ascii="Times New Roman" w:hAnsi="Times New Roman" w:cs="Times New Roman"/>
                <w:sz w:val="24"/>
                <w:szCs w:val="24"/>
              </w:rPr>
              <w:t>Воздвиженс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кого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Курганинского района по предоставлению муниципальных услуг на 2018-2020 годы</w:t>
            </w: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D75BC" w:rsidRPr="004160D2">
        <w:tc>
          <w:tcPr>
            <w:tcW w:w="7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75BC" w:rsidRPr="00784E08" w:rsidRDefault="00DD75BC" w:rsidP="00AE4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784E08" w:rsidRDefault="00DD75BC" w:rsidP="00335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качества и доступности муниципальных услуг сферы культуры </w:t>
            </w:r>
            <w:r w:rsidRPr="00A40EF2">
              <w:rPr>
                <w:rFonts w:ascii="Times New Roman" w:hAnsi="Times New Roman" w:cs="Times New Roman"/>
                <w:sz w:val="24"/>
                <w:szCs w:val="24"/>
              </w:rPr>
              <w:t>Воздвиженс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кого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для всех категорий потребителей</w:t>
            </w:r>
          </w:p>
        </w:tc>
      </w:tr>
      <w:tr w:rsidR="00DD75BC" w:rsidRPr="004160D2">
        <w:tc>
          <w:tcPr>
            <w:tcW w:w="7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75BC" w:rsidRPr="00784E08" w:rsidRDefault="00DD75BC" w:rsidP="00AE4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4160D2" w:rsidRDefault="00DD75BC" w:rsidP="004375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Задачи: 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свободного и оперативного доступа к информационным ресурсам и знаниям муниципальных учреждений культуры </w:t>
            </w:r>
            <w:r w:rsidRPr="00A40EF2">
              <w:rPr>
                <w:rFonts w:ascii="Times New Roman" w:hAnsi="Times New Roman" w:cs="Times New Roman"/>
                <w:sz w:val="24"/>
                <w:szCs w:val="24"/>
              </w:rPr>
              <w:t>Воздвиженс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кого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DD75BC" w:rsidRPr="004160D2" w:rsidRDefault="00DD75BC" w:rsidP="004375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сохранение и предотвращение утраты культурного наследия Кубани;</w:t>
            </w:r>
          </w:p>
          <w:p w:rsidR="00DD75BC" w:rsidRPr="00784E08" w:rsidRDefault="00DD75BC" w:rsidP="00335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развитие художественно-эстетического образования и кадрового потенциала в муниципальных учреждениях культуры и искусства </w:t>
            </w:r>
            <w:r w:rsidRPr="00A40EF2">
              <w:rPr>
                <w:rFonts w:ascii="Times New Roman" w:hAnsi="Times New Roman" w:cs="Times New Roman"/>
                <w:sz w:val="24"/>
                <w:szCs w:val="24"/>
              </w:rPr>
              <w:t>Воздвиженс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кого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D75BC" w:rsidRPr="004160D2">
        <w:tc>
          <w:tcPr>
            <w:tcW w:w="7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75BC" w:rsidRPr="00784E08" w:rsidRDefault="00DD75BC" w:rsidP="00AE4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9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BC" w:rsidRPr="00784E08" w:rsidRDefault="00DD75BC" w:rsidP="00AD67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культурно-досуговых 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784E08" w:rsidRDefault="00DD75BC" w:rsidP="00AE4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75BC" w:rsidRPr="00784E08" w:rsidRDefault="00DD75BC" w:rsidP="00AE46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784E08" w:rsidRDefault="00DD75BC" w:rsidP="00AE4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BC" w:rsidRPr="00784E08" w:rsidRDefault="00DD75BC" w:rsidP="00AD67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BC" w:rsidRPr="00784E08" w:rsidRDefault="00DD75BC" w:rsidP="00E13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BC" w:rsidRPr="00784E08" w:rsidRDefault="00DD75BC" w:rsidP="001C49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784E08" w:rsidRDefault="00DD75BC" w:rsidP="00AE4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784E08" w:rsidRDefault="00DD75BC" w:rsidP="00AE4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75BC" w:rsidRPr="004160D2">
        <w:tc>
          <w:tcPr>
            <w:tcW w:w="71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D75BC" w:rsidRPr="00784E08" w:rsidRDefault="00DD75BC" w:rsidP="00A47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BC" w:rsidRPr="00784E08" w:rsidRDefault="00DD75BC" w:rsidP="00A472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Целевой показатель: Число посетителей культурно-досуговых 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75BC" w:rsidRPr="00784E08" w:rsidRDefault="00DD75BC" w:rsidP="00A47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чел.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75BC" w:rsidRDefault="00DD75BC" w:rsidP="00A47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BC" w:rsidRDefault="00DD75BC" w:rsidP="000822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BC" w:rsidRDefault="00DD75BC" w:rsidP="000822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BC" w:rsidRDefault="00DD75BC" w:rsidP="000822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14900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75BC" w:rsidRPr="00784E08" w:rsidRDefault="00DD75BC" w:rsidP="00A47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784E08" w:rsidRDefault="00DD75BC" w:rsidP="00A47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75BC" w:rsidRPr="004160D2">
        <w:tc>
          <w:tcPr>
            <w:tcW w:w="71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D75BC" w:rsidRPr="00784E08" w:rsidRDefault="00DD75BC" w:rsidP="00A47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BC" w:rsidRPr="00784E08" w:rsidRDefault="00DD75BC" w:rsidP="00A472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Целевой показатель: Количество участников клубных формирований художественного и технического творчества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75BC" w:rsidRPr="00784E08" w:rsidRDefault="00DD75BC" w:rsidP="00A47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чел.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75BC" w:rsidRDefault="00DD75BC" w:rsidP="00A47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BC" w:rsidRDefault="00DD75BC" w:rsidP="000822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BC" w:rsidRDefault="00DD75BC" w:rsidP="000822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BC" w:rsidRDefault="00DD75BC" w:rsidP="000822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75BC" w:rsidRPr="00784E08" w:rsidRDefault="00DD75BC" w:rsidP="00A47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784E08" w:rsidRDefault="00DD75BC" w:rsidP="00A47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75BC" w:rsidRPr="004160D2">
        <w:tc>
          <w:tcPr>
            <w:tcW w:w="71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D75BC" w:rsidRPr="00784E08" w:rsidRDefault="00DD75BC" w:rsidP="00A47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BC" w:rsidRPr="00784E08" w:rsidRDefault="00DD75BC" w:rsidP="00AD67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клубных формирований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75BC" w:rsidRPr="00784E08" w:rsidRDefault="00DD75BC" w:rsidP="00A47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75BC" w:rsidRPr="00784E08" w:rsidRDefault="00DD75BC" w:rsidP="00A47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75BC" w:rsidRPr="00784E08" w:rsidRDefault="00DD75BC" w:rsidP="00A47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BC" w:rsidRPr="00784E08" w:rsidRDefault="00DD75BC" w:rsidP="000822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BC" w:rsidRPr="00784E08" w:rsidRDefault="00DD75BC" w:rsidP="000822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BC" w:rsidRPr="00784E08" w:rsidRDefault="00DD75BC" w:rsidP="000822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75BC" w:rsidRPr="00784E08" w:rsidRDefault="00DD75BC" w:rsidP="00A47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784E08" w:rsidRDefault="00DD75BC" w:rsidP="00A47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75BC" w:rsidRPr="004160D2">
        <w:tc>
          <w:tcPr>
            <w:tcW w:w="7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75BC" w:rsidRPr="00784E08" w:rsidRDefault="00DD75BC" w:rsidP="00A47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43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784E08" w:rsidRDefault="00DD75BC" w:rsidP="00A943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2 </w:t>
            </w:r>
            <w:r w:rsidRPr="004160D2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 xml:space="preserve">«Кадровое обеспечение сферы культуры </w:t>
            </w:r>
            <w:r w:rsidRPr="00A40EF2">
              <w:rPr>
                <w:rFonts w:ascii="Times New Roman" w:hAnsi="Times New Roman" w:cs="Times New Roman"/>
                <w:sz w:val="24"/>
                <w:szCs w:val="24"/>
              </w:rPr>
              <w:t>Воздвиженс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кого</w:t>
            </w:r>
            <w:r w:rsidRPr="004160D2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 xml:space="preserve"> сельского поселения Курганинского района на 2018-2020 годы»</w:t>
            </w:r>
          </w:p>
        </w:tc>
      </w:tr>
      <w:tr w:rsidR="00DD75BC" w:rsidRPr="004160D2">
        <w:tc>
          <w:tcPr>
            <w:tcW w:w="7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75BC" w:rsidRPr="00784E08" w:rsidRDefault="00DD75BC" w:rsidP="00A47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Default="00DD75BC" w:rsidP="00A47210">
            <w:pPr>
              <w:pStyle w:val="a0"/>
              <w:rPr>
                <w:rFonts w:ascii="Times New Roman" w:hAnsi="Times New Roman" w:cs="Times New Roman"/>
              </w:rPr>
            </w:pPr>
            <w:r w:rsidRPr="00784E08">
              <w:rPr>
                <w:rFonts w:ascii="Times New Roman" w:hAnsi="Times New Roman" w:cs="Times New Roman"/>
              </w:rPr>
              <w:t>Цель:</w:t>
            </w:r>
          </w:p>
          <w:p w:rsidR="00DD75BC" w:rsidRPr="00784E08" w:rsidRDefault="00DD75BC" w:rsidP="00A47210">
            <w:pPr>
              <w:pStyle w:val="a0"/>
              <w:rPr>
                <w:rFonts w:ascii="Times New Roman" w:hAnsi="Times New Roman" w:cs="Times New Roman"/>
              </w:rPr>
            </w:pPr>
            <w:r w:rsidRPr="004160D2">
              <w:rPr>
                <w:rFonts w:ascii="Times New Roman" w:hAnsi="Times New Roman" w:cs="Times New Roman"/>
              </w:rPr>
              <w:t xml:space="preserve"> Создание благоприятных условий для повышения качественного уровня кадрового потенциала отрасли культуры.</w:t>
            </w:r>
          </w:p>
        </w:tc>
      </w:tr>
      <w:tr w:rsidR="00DD75BC" w:rsidRPr="004160D2">
        <w:tc>
          <w:tcPr>
            <w:tcW w:w="7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75BC" w:rsidRPr="00784E08" w:rsidRDefault="00DD75BC" w:rsidP="00A47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4160D2" w:rsidRDefault="00DD75BC" w:rsidP="007A4F6D">
            <w:pPr>
              <w:pStyle w:val="a0"/>
              <w:rPr>
                <w:rFonts w:ascii="Times New Roman" w:hAnsi="Times New Roman" w:cs="Times New Roman"/>
              </w:rPr>
            </w:pPr>
            <w:r w:rsidRPr="00784E08">
              <w:rPr>
                <w:rFonts w:ascii="Times New Roman" w:hAnsi="Times New Roman" w:cs="Times New Roman"/>
              </w:rPr>
              <w:t>Задачи:</w:t>
            </w:r>
            <w:r w:rsidRPr="004160D2">
              <w:rPr>
                <w:rFonts w:ascii="Times New Roman" w:hAnsi="Times New Roman" w:cs="Times New Roman"/>
              </w:rPr>
              <w:t xml:space="preserve"> </w:t>
            </w:r>
          </w:p>
          <w:p w:rsidR="00DD75BC" w:rsidRPr="004160D2" w:rsidRDefault="00DD75BC" w:rsidP="007A4F6D">
            <w:pPr>
              <w:pStyle w:val="a0"/>
              <w:rPr>
                <w:rFonts w:ascii="Times New Roman" w:hAnsi="Times New Roman" w:cs="Times New Roman"/>
              </w:rPr>
            </w:pPr>
            <w:r w:rsidRPr="004160D2">
              <w:rPr>
                <w:rFonts w:ascii="Times New Roman" w:hAnsi="Times New Roman" w:cs="Times New Roman"/>
              </w:rPr>
              <w:t xml:space="preserve">-Модернизация культурной сферы </w:t>
            </w:r>
            <w:r w:rsidRPr="00A40EF2">
              <w:rPr>
                <w:rFonts w:ascii="Times New Roman" w:hAnsi="Times New Roman" w:cs="Times New Roman"/>
              </w:rPr>
              <w:t>Воздвиженс</w:t>
            </w:r>
            <w:r>
              <w:rPr>
                <w:rFonts w:ascii="Times New Roman" w:hAnsi="Times New Roman" w:cs="Times New Roman"/>
              </w:rPr>
              <w:t>кого</w:t>
            </w:r>
            <w:r w:rsidRPr="004160D2">
              <w:rPr>
                <w:rFonts w:ascii="Times New Roman" w:hAnsi="Times New Roman" w:cs="Times New Roman"/>
              </w:rPr>
              <w:t xml:space="preserve"> сельского поселения; </w:t>
            </w:r>
          </w:p>
          <w:p w:rsidR="00DD75BC" w:rsidRPr="004160D2" w:rsidRDefault="00DD75BC" w:rsidP="007A4F6D">
            <w:pPr>
              <w:pStyle w:val="a0"/>
              <w:rPr>
                <w:rFonts w:ascii="Times New Roman" w:hAnsi="Times New Roman" w:cs="Times New Roman"/>
              </w:rPr>
            </w:pPr>
            <w:r w:rsidRPr="004160D2">
              <w:rPr>
                <w:rFonts w:ascii="Times New Roman" w:hAnsi="Times New Roman" w:cs="Times New Roman"/>
              </w:rPr>
              <w:t xml:space="preserve">-творческое совершенствование; </w:t>
            </w:r>
          </w:p>
          <w:p w:rsidR="00DD75BC" w:rsidRPr="004160D2" w:rsidRDefault="00DD75BC" w:rsidP="007A4F6D">
            <w:pPr>
              <w:pStyle w:val="a0"/>
              <w:rPr>
                <w:rFonts w:ascii="Times New Roman" w:hAnsi="Times New Roman" w:cs="Times New Roman"/>
              </w:rPr>
            </w:pPr>
            <w:r w:rsidRPr="004160D2">
              <w:rPr>
                <w:rFonts w:ascii="Times New Roman" w:hAnsi="Times New Roman" w:cs="Times New Roman"/>
              </w:rPr>
              <w:t xml:space="preserve">-повышение интеллектуального уровня культурного продукта; </w:t>
            </w:r>
          </w:p>
          <w:p w:rsidR="00DD75BC" w:rsidRPr="00784E08" w:rsidRDefault="00DD75BC" w:rsidP="007A4F6D">
            <w:pPr>
              <w:pStyle w:val="a0"/>
              <w:rPr>
                <w:rFonts w:ascii="Times New Roman" w:hAnsi="Times New Roman" w:cs="Times New Roman"/>
              </w:rPr>
            </w:pPr>
            <w:r w:rsidRPr="004160D2">
              <w:rPr>
                <w:rFonts w:ascii="Times New Roman" w:hAnsi="Times New Roman" w:cs="Times New Roman"/>
              </w:rPr>
              <w:t>-увеличение средней заработной платы работников культуры.</w:t>
            </w:r>
          </w:p>
        </w:tc>
      </w:tr>
      <w:tr w:rsidR="00DD75BC" w:rsidRPr="004160D2">
        <w:tc>
          <w:tcPr>
            <w:tcW w:w="71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D75BC" w:rsidRPr="00784E08" w:rsidRDefault="00DD75BC" w:rsidP="00262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BC" w:rsidRPr="00784E08" w:rsidRDefault="00DD75BC" w:rsidP="002625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показатель: </w:t>
            </w:r>
            <w:r w:rsidRPr="00784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 среднемесячной заработной платы работников муниципальных учреждений культуры по отношению к предыдущему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BC" w:rsidRPr="00784E08" w:rsidRDefault="00DD75BC" w:rsidP="002625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75BC" w:rsidRPr="00784E08" w:rsidRDefault="00DD75BC" w:rsidP="00262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BC" w:rsidRPr="00784E08" w:rsidRDefault="00DD75BC" w:rsidP="002625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118,1</w:t>
            </w:r>
            <w:r w:rsidRPr="00784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BC" w:rsidRPr="00784E08" w:rsidRDefault="00DD75BC" w:rsidP="002625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BC" w:rsidRPr="00784E08" w:rsidRDefault="00DD75BC" w:rsidP="002625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75BC" w:rsidRPr="00784E08" w:rsidRDefault="00DD75BC" w:rsidP="00262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784E08" w:rsidRDefault="00DD75BC" w:rsidP="00262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75BC" w:rsidRPr="004160D2">
        <w:tc>
          <w:tcPr>
            <w:tcW w:w="71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D75BC" w:rsidRPr="00784E08" w:rsidRDefault="00DD75BC" w:rsidP="001E0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BC" w:rsidRPr="00784E08" w:rsidRDefault="00DD75BC" w:rsidP="001E07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показатель: </w:t>
            </w:r>
            <w:r w:rsidRPr="009B54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Число получателей средств, направленных на поэтапное повышение уровня средней заработной платы работников муниципальных учреждений отрасли культуры, искусства и кинематографии,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BC" w:rsidRPr="00784E08" w:rsidRDefault="00DD75BC" w:rsidP="001E07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75BC" w:rsidRDefault="00DD75BC" w:rsidP="001E0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75BC" w:rsidRPr="00784E08" w:rsidRDefault="00DD75BC" w:rsidP="001E0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BC" w:rsidRPr="00784E08" w:rsidRDefault="00DD75BC" w:rsidP="001E07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BC" w:rsidRPr="00784E08" w:rsidRDefault="00DD75BC" w:rsidP="001E07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BC" w:rsidRPr="00784E08" w:rsidRDefault="00DD75BC" w:rsidP="001E07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75BC" w:rsidRPr="00784E08" w:rsidRDefault="00DD75BC" w:rsidP="001E0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784E08" w:rsidRDefault="00DD75BC" w:rsidP="001E0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75BC" w:rsidRPr="004160D2">
        <w:tc>
          <w:tcPr>
            <w:tcW w:w="71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D75BC" w:rsidRPr="00784E08" w:rsidRDefault="00DD75BC" w:rsidP="001E0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BC" w:rsidRPr="00784E08" w:rsidRDefault="00DD75BC" w:rsidP="001E07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B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на осуществление ежемесячных денежных выплат стимулирующего характера работникам по 3000 рублей, имеющим право на их получение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BC" w:rsidRPr="00784E08" w:rsidRDefault="00DD75BC" w:rsidP="001E07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75BC" w:rsidRPr="00784E08" w:rsidRDefault="00DD75BC" w:rsidP="001E0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BC" w:rsidRPr="000D7B2C" w:rsidRDefault="00DD75BC" w:rsidP="001E07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BC" w:rsidRPr="000D7B2C" w:rsidRDefault="00DD75BC" w:rsidP="001E07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BC" w:rsidRPr="000D7B2C" w:rsidRDefault="00DD75BC" w:rsidP="001E07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75BC" w:rsidRPr="00784E08" w:rsidRDefault="00DD75BC" w:rsidP="001E0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784E08" w:rsidRDefault="00DD75BC" w:rsidP="001E0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75BC" w:rsidRPr="004160D2">
        <w:tc>
          <w:tcPr>
            <w:tcW w:w="7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75BC" w:rsidRPr="00784E08" w:rsidRDefault="00DD75BC" w:rsidP="001E0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43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784E08" w:rsidRDefault="00DD75BC" w:rsidP="00A943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3 </w:t>
            </w:r>
            <w:r w:rsidRPr="004160D2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 xml:space="preserve">«Сохранение, использование и популяризация объектов культурного наследия в </w:t>
            </w:r>
            <w:r w:rsidRPr="00A40EF2">
              <w:rPr>
                <w:rFonts w:ascii="Times New Roman" w:hAnsi="Times New Roman" w:cs="Times New Roman"/>
                <w:sz w:val="24"/>
                <w:szCs w:val="24"/>
              </w:rPr>
              <w:t>Воздвиженс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</w:t>
            </w:r>
            <w:r w:rsidRPr="004160D2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 xml:space="preserve"> сельском поселении Курганинского района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на 2018-2020 годы</w:t>
            </w:r>
            <w:r w:rsidRPr="004160D2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 xml:space="preserve">» </w:t>
            </w:r>
          </w:p>
        </w:tc>
      </w:tr>
      <w:tr w:rsidR="00DD75BC" w:rsidRPr="004160D2">
        <w:tc>
          <w:tcPr>
            <w:tcW w:w="7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75BC" w:rsidRPr="00784E08" w:rsidRDefault="00DD75BC" w:rsidP="001E0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784E08" w:rsidRDefault="00DD75BC" w:rsidP="001C1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Цель: обеспечение сохранности, результативного использования и популяризации памятников и объектов культурного наследия, находящихся в муниципальной собственности </w:t>
            </w:r>
            <w:r w:rsidRPr="00A40EF2">
              <w:rPr>
                <w:rFonts w:ascii="Times New Roman" w:hAnsi="Times New Roman" w:cs="Times New Roman"/>
                <w:sz w:val="24"/>
                <w:szCs w:val="24"/>
              </w:rPr>
              <w:t>Воздвиженс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кого сельского </w:t>
            </w: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поселения.</w:t>
            </w:r>
          </w:p>
        </w:tc>
      </w:tr>
      <w:tr w:rsidR="00DD75BC" w:rsidRPr="004160D2">
        <w:tc>
          <w:tcPr>
            <w:tcW w:w="7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75BC" w:rsidRPr="00784E08" w:rsidRDefault="00DD75BC" w:rsidP="001E0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Default="00DD75BC" w:rsidP="001E0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Задачи:</w:t>
            </w:r>
            <w:r w:rsidRPr="00784E08">
              <w:rPr>
                <w:rFonts w:ascii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  <w:p w:rsidR="00DD75BC" w:rsidRPr="00054342" w:rsidRDefault="00DD75BC" w:rsidP="001E0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 памятников</w:t>
            </w: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удовлетворительном санитарном и техническом состоянии.</w:t>
            </w:r>
          </w:p>
          <w:p w:rsidR="00DD75BC" w:rsidRDefault="00DD75BC" w:rsidP="001E0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необходимости ремонтно-реставрационные работы памятников</w:t>
            </w:r>
          </w:p>
          <w:p w:rsidR="00DD75BC" w:rsidRPr="00784E08" w:rsidRDefault="00DD75BC" w:rsidP="001E0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Сохранять и эффективно использовать памятники и объекты культурного наследия.</w:t>
            </w:r>
          </w:p>
        </w:tc>
      </w:tr>
      <w:tr w:rsidR="00DD75BC" w:rsidRPr="004160D2">
        <w:tc>
          <w:tcPr>
            <w:tcW w:w="7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75BC" w:rsidRPr="00784E08" w:rsidRDefault="00DD75BC" w:rsidP="001E0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9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5BC" w:rsidRPr="00784E08" w:rsidRDefault="00DD75BC" w:rsidP="001C1463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показатель: </w:t>
            </w:r>
            <w:r w:rsidRPr="00784E08">
              <w:rPr>
                <w:rFonts w:ascii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  <w:t xml:space="preserve">Число отремонтированных памятников и других объектов культурного наследия (памятников истории и культуры), расположенных на территории </w:t>
            </w:r>
            <w:r w:rsidRPr="00A40EF2">
              <w:rPr>
                <w:rFonts w:ascii="Times New Roman" w:hAnsi="Times New Roman" w:cs="Times New Roman"/>
                <w:sz w:val="24"/>
                <w:szCs w:val="24"/>
              </w:rPr>
              <w:t>Воздвиженс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кого</w:t>
            </w:r>
            <w:r>
              <w:rPr>
                <w:rFonts w:ascii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  <w:t xml:space="preserve"> сельского</w:t>
            </w:r>
            <w:r w:rsidRPr="00784E08">
              <w:rPr>
                <w:rFonts w:ascii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  <w:t xml:space="preserve">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Default="00DD75BC" w:rsidP="001E0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75BC" w:rsidRPr="00784E08" w:rsidRDefault="00DD75BC" w:rsidP="001E0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784E08" w:rsidRDefault="00DD75BC" w:rsidP="001E0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75BC" w:rsidRPr="00784E08" w:rsidRDefault="00DD75BC" w:rsidP="001E0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BC" w:rsidRPr="00784E08" w:rsidRDefault="00DD75BC" w:rsidP="001E07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BC" w:rsidRPr="00784E08" w:rsidRDefault="00DD75BC" w:rsidP="001E07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84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BC" w:rsidRPr="00784E08" w:rsidRDefault="00DD75BC" w:rsidP="001E07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784E08" w:rsidRDefault="00DD75BC" w:rsidP="001E0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784E08" w:rsidRDefault="00DD75BC" w:rsidP="001E0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75BC" w:rsidRPr="004160D2">
        <w:tc>
          <w:tcPr>
            <w:tcW w:w="7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75BC" w:rsidRPr="00784E08" w:rsidRDefault="00DD75BC" w:rsidP="001E0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43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784E08" w:rsidRDefault="00DD75BC" w:rsidP="00FC0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4 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«Поддержка учреждений библиотечного обслуживания населения на 2018-2020 годы» </w:t>
            </w:r>
          </w:p>
        </w:tc>
      </w:tr>
      <w:tr w:rsidR="00DD75BC" w:rsidRPr="004160D2">
        <w:tc>
          <w:tcPr>
            <w:tcW w:w="7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75BC" w:rsidRPr="00784E08" w:rsidRDefault="00DD75BC" w:rsidP="001E0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BC" w:rsidRPr="00784E08" w:rsidRDefault="00DD75BC" w:rsidP="001E0770">
            <w:pPr>
              <w:widowControl w:val="0"/>
              <w:suppressAutoHyphens/>
              <w:snapToGrid w:val="0"/>
              <w:ind w:right="-37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E08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Цель: Создание автоматизированной инф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ормационно-библиотечной системы.</w:t>
            </w:r>
            <w:r w:rsidRPr="00784E08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D75BC" w:rsidRPr="004160D2">
        <w:tc>
          <w:tcPr>
            <w:tcW w:w="7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75BC" w:rsidRPr="00784E08" w:rsidRDefault="00DD75BC" w:rsidP="001E0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784E08" w:rsidRDefault="00DD75BC" w:rsidP="001E0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Задачи: Обеспечение равных возможностей доступа к культурным и информационным ресурсам Интернета различным социальным и возрастным группам населения поселения.</w:t>
            </w:r>
          </w:p>
          <w:p w:rsidR="00DD75BC" w:rsidRPr="00784E08" w:rsidRDefault="00DD75BC" w:rsidP="001E0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всех библ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иотек поселения</w:t>
            </w: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информационными и коммуникационными технологиями.</w:t>
            </w:r>
          </w:p>
        </w:tc>
      </w:tr>
      <w:tr w:rsidR="00DD75BC" w:rsidRPr="004160D2">
        <w:tc>
          <w:tcPr>
            <w:tcW w:w="7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75BC" w:rsidRPr="00784E08" w:rsidRDefault="00DD75BC" w:rsidP="001E0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9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BC" w:rsidRPr="00784E08" w:rsidRDefault="00DD75BC" w:rsidP="001E07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показатель: </w:t>
            </w:r>
            <w:r w:rsidRPr="00784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библиографических записей в электронных каталогах муниципальных библиотек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BC" w:rsidRPr="00784E08" w:rsidRDefault="00DD75BC" w:rsidP="001E07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784E08" w:rsidRDefault="00DD75BC" w:rsidP="001E0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BC" w:rsidRPr="00784E08" w:rsidRDefault="00DD75BC" w:rsidP="001E07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BC" w:rsidRPr="00784E08" w:rsidRDefault="00DD75BC" w:rsidP="001E07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BC" w:rsidRPr="00784E08" w:rsidRDefault="00DD75BC" w:rsidP="001E07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784E08" w:rsidRDefault="00DD75BC" w:rsidP="001E0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784E08" w:rsidRDefault="00DD75BC" w:rsidP="001E0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75BC" w:rsidRPr="004160D2">
        <w:tc>
          <w:tcPr>
            <w:tcW w:w="71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75BC" w:rsidRPr="00784E08" w:rsidRDefault="00DD75BC" w:rsidP="001E0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9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BC" w:rsidRPr="00784E08" w:rsidRDefault="00DD75BC" w:rsidP="001E07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показатель: </w:t>
            </w:r>
            <w:r w:rsidRPr="00784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общедоступных библиотек, подключенных к сети "Интернет"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784E08" w:rsidRDefault="00DD75BC" w:rsidP="001E0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4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784E08" w:rsidRDefault="00DD75BC" w:rsidP="001E0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BC" w:rsidRPr="00784E08" w:rsidRDefault="00DD75BC" w:rsidP="001E07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BC" w:rsidRPr="00784E08" w:rsidRDefault="00DD75BC" w:rsidP="001E07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5BC" w:rsidRPr="00784E08" w:rsidRDefault="00DD75BC" w:rsidP="001E07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784E08" w:rsidRDefault="00DD75BC" w:rsidP="001E0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784E08" w:rsidRDefault="00DD75BC" w:rsidP="001E0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75BC" w:rsidRDefault="00DD75BC" w:rsidP="001C2BCA">
      <w:pPr>
        <w:pStyle w:val="ConsPlusNormal"/>
        <w:tabs>
          <w:tab w:val="left" w:pos="709"/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  <w:sectPr w:rsidR="00DD75BC" w:rsidSect="002822FA">
          <w:pgSz w:w="16838" w:h="11906" w:orient="landscape"/>
          <w:pgMar w:top="1418" w:right="1134" w:bottom="709" w:left="1134" w:header="720" w:footer="720" w:gutter="0"/>
          <w:cols w:space="720"/>
          <w:noEndnote/>
        </w:sectPr>
      </w:pPr>
    </w:p>
    <w:p w:rsidR="00DD75BC" w:rsidRDefault="00DD75BC" w:rsidP="003278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D75BC" w:rsidRDefault="00DD75BC" w:rsidP="003278BD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3.</w:t>
      </w:r>
      <w:r w:rsidRPr="00FB2436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еречень основных мероприятий</w:t>
      </w:r>
      <w:r w:rsidRPr="00FB24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DD75BC" w:rsidRPr="00DB42B6" w:rsidRDefault="00DD75BC" w:rsidP="003278BD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«Развитие культуры</w:t>
      </w:r>
      <w:r w:rsidRPr="00280AE9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bCs/>
          <w:sz w:val="28"/>
          <w:szCs w:val="28"/>
        </w:rPr>
        <w:t>Воздвиженском сельском</w:t>
      </w:r>
      <w:r w:rsidRPr="00280AE9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поселении Курганинского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0AE9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2018-2020 годы»</w:t>
      </w:r>
    </w:p>
    <w:p w:rsidR="00DD75BC" w:rsidRPr="00E64480" w:rsidRDefault="00DD75BC" w:rsidP="001407AE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5168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961"/>
        <w:gridCol w:w="1276"/>
        <w:gridCol w:w="1284"/>
        <w:gridCol w:w="992"/>
        <w:gridCol w:w="1134"/>
        <w:gridCol w:w="992"/>
        <w:gridCol w:w="1987"/>
        <w:gridCol w:w="2975"/>
      </w:tblGrid>
      <w:tr w:rsidR="00DD75BC" w:rsidRPr="004160D2">
        <w:trPr>
          <w:tblHeader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75BC" w:rsidRPr="008F16EE" w:rsidRDefault="00DD75BC" w:rsidP="00B46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75BC" w:rsidRPr="008F16EE" w:rsidRDefault="00DD75BC" w:rsidP="00B46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</w:t>
            </w:r>
            <w:r w:rsidRPr="008F1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роприятия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75BC" w:rsidRPr="008F16EE" w:rsidRDefault="00DD75BC" w:rsidP="00B46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финансиро</w:t>
            </w:r>
            <w:r w:rsidRPr="008F1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вания</w:t>
            </w:r>
          </w:p>
        </w:tc>
        <w:tc>
          <w:tcPr>
            <w:tcW w:w="12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75BC" w:rsidRPr="008F16EE" w:rsidRDefault="00DD75BC" w:rsidP="00B46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финанси</w:t>
            </w:r>
            <w:r w:rsidRPr="008F1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рования,</w:t>
            </w:r>
          </w:p>
          <w:p w:rsidR="00DD75BC" w:rsidRPr="008F16EE" w:rsidRDefault="00DD75BC" w:rsidP="00B46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DD75BC" w:rsidRPr="008F16EE" w:rsidRDefault="00DD75BC" w:rsidP="00B46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(тыс.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1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5BC" w:rsidRPr="008F16EE" w:rsidRDefault="00DD75BC" w:rsidP="00B46E7B">
            <w:pPr>
              <w:autoSpaceDE w:val="0"/>
              <w:autoSpaceDN w:val="0"/>
              <w:adjustRightInd w:val="0"/>
              <w:ind w:left="3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75BC" w:rsidRPr="008F16EE" w:rsidRDefault="00DD75BC" w:rsidP="00B46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Непосред</w:t>
            </w:r>
            <w:r w:rsidRPr="008F1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ственный результат реализации мероприятия</w:t>
            </w:r>
          </w:p>
        </w:tc>
        <w:tc>
          <w:tcPr>
            <w:tcW w:w="29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75BC" w:rsidRPr="008F16EE" w:rsidRDefault="00DD75BC" w:rsidP="00AD00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16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 муниципальной программы (муниципальный заказчик, ГРБС)</w:t>
            </w:r>
          </w:p>
        </w:tc>
      </w:tr>
      <w:tr w:rsidR="00DD75BC" w:rsidRPr="004160D2">
        <w:trPr>
          <w:trHeight w:val="960"/>
          <w:tblHeader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400CD1" w:rsidRDefault="00DD75BC" w:rsidP="00B46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400CD1" w:rsidRDefault="00DD75BC" w:rsidP="00B46E7B">
            <w:pPr>
              <w:autoSpaceDE w:val="0"/>
              <w:autoSpaceDN w:val="0"/>
              <w:adjustRightInd w:val="0"/>
              <w:ind w:left="5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400CD1" w:rsidRDefault="00DD75BC" w:rsidP="00B46E7B">
            <w:pPr>
              <w:autoSpaceDE w:val="0"/>
              <w:autoSpaceDN w:val="0"/>
              <w:adjustRightInd w:val="0"/>
              <w:ind w:left="70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400CD1" w:rsidRDefault="00DD75BC" w:rsidP="00B46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5BC" w:rsidRPr="00470577" w:rsidRDefault="00DD75BC" w:rsidP="009B19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5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4705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5BC" w:rsidRPr="00470577" w:rsidRDefault="00DD75BC" w:rsidP="009B19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5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705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75BC" w:rsidRPr="00470577" w:rsidRDefault="00DD75BC" w:rsidP="00A94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5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705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5BC" w:rsidRPr="00400CD1" w:rsidRDefault="00DD75BC" w:rsidP="00B46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400CD1" w:rsidRDefault="00DD75BC" w:rsidP="00B46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75BC" w:rsidRPr="004160D2">
        <w:trPr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5BC" w:rsidRPr="00DA5A5A" w:rsidRDefault="00DD75BC" w:rsidP="00B46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5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5BC" w:rsidRPr="00DA5A5A" w:rsidRDefault="00DD75BC" w:rsidP="00DA5A5A">
            <w:pPr>
              <w:autoSpaceDE w:val="0"/>
              <w:autoSpaceDN w:val="0"/>
              <w:adjustRightInd w:val="0"/>
              <w:ind w:left="5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5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5BC" w:rsidRPr="00DA5A5A" w:rsidRDefault="00DD75BC" w:rsidP="00DA5A5A">
            <w:pPr>
              <w:autoSpaceDE w:val="0"/>
              <w:autoSpaceDN w:val="0"/>
              <w:adjustRightInd w:val="0"/>
              <w:ind w:left="70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5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5BC" w:rsidRPr="00DA5A5A" w:rsidRDefault="00DD75BC" w:rsidP="00DA5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5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5BC" w:rsidRPr="00DA5A5A" w:rsidRDefault="00DD75BC" w:rsidP="00DA5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5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5BC" w:rsidRPr="00DA5A5A" w:rsidRDefault="00DD75BC" w:rsidP="00DA5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5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5BC" w:rsidRPr="00DA5A5A" w:rsidRDefault="00DD75BC" w:rsidP="00DA5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5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5BC" w:rsidRPr="00DA5A5A" w:rsidRDefault="00DD75BC" w:rsidP="00DA5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5BC" w:rsidRPr="00DA5A5A" w:rsidRDefault="00DD75BC" w:rsidP="00DA5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D75BC" w:rsidRPr="004160D2"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75BC" w:rsidRPr="00470577" w:rsidRDefault="00DD75BC" w:rsidP="00CB3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5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75BC" w:rsidRPr="00DA5A5A" w:rsidRDefault="00DD75BC" w:rsidP="00FC0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69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№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821">
              <w:rPr>
                <w:rFonts w:ascii="Times New Roman" w:hAnsi="Times New Roman" w:cs="Times New Roman"/>
                <w:lang w:eastAsia="ru-RU"/>
              </w:rPr>
              <w:t>«Совершенствование деятельности муниципальных учреждений отрасли «Культура, искусство и кинематография</w:t>
            </w:r>
            <w:r>
              <w:rPr>
                <w:rFonts w:ascii="Times New Roman" w:hAnsi="Times New Roman" w:cs="Times New Roman"/>
                <w:lang w:eastAsia="ru-RU"/>
              </w:rPr>
              <w:t xml:space="preserve"> Воздвиженского</w:t>
            </w:r>
            <w:r w:rsidRPr="00A8682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сельского</w:t>
            </w:r>
            <w:r w:rsidRPr="00A86821">
              <w:rPr>
                <w:rFonts w:ascii="Times New Roman" w:hAnsi="Times New Roman" w:cs="Times New Roman"/>
                <w:lang w:eastAsia="ru-RU"/>
              </w:rPr>
              <w:t xml:space="preserve"> поселения Курганинского 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A86821">
              <w:rPr>
                <w:rFonts w:ascii="Times New Roman" w:hAnsi="Times New Roman" w:cs="Times New Roman"/>
                <w:lang w:eastAsia="ru-RU"/>
              </w:rPr>
              <w:t>района по предоставл</w:t>
            </w:r>
            <w:r>
              <w:rPr>
                <w:rFonts w:ascii="Times New Roman" w:hAnsi="Times New Roman" w:cs="Times New Roman"/>
                <w:lang w:eastAsia="ru-RU"/>
              </w:rPr>
              <w:t>ению муниципальных услуг на 2018</w:t>
            </w:r>
            <w:r w:rsidRPr="00A86821">
              <w:rPr>
                <w:rFonts w:ascii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Pr="00A86821">
              <w:rPr>
                <w:rFonts w:ascii="Times New Roman" w:hAnsi="Times New Roman" w:cs="Times New Roman"/>
                <w:lang w:eastAsia="ru-RU"/>
              </w:rPr>
              <w:t xml:space="preserve">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AD6966" w:rsidRDefault="00DD75BC" w:rsidP="00CB3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696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3F23BD" w:rsidRDefault="00DD75BC" w:rsidP="007E22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3F23BD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5537,4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3F23BD" w:rsidRDefault="00DD75BC" w:rsidP="007E22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1845,8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3F23BD" w:rsidRDefault="00DD75BC" w:rsidP="007E22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1845,8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3F23BD" w:rsidRDefault="00DD75BC" w:rsidP="007E22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1845,8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75BC" w:rsidRPr="009160AB" w:rsidRDefault="00DD75BC" w:rsidP="002C7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К</w:t>
            </w:r>
            <w:r w:rsidRPr="009160AB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ачественное предоставление муни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ципальных услуг в сфере культуры </w:t>
            </w:r>
            <w:r w:rsidRPr="009160AB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Воздвиженском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сельском </w:t>
            </w:r>
            <w:r w:rsidRPr="009160AB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поселении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75BC" w:rsidRPr="004160D2" w:rsidRDefault="00DD75BC" w:rsidP="002C7B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0D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Воздвиженского</w:t>
            </w:r>
            <w:r w:rsidRPr="004160D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 поселения; муниципальное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бюджетное</w:t>
            </w:r>
            <w:r w:rsidRPr="004160D2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культуры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Воздвиженск</w:t>
            </w:r>
            <w:r w:rsidRPr="004160D2">
              <w:rPr>
                <w:rFonts w:ascii="Times New Roman" w:hAnsi="Times New Roman" w:cs="Times New Roman"/>
                <w:sz w:val="20"/>
                <w:szCs w:val="20"/>
              </w:rPr>
              <w:t xml:space="preserve">ий культурно-досуговый центр»;  </w:t>
            </w:r>
          </w:p>
        </w:tc>
      </w:tr>
      <w:tr w:rsidR="00DD75BC" w:rsidRPr="004160D2">
        <w:trPr>
          <w:cantSplit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75BC" w:rsidRPr="00470577" w:rsidRDefault="00DD75BC" w:rsidP="00CB3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75BC" w:rsidRPr="004160D2" w:rsidRDefault="00DD75BC" w:rsidP="00CB3D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470577" w:rsidRDefault="00DD75BC" w:rsidP="00CB3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705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A86821" w:rsidRDefault="00DD75BC" w:rsidP="007E22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5537,4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A7297A" w:rsidRDefault="00DD75BC" w:rsidP="007E2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A7297A" w:rsidRDefault="00DD75BC" w:rsidP="007E2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A7297A" w:rsidRDefault="00DD75BC" w:rsidP="007E2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1845,8</w:t>
            </w: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75BC" w:rsidRPr="004160D2" w:rsidRDefault="00DD75BC" w:rsidP="00CB3D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75BC" w:rsidRPr="004160D2" w:rsidRDefault="00DD75BC" w:rsidP="00CB3D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5BC" w:rsidRPr="004160D2">
        <w:trPr>
          <w:cantSplit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75BC" w:rsidRPr="00470577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75BC" w:rsidRPr="004160D2" w:rsidRDefault="00DD75BC" w:rsidP="00B42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470577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705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4160D2" w:rsidRDefault="00DD75BC" w:rsidP="00B42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4160D2" w:rsidRDefault="00DD75BC" w:rsidP="00B42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4160D2" w:rsidRDefault="00DD75BC" w:rsidP="00B42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4160D2" w:rsidRDefault="00DD75BC" w:rsidP="00B42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75BC" w:rsidRPr="004160D2" w:rsidRDefault="00DD75BC" w:rsidP="00B42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75BC" w:rsidRPr="004160D2" w:rsidRDefault="00DD75BC" w:rsidP="00B42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5BC" w:rsidRPr="004160D2">
        <w:trPr>
          <w:cantSplit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75BC" w:rsidRPr="00470577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5BC" w:rsidRPr="004160D2" w:rsidRDefault="00DD75BC" w:rsidP="00B42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470577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705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4160D2" w:rsidRDefault="00DD75BC" w:rsidP="00B42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4160D2" w:rsidRDefault="00DD75BC" w:rsidP="00B42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4160D2" w:rsidRDefault="00DD75BC" w:rsidP="00B42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4160D2" w:rsidRDefault="00DD75BC" w:rsidP="00B42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4160D2" w:rsidRDefault="00DD75BC" w:rsidP="00B42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4160D2" w:rsidRDefault="00DD75BC" w:rsidP="00B42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5BC" w:rsidRPr="004160D2"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470577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4160D2" w:rsidRDefault="00DD75BC" w:rsidP="00B42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4160D2" w:rsidRDefault="00DD75BC" w:rsidP="00B42A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4160D2" w:rsidRDefault="00DD75BC" w:rsidP="00B42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4160D2" w:rsidRDefault="00DD75BC" w:rsidP="00B42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4160D2" w:rsidRDefault="00DD75BC" w:rsidP="00B42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4160D2" w:rsidRDefault="00DD75BC" w:rsidP="00B42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4160D2" w:rsidRDefault="00DD75BC" w:rsidP="00B42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4160D2" w:rsidRDefault="00DD75BC" w:rsidP="00B42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5BC" w:rsidRPr="004160D2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75BC" w:rsidRPr="00470577" w:rsidRDefault="00DD75BC" w:rsidP="00CB3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5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75BC" w:rsidRDefault="00DD75BC" w:rsidP="00CB3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№ 1.1.</w:t>
            </w:r>
          </w:p>
          <w:p w:rsidR="00DD75BC" w:rsidRPr="00174DAE" w:rsidRDefault="00DD75BC" w:rsidP="004B5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0D2">
              <w:rPr>
                <w:rFonts w:ascii="Times New Roman" w:hAnsi="Times New Roman" w:cs="Times New Roman"/>
              </w:rPr>
              <w:t xml:space="preserve">Финансовое обеспечение деятельности муниципальных </w:t>
            </w:r>
            <w:r>
              <w:rPr>
                <w:rFonts w:ascii="Times New Roman" w:hAnsi="Times New Roman" w:cs="Times New Roman"/>
              </w:rPr>
              <w:t>бюджетных</w:t>
            </w:r>
            <w:r w:rsidRPr="004160D2">
              <w:rPr>
                <w:rFonts w:ascii="Times New Roman" w:hAnsi="Times New Roman" w:cs="Times New Roman"/>
              </w:rPr>
              <w:t xml:space="preserve"> учреждений культуры (предоставление субсидий учреждениям культуры на выполнение муниципального задания) </w:t>
            </w:r>
            <w:r>
              <w:rPr>
                <w:rFonts w:ascii="Times New Roman" w:hAnsi="Times New Roman" w:cs="Times New Roman"/>
                <w:lang w:eastAsia="ru-RU"/>
              </w:rPr>
              <w:t>Воздвиженского</w:t>
            </w:r>
            <w:r w:rsidRPr="004160D2">
              <w:rPr>
                <w:rFonts w:ascii="Times New Roman" w:hAnsi="Times New Roman" w:cs="Times New Roman"/>
              </w:rPr>
              <w:t xml:space="preserve"> сельского поселения Курганинского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470577" w:rsidRDefault="00DD75BC" w:rsidP="00CB3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3F23BD" w:rsidRDefault="00DD75BC" w:rsidP="00560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3F23BD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5537,4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3F23BD" w:rsidRDefault="00DD75BC" w:rsidP="00560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1845,8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3F23BD" w:rsidRDefault="00DD75BC" w:rsidP="00560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1845,8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3F23BD" w:rsidRDefault="00DD75BC" w:rsidP="00560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1845,8</w:t>
            </w: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75BC" w:rsidRPr="009160AB" w:rsidRDefault="00DD75BC" w:rsidP="00CB3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75BC" w:rsidRPr="004160D2" w:rsidRDefault="00DD75BC" w:rsidP="00CB3D8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5BC" w:rsidRPr="004160D2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75BC" w:rsidRPr="00470577" w:rsidRDefault="00DD75BC" w:rsidP="00CB3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75BC" w:rsidRDefault="00DD75BC" w:rsidP="00CB3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470577" w:rsidRDefault="00DD75BC" w:rsidP="00CB3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4705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естный бюджет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A86821" w:rsidRDefault="00DD75BC" w:rsidP="007E22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5537,4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A7297A" w:rsidRDefault="00DD75BC" w:rsidP="007E2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A7297A" w:rsidRDefault="00DD75BC" w:rsidP="007E2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A7297A" w:rsidRDefault="00DD75BC" w:rsidP="007E2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1845,8</w:t>
            </w: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75BC" w:rsidRPr="00400CD1" w:rsidRDefault="00DD75BC" w:rsidP="00CB3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75BC" w:rsidRPr="00400CD1" w:rsidRDefault="00DD75BC" w:rsidP="00CB3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75BC" w:rsidRPr="004160D2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75BC" w:rsidRPr="00470577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75BC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470577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4705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раевой бюджет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A86821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5BC" w:rsidRPr="00A86821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5BC" w:rsidRPr="00A86821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5BC" w:rsidRPr="00A86821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75BC" w:rsidRPr="00400CD1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75BC" w:rsidRPr="00400CD1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75BC" w:rsidRPr="004160D2"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5BC" w:rsidRPr="00470577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5BC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470577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4705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едеральный бюджет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A86821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5BC" w:rsidRPr="00A86821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5BC" w:rsidRPr="00A86821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75BC" w:rsidRPr="00A86821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5BC" w:rsidRPr="00400CD1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5BC" w:rsidRPr="00400CD1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75BC" w:rsidRPr="004160D2"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75BC" w:rsidRPr="00470577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5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75BC" w:rsidRDefault="00DD75BC" w:rsidP="00FC0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69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№ 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60D2">
              <w:rPr>
                <w:rFonts w:ascii="Times New Roman" w:hAnsi="Times New Roman" w:cs="Times New Roman"/>
                <w:color w:val="26282F"/>
              </w:rPr>
              <w:t xml:space="preserve">«Кадровое обеспечение сферы культуры </w:t>
            </w:r>
            <w:r>
              <w:rPr>
                <w:rFonts w:ascii="Times New Roman" w:hAnsi="Times New Roman" w:cs="Times New Roman"/>
                <w:lang w:eastAsia="ru-RU"/>
              </w:rPr>
              <w:t>Воздвиженского</w:t>
            </w:r>
            <w:r w:rsidRPr="004160D2">
              <w:rPr>
                <w:rFonts w:ascii="Times New Roman" w:hAnsi="Times New Roman" w:cs="Times New Roman"/>
                <w:color w:val="26282F"/>
              </w:rPr>
              <w:t xml:space="preserve"> сельского  поселения Курганинского района на 2018-2020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E2197C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9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E2197C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11916,1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5BC" w:rsidRPr="00E2197C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5BC" w:rsidRPr="00E2197C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5BC" w:rsidRPr="00E2197C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3929,8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75BC" w:rsidRPr="009160AB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0D2">
              <w:rPr>
                <w:rFonts w:ascii="Times New Roman" w:hAnsi="Times New Roman" w:cs="Times New Roman"/>
                <w:sz w:val="20"/>
                <w:szCs w:val="20"/>
              </w:rPr>
              <w:t>Стимулирование работников муниципальных учреждений культуры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75BC" w:rsidRPr="004160D2" w:rsidRDefault="00DD75BC" w:rsidP="004B153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0D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Воздвиженского</w:t>
            </w:r>
            <w:r w:rsidRPr="004160D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поселения; муниципальное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бюджетное</w:t>
            </w:r>
            <w:r w:rsidRPr="004160D2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культуры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Воздвиженск</w:t>
            </w:r>
            <w:r w:rsidRPr="004160D2">
              <w:rPr>
                <w:rFonts w:ascii="Times New Roman" w:hAnsi="Times New Roman" w:cs="Times New Roman"/>
                <w:sz w:val="20"/>
                <w:szCs w:val="20"/>
              </w:rPr>
              <w:t xml:space="preserve">ий культурно-досуговый центр»;   </w:t>
            </w:r>
          </w:p>
          <w:p w:rsidR="00DD75BC" w:rsidRPr="004160D2" w:rsidRDefault="00DD75BC" w:rsidP="004B153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5BC" w:rsidRPr="004160D2" w:rsidRDefault="00DD75BC" w:rsidP="004B153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5BC" w:rsidRPr="004160D2" w:rsidRDefault="00DD75BC" w:rsidP="004B153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5BC" w:rsidRPr="004160D2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75BC" w:rsidRPr="00470577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75BC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470577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4705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естный бюджет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4827A3" w:rsidRDefault="00DD75BC" w:rsidP="00AE5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5BC" w:rsidRPr="00A86821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5BC" w:rsidRPr="00A86821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5BC" w:rsidRPr="00A86821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1141,3</w:t>
            </w: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75BC" w:rsidRPr="00400CD1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75BC" w:rsidRPr="00400CD1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75BC" w:rsidRPr="004160D2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75BC" w:rsidRPr="00470577" w:rsidRDefault="00DD75BC" w:rsidP="00AE5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75BC" w:rsidRDefault="00DD75BC" w:rsidP="00AE5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470577" w:rsidRDefault="00DD75BC" w:rsidP="00AE5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4705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раевой бюджет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5BC" w:rsidRPr="00A86821" w:rsidRDefault="00DD75BC" w:rsidP="00AE5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8492,2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5BC" w:rsidRPr="00A86821" w:rsidRDefault="00DD75BC" w:rsidP="00AE5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5BC" w:rsidRPr="00A86821" w:rsidRDefault="00DD75BC" w:rsidP="00AE5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5BC" w:rsidRPr="00A86821" w:rsidRDefault="00DD75BC" w:rsidP="00AE5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2788,5</w:t>
            </w: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75BC" w:rsidRPr="00400CD1" w:rsidRDefault="00DD75BC" w:rsidP="00AE5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75BC" w:rsidRPr="00400CD1" w:rsidRDefault="00DD75BC" w:rsidP="00AE5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75BC" w:rsidRPr="004160D2"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5BC" w:rsidRPr="00470577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5BC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470577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4705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едеральный бюджет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A86821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5BC" w:rsidRPr="00A86821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5BC" w:rsidRPr="00A86821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5BC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75BC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75BC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75BC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75BC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75BC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75BC" w:rsidRPr="00A86821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5BC" w:rsidRPr="00400CD1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5BC" w:rsidRPr="00400CD1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75BC" w:rsidRPr="004160D2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75BC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75BC" w:rsidRDefault="00DD75BC" w:rsidP="004B1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2.2</w:t>
            </w:r>
          </w:p>
          <w:p w:rsidR="00DD75BC" w:rsidRDefault="00DD75BC" w:rsidP="004B1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культуры, искусства и кинематографии МБУК  «КДЦ»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5BC" w:rsidRPr="00E2197C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5BC" w:rsidRPr="00E2197C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8599,0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75BC" w:rsidRPr="00E2197C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2935,6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5BC" w:rsidRPr="00E2197C" w:rsidRDefault="00DD75BC" w:rsidP="00B42A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5BC" w:rsidRPr="00E2197C" w:rsidRDefault="00DD75BC" w:rsidP="00B42A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2824,1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75BC" w:rsidRPr="004160D2" w:rsidRDefault="00DD75BC" w:rsidP="004B15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75BC" w:rsidRPr="004160D2" w:rsidRDefault="00DD75BC" w:rsidP="004B153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5BC" w:rsidRPr="004160D2">
        <w:trPr>
          <w:trHeight w:val="43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75BC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75BC" w:rsidRDefault="00DD75BC" w:rsidP="004B1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5BC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  <w:p w:rsidR="00DD75BC" w:rsidRPr="00AD00FD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5BC" w:rsidRPr="009859BE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859B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1984,2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5BC" w:rsidRPr="009859BE" w:rsidRDefault="00DD75BC" w:rsidP="00733A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9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5BC" w:rsidRPr="009859BE" w:rsidRDefault="00DD75BC" w:rsidP="00B42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9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5BC" w:rsidRPr="009859BE" w:rsidRDefault="00DD75BC" w:rsidP="00B42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9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661,4</w:t>
            </w: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75BC" w:rsidRPr="004160D2" w:rsidRDefault="00DD75BC" w:rsidP="004B15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75BC" w:rsidRPr="004160D2" w:rsidRDefault="00DD75BC" w:rsidP="004B153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5BC" w:rsidRPr="004160D2">
        <w:trPr>
          <w:trHeight w:val="34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75BC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75BC" w:rsidRDefault="00DD75BC" w:rsidP="004B1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5BC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краевой</w:t>
            </w:r>
          </w:p>
          <w:p w:rsidR="00DD75BC" w:rsidRPr="00AD00FD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5BC" w:rsidRPr="009859BE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859B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6614,8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5BC" w:rsidRPr="009859BE" w:rsidRDefault="00DD75BC" w:rsidP="00D06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9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5BC" w:rsidRPr="009859BE" w:rsidRDefault="00DD75BC" w:rsidP="00B42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9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5BC" w:rsidRPr="009859BE" w:rsidRDefault="00DD75BC" w:rsidP="00B42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9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2162,7</w:t>
            </w: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75BC" w:rsidRPr="004160D2" w:rsidRDefault="00DD75BC" w:rsidP="004B15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75BC" w:rsidRPr="004160D2" w:rsidRDefault="00DD75BC" w:rsidP="004B153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5BC" w:rsidRPr="004160D2">
        <w:trPr>
          <w:trHeight w:val="41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75BC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75BC" w:rsidRDefault="00DD75BC" w:rsidP="004B1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работникам библиотек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5BC" w:rsidRPr="00E2197C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5BC" w:rsidRPr="009859BE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859BE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989,7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5BC" w:rsidRPr="009859BE" w:rsidRDefault="00DD75BC" w:rsidP="00733A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9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5BC" w:rsidRPr="009859BE" w:rsidRDefault="00DD75BC" w:rsidP="00B42A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9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5BC" w:rsidRPr="009859BE" w:rsidRDefault="00DD75BC" w:rsidP="00B42A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9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329,9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75BC" w:rsidRPr="004160D2" w:rsidRDefault="00DD75BC" w:rsidP="004B15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75BC" w:rsidRPr="004160D2" w:rsidRDefault="00DD75BC" w:rsidP="004B153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5BC" w:rsidRPr="004160D2">
        <w:trPr>
          <w:trHeight w:val="538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75BC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75BC" w:rsidRDefault="00DD75BC" w:rsidP="004B1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5BC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5BC" w:rsidRPr="009859BE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859B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215,7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5BC" w:rsidRPr="009859BE" w:rsidRDefault="00DD75BC" w:rsidP="00733A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9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5BC" w:rsidRPr="009859BE" w:rsidRDefault="00DD75BC" w:rsidP="00B42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9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5BC" w:rsidRPr="009859BE" w:rsidRDefault="00DD75BC" w:rsidP="00B42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9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75BC" w:rsidRPr="004160D2" w:rsidRDefault="00DD75BC" w:rsidP="004B15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75BC" w:rsidRPr="004160D2" w:rsidRDefault="00DD75BC" w:rsidP="004B153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5BC" w:rsidRPr="004160D2">
        <w:trPr>
          <w:trHeight w:val="28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75BC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75BC" w:rsidRDefault="00DD75BC" w:rsidP="004B1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5BC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5BC" w:rsidRPr="00267E59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67E59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774,0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5BC" w:rsidRPr="00267E59" w:rsidRDefault="00DD75BC" w:rsidP="00733A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5BC" w:rsidRPr="00267E59" w:rsidRDefault="00DD75BC" w:rsidP="00B42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5BC" w:rsidRPr="00267E59" w:rsidRDefault="00DD75BC" w:rsidP="00B42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258,0</w:t>
            </w: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75BC" w:rsidRPr="004160D2" w:rsidRDefault="00DD75BC" w:rsidP="004B15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75BC" w:rsidRPr="004160D2" w:rsidRDefault="00DD75BC" w:rsidP="004B153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5BC" w:rsidRPr="004160D2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75BC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75BC" w:rsidRDefault="00DD75BC" w:rsidP="004B1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2.3</w:t>
            </w:r>
          </w:p>
          <w:p w:rsidR="00DD75BC" w:rsidRDefault="00DD75BC" w:rsidP="004B1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ежемесячных денежных выплат стимулирующего характера работникам муниципальных учреждений культуры, искусства и кинематографии МБУК «КДЦ»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5BC" w:rsidRPr="00E2197C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5BC" w:rsidRPr="007106C1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2046,3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75BC" w:rsidRPr="007106C1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6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82</w:t>
            </w:r>
            <w:r w:rsidRPr="007106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5BC" w:rsidRPr="007106C1" w:rsidRDefault="00DD75BC" w:rsidP="00B42A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6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5BC" w:rsidRPr="007106C1" w:rsidRDefault="00DD75BC" w:rsidP="00B42A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682,1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75BC" w:rsidRPr="004160D2" w:rsidRDefault="00DD75BC" w:rsidP="004B15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75BC" w:rsidRPr="004160D2" w:rsidRDefault="00DD75BC" w:rsidP="004B153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5BC" w:rsidRPr="004160D2">
        <w:trPr>
          <w:trHeight w:val="48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75BC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75BC" w:rsidRDefault="00DD75BC" w:rsidP="004B1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5BC" w:rsidRPr="00AD00FD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5BC" w:rsidRPr="009859BE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859B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1080,9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5BC" w:rsidRPr="009859BE" w:rsidRDefault="00DD75BC" w:rsidP="00733A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9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5BC" w:rsidRPr="009859BE" w:rsidRDefault="00DD75BC" w:rsidP="00B42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9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5BC" w:rsidRPr="009859BE" w:rsidRDefault="00DD75BC" w:rsidP="00B42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9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360,3</w:t>
            </w: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75BC" w:rsidRPr="004160D2" w:rsidRDefault="00DD75BC" w:rsidP="004B15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75BC" w:rsidRPr="004160D2" w:rsidRDefault="00DD75BC" w:rsidP="004B153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5BC" w:rsidRPr="004160D2">
        <w:trPr>
          <w:trHeight w:val="79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75BC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75BC" w:rsidRDefault="00DD75BC" w:rsidP="004B1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AD00FD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5BC" w:rsidRPr="009859BE" w:rsidRDefault="00DD75BC" w:rsidP="007106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859B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965,4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5BC" w:rsidRPr="009859BE" w:rsidRDefault="00DD75BC" w:rsidP="007106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9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9859BE" w:rsidRDefault="00DD75BC" w:rsidP="00733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75BC" w:rsidRPr="009859BE" w:rsidRDefault="00DD75BC" w:rsidP="00733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9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9859BE" w:rsidRDefault="00DD75BC" w:rsidP="00733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75BC" w:rsidRPr="009859BE" w:rsidRDefault="00DD75BC" w:rsidP="00733A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9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321,8</w:t>
            </w: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75BC" w:rsidRPr="004160D2" w:rsidRDefault="00DD75BC" w:rsidP="004B15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75BC" w:rsidRPr="004160D2" w:rsidRDefault="00DD75BC" w:rsidP="004B153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5BC" w:rsidRPr="004160D2">
        <w:trPr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75BC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75BC" w:rsidRDefault="00DD75BC" w:rsidP="004B1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ежемесячных денежных выплат стимулирующего характера работникам библиотек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5BC" w:rsidRPr="00E2197C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5BC" w:rsidRPr="009859BE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859BE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281,1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75BC" w:rsidRPr="009859BE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9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5BC" w:rsidRPr="009859BE" w:rsidRDefault="00DD75BC" w:rsidP="00B42A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9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5BC" w:rsidRPr="009859BE" w:rsidRDefault="00DD75BC" w:rsidP="00B42A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9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75BC" w:rsidRPr="004160D2" w:rsidRDefault="00DD75BC" w:rsidP="004B15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75BC" w:rsidRPr="004160D2" w:rsidRDefault="00DD75BC" w:rsidP="004B153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5BC" w:rsidRPr="004160D2">
        <w:trPr>
          <w:trHeight w:val="30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75BC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75BC" w:rsidRDefault="00DD75BC" w:rsidP="004B1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5BC" w:rsidRPr="00AD00FD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5BC" w:rsidRPr="009859BE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859B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5BC" w:rsidRPr="009859BE" w:rsidRDefault="00DD75BC" w:rsidP="00733A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9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5BC" w:rsidRPr="009859BE" w:rsidRDefault="00DD75BC" w:rsidP="00B42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9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5BC" w:rsidRPr="009859BE" w:rsidRDefault="00DD75BC" w:rsidP="00B42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9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75BC" w:rsidRPr="004160D2" w:rsidRDefault="00DD75BC" w:rsidP="004B15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75BC" w:rsidRPr="004160D2" w:rsidRDefault="00DD75BC" w:rsidP="004B153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5BC" w:rsidRPr="004160D2">
        <w:trPr>
          <w:trHeight w:val="28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75BC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75BC" w:rsidRDefault="00DD75BC" w:rsidP="004B1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AD00FD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267E59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67E59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267E59" w:rsidRDefault="00DD75BC" w:rsidP="00733A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267E59" w:rsidRDefault="00DD75BC" w:rsidP="00B42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267E59" w:rsidRDefault="00DD75BC" w:rsidP="00B42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75BC" w:rsidRPr="004160D2" w:rsidRDefault="00DD75BC" w:rsidP="004B15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75BC" w:rsidRPr="004160D2" w:rsidRDefault="00DD75BC" w:rsidP="004B153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5BC" w:rsidRPr="004160D2"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75BC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75BC" w:rsidRPr="00164510" w:rsidRDefault="00DD75BC" w:rsidP="004B1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69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№ 3</w:t>
            </w:r>
            <w:r w:rsidRPr="00AD0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00FD">
              <w:rPr>
                <w:rFonts w:ascii="Times New Roman" w:hAnsi="Times New Roman" w:cs="Times New Roman"/>
                <w:lang w:eastAsia="ru-RU"/>
              </w:rPr>
              <w:t xml:space="preserve">«Сохранение, использование и популяризация объектов культурного наследия в </w:t>
            </w:r>
            <w:r>
              <w:rPr>
                <w:rFonts w:ascii="Times New Roman" w:hAnsi="Times New Roman" w:cs="Times New Roman"/>
                <w:lang w:eastAsia="ru-RU"/>
              </w:rPr>
              <w:t xml:space="preserve">Воздвиженском </w:t>
            </w:r>
            <w:r w:rsidRPr="00AD00F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сельском поселении </w:t>
            </w:r>
            <w:r w:rsidRPr="00AD00FD">
              <w:rPr>
                <w:rFonts w:ascii="Times New Roman" w:hAnsi="Times New Roman" w:cs="Times New Roman"/>
                <w:lang w:eastAsia="ru-RU"/>
              </w:rPr>
              <w:t xml:space="preserve"> Курганинского района на 2017-2019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6C5D6A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5D6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7106C1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7106C1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5BC" w:rsidRPr="007106C1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6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7106C1" w:rsidRDefault="00DD75BC" w:rsidP="00B42A93">
            <w:pPr>
              <w:jc w:val="center"/>
              <w:rPr>
                <w:b/>
                <w:bCs/>
                <w:sz w:val="24"/>
                <w:szCs w:val="24"/>
              </w:rPr>
            </w:pPr>
            <w:r w:rsidRPr="007106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7106C1" w:rsidRDefault="00DD75BC" w:rsidP="00B42A93">
            <w:pPr>
              <w:jc w:val="center"/>
              <w:rPr>
                <w:b/>
                <w:bCs/>
                <w:sz w:val="24"/>
                <w:szCs w:val="24"/>
              </w:rPr>
            </w:pPr>
            <w:r w:rsidRPr="007106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75BC" w:rsidRPr="009B19F1" w:rsidRDefault="00DD75BC" w:rsidP="004B153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60D2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Удовлетворительное санитарное и техническое состояние памятников, находящихся в муниципальной собственности </w:t>
            </w:r>
            <w:r>
              <w:rPr>
                <w:rFonts w:ascii="Times New Roman" w:hAnsi="Times New Roman" w:cs="Times New Roman"/>
                <w:lang w:eastAsia="ru-RU"/>
              </w:rPr>
              <w:t>Воздвиженского</w:t>
            </w:r>
            <w:r w:rsidRPr="004160D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 поселения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75BC" w:rsidRPr="004160D2" w:rsidRDefault="00DD75BC" w:rsidP="00D76D1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0D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Воздвижен</w:t>
            </w:r>
            <w:r w:rsidRPr="004160D2">
              <w:rPr>
                <w:rFonts w:ascii="Times New Roman" w:hAnsi="Times New Roman" w:cs="Times New Roman"/>
                <w:sz w:val="20"/>
                <w:szCs w:val="20"/>
              </w:rPr>
              <w:t xml:space="preserve">ского сельского поселения Курганинского района; </w:t>
            </w:r>
          </w:p>
        </w:tc>
      </w:tr>
      <w:tr w:rsidR="00DD75BC" w:rsidRPr="004160D2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75BC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75BC" w:rsidRPr="00164510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470577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4705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естный бюджет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9B19F1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9B19F1" w:rsidRDefault="00DD75BC" w:rsidP="00733A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4160D2" w:rsidRDefault="00DD75BC" w:rsidP="00B42A9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4160D2" w:rsidRDefault="00DD75BC" w:rsidP="00B42A9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75BC" w:rsidRPr="00400CD1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75BC" w:rsidRPr="00400CD1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75BC" w:rsidRPr="004160D2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75BC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75BC" w:rsidRPr="00164510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470577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4705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раевой бюджет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A86821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5BC" w:rsidRPr="00A86821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5BC" w:rsidRPr="00A86821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5BC" w:rsidRPr="00A86821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75BC" w:rsidRPr="00400CD1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75BC" w:rsidRPr="00400CD1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75BC" w:rsidRPr="004160D2"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5BC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5BC" w:rsidRPr="00164510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470577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4705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едеральный бюджет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A86821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5BC" w:rsidRPr="00A86821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5BC" w:rsidRPr="00A86821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5BC" w:rsidRPr="00A86821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400CD1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400CD1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75BC" w:rsidRPr="004160D2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5BC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5BC" w:rsidRPr="00164510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A86821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5BC" w:rsidRPr="00A86821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5BC" w:rsidRPr="00A86821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5BC" w:rsidRPr="00A86821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400CD1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400CD1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75BC" w:rsidRPr="004160D2"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75BC" w:rsidRDefault="00DD75BC" w:rsidP="00412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75BC" w:rsidRPr="00164510" w:rsidRDefault="00DD75BC" w:rsidP="00255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Мероприятие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D0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AD00FD">
              <w:rPr>
                <w:rFonts w:ascii="Times New Roman" w:hAnsi="Times New Roman" w:cs="Times New Roman"/>
                <w:lang w:eastAsia="ru-RU"/>
              </w:rPr>
              <w:t xml:space="preserve">Проведение ремонта памятников (объектов культурного наследия), находящихся в муниципальной собственности </w:t>
            </w:r>
            <w:r>
              <w:rPr>
                <w:rFonts w:ascii="Times New Roman" w:hAnsi="Times New Roman" w:cs="Times New Roman"/>
                <w:lang w:eastAsia="ru-RU"/>
              </w:rPr>
              <w:t xml:space="preserve">Воздвиженского сельского </w:t>
            </w:r>
            <w:r w:rsidRPr="00AD00FD">
              <w:rPr>
                <w:rFonts w:ascii="Times New Roman" w:hAnsi="Times New Roman" w:cs="Times New Roman"/>
                <w:lang w:eastAsia="ru-RU"/>
              </w:rPr>
              <w:t xml:space="preserve">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AD00FD" w:rsidRDefault="00DD75BC" w:rsidP="00412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6C5D6A" w:rsidRDefault="00DD75BC" w:rsidP="00106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5BC" w:rsidRPr="006C5D6A" w:rsidRDefault="00DD75BC" w:rsidP="00106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4160D2" w:rsidRDefault="00DD75BC" w:rsidP="001062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6C5D6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4160D2" w:rsidRDefault="00DD75BC" w:rsidP="001062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6C5D6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75BC" w:rsidRPr="009B19F1" w:rsidRDefault="00DD75BC" w:rsidP="004127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75BC" w:rsidRPr="004160D2" w:rsidRDefault="00DD75BC" w:rsidP="0041271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5BC" w:rsidRPr="004160D2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75BC" w:rsidRDefault="00DD75BC" w:rsidP="00412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75BC" w:rsidRPr="00164510" w:rsidRDefault="00DD75BC" w:rsidP="00412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470577" w:rsidRDefault="00DD75BC" w:rsidP="00412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4705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естный бюджет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9B19F1" w:rsidRDefault="00DD75BC" w:rsidP="00106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5BC" w:rsidRPr="009B19F1" w:rsidRDefault="00DD75BC" w:rsidP="00106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4160D2" w:rsidRDefault="00DD75BC" w:rsidP="001062A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4160D2" w:rsidRDefault="00DD75BC" w:rsidP="001062A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75BC" w:rsidRPr="00400CD1" w:rsidRDefault="00DD75BC" w:rsidP="00412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75BC" w:rsidRPr="00400CD1" w:rsidRDefault="00DD75BC" w:rsidP="00412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75BC" w:rsidRPr="004160D2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75BC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75BC" w:rsidRPr="00164510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470577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4705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раевой бюджет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A86821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5BC" w:rsidRPr="00A86821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5BC" w:rsidRPr="00A86821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5BC" w:rsidRPr="00A86821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75BC" w:rsidRPr="00400CD1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75BC" w:rsidRPr="00400CD1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75BC" w:rsidRPr="004160D2">
        <w:trPr>
          <w:trHeight w:val="495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5BC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5BC" w:rsidRPr="00164510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470577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4705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едеральный бюджет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A86821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5BC" w:rsidRPr="00A86821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5BC" w:rsidRPr="00A86821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5BC" w:rsidRPr="00A86821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400CD1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400CD1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75BC" w:rsidRPr="004160D2"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75BC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75BC" w:rsidRPr="00164510" w:rsidRDefault="00DD75BC" w:rsidP="00FC0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69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№ 4</w:t>
            </w:r>
            <w:r w:rsidRPr="003F0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03B5">
              <w:rPr>
                <w:rFonts w:ascii="Times New Roman" w:hAnsi="Times New Roman" w:cs="Times New Roman"/>
                <w:lang w:eastAsia="ru-RU"/>
              </w:rPr>
              <w:t>«Поддержка учреждений библиотечного обслуживания населения на 201</w:t>
            </w: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Pr="003F03B5">
              <w:rPr>
                <w:rFonts w:ascii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Pr="003F03B5">
              <w:rPr>
                <w:rFonts w:ascii="Times New Roman" w:hAnsi="Times New Roman" w:cs="Times New Roman"/>
                <w:lang w:eastAsia="ru-RU"/>
              </w:rPr>
              <w:t xml:space="preserve">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7329B6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29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5BC" w:rsidRPr="00F37FC6" w:rsidRDefault="00DD75BC" w:rsidP="007E22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F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5BC" w:rsidRPr="00F37FC6" w:rsidRDefault="00DD75BC" w:rsidP="007E22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F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5BC" w:rsidRPr="00F37FC6" w:rsidRDefault="00DD75BC" w:rsidP="007E22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F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5BC" w:rsidRPr="00F37FC6" w:rsidRDefault="00DD75BC" w:rsidP="007E22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F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196,9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75BC" w:rsidRPr="00400CD1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60D2">
              <w:rPr>
                <w:rFonts w:ascii="Times New Roman" w:hAnsi="Times New Roman" w:cs="Times New Roman"/>
                <w:sz w:val="20"/>
                <w:szCs w:val="20"/>
              </w:rPr>
              <w:t>Улучшение условий доступа различных групп населения к культурным ценностям и информационным ресурсам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75BC" w:rsidRPr="00400CD1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160D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306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Воздвиженского</w:t>
            </w:r>
            <w:r w:rsidRPr="004160D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160D2">
              <w:rPr>
                <w:rFonts w:ascii="Times New Roman" w:hAnsi="Times New Roman" w:cs="Times New Roman"/>
                <w:sz w:val="20"/>
                <w:szCs w:val="20"/>
              </w:rPr>
              <w:t>униципальное бюджетное учреждение культуры «Курганинская межпоселенческая централизованная библиотечная система»</w:t>
            </w:r>
          </w:p>
        </w:tc>
      </w:tr>
      <w:tr w:rsidR="00DD75BC" w:rsidRPr="004160D2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75BC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75BC" w:rsidRPr="00164510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470577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4705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естный бюджет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5BC" w:rsidRPr="00412717" w:rsidRDefault="00DD75BC" w:rsidP="007E22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5BC" w:rsidRPr="00CE2E6E" w:rsidRDefault="00DD75BC" w:rsidP="007E22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5BC" w:rsidRPr="00CE2E6E" w:rsidRDefault="00DD75BC" w:rsidP="007E22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5BC" w:rsidRPr="00CE2E6E" w:rsidRDefault="00DD75BC" w:rsidP="007E22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196,9</w:t>
            </w: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75BC" w:rsidRPr="00400CD1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75BC" w:rsidRPr="00400CD1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75BC" w:rsidRPr="004160D2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75BC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75BC" w:rsidRPr="00164510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470577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4705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раевой бюджет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412717" w:rsidRDefault="00DD75BC" w:rsidP="00412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5BC" w:rsidRPr="00A86821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5BC" w:rsidRPr="00A86821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5BC" w:rsidRPr="00A86821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75BC" w:rsidRPr="00400CD1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75BC" w:rsidRPr="00400CD1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75BC" w:rsidRPr="004160D2"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5BC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5BC" w:rsidRPr="00164510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470577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4705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едеральный бюджет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A86821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5BC" w:rsidRPr="00A86821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5BC" w:rsidRPr="00A86821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5BC" w:rsidRPr="00A86821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400CD1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400CD1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75BC" w:rsidRPr="004160D2"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5BC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5BC" w:rsidRPr="00164510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A86821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5BC" w:rsidRPr="00A86821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5BC" w:rsidRPr="00A86821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5BC" w:rsidRPr="00A86821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400CD1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400CD1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75BC" w:rsidRPr="004160D2"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75BC" w:rsidRDefault="00DD75BC" w:rsidP="00412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75BC" w:rsidRPr="00D66813" w:rsidRDefault="00DD75BC" w:rsidP="00412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8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Мероприятие № 4.1: </w:t>
            </w:r>
            <w:r w:rsidRPr="004160D2">
              <w:rPr>
                <w:rFonts w:ascii="Times New Roman" w:hAnsi="Times New Roman" w:cs="Times New Roman"/>
              </w:rPr>
              <w:t>Организация библиотечного обслуживания населения, комплектование и обеспечение сохранности их библиотечных фондов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D66813" w:rsidRDefault="00DD75BC" w:rsidP="00412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5BC" w:rsidRPr="00F37FC6" w:rsidRDefault="00DD75BC" w:rsidP="007E22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F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5BC" w:rsidRPr="00F37FC6" w:rsidRDefault="00DD75BC" w:rsidP="007E22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F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5BC" w:rsidRPr="00F37FC6" w:rsidRDefault="00DD75BC" w:rsidP="007E22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F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5BC" w:rsidRPr="00F37FC6" w:rsidRDefault="00DD75BC" w:rsidP="007E22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F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196,9</w:t>
            </w: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75BC" w:rsidRPr="00CE2E6E" w:rsidRDefault="00DD75BC" w:rsidP="00412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75BC" w:rsidRPr="004160D2" w:rsidRDefault="00DD75BC" w:rsidP="00D76D1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5BC" w:rsidRPr="004160D2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75BC" w:rsidRDefault="00DD75BC" w:rsidP="00412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75BC" w:rsidRPr="00D66813" w:rsidRDefault="00DD75BC" w:rsidP="00412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D66813" w:rsidRDefault="00DD75BC" w:rsidP="00412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8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5BC" w:rsidRPr="00412717" w:rsidRDefault="00DD75BC" w:rsidP="00560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5BC" w:rsidRPr="00CE2E6E" w:rsidRDefault="00DD75BC" w:rsidP="00560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5BC" w:rsidRPr="00CE2E6E" w:rsidRDefault="00DD75BC" w:rsidP="00560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5BC" w:rsidRPr="00CE2E6E" w:rsidRDefault="00DD75BC" w:rsidP="00560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196,9</w:t>
            </w: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5BC" w:rsidRPr="00400CD1" w:rsidRDefault="00DD75BC" w:rsidP="00412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5BC" w:rsidRPr="00400CD1" w:rsidRDefault="00DD75BC" w:rsidP="00412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75BC" w:rsidRPr="004160D2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75BC" w:rsidRDefault="00DD75BC" w:rsidP="00412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75BC" w:rsidRPr="00D66813" w:rsidRDefault="00DD75BC" w:rsidP="00412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D66813" w:rsidRDefault="00DD75BC" w:rsidP="00412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68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D66813" w:rsidRDefault="00DD75BC" w:rsidP="00412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5BC" w:rsidRPr="00D66813" w:rsidRDefault="00DD75BC" w:rsidP="00412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5BC" w:rsidRPr="0039043F" w:rsidRDefault="00DD75BC" w:rsidP="00412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5BC" w:rsidRPr="0039043F" w:rsidRDefault="00DD75BC" w:rsidP="004127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75BC" w:rsidRPr="00400CD1" w:rsidRDefault="00DD75BC" w:rsidP="00412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75BC" w:rsidRPr="00400CD1" w:rsidRDefault="00DD75BC" w:rsidP="00412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75BC" w:rsidRPr="004160D2"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5BC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5BC" w:rsidRPr="00164510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470577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4705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едеральный бюджет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A86821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5BC" w:rsidRPr="00A86821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5BC" w:rsidRPr="00A86821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5BC" w:rsidRPr="00A86821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400CD1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400CD1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75BC" w:rsidRPr="004160D2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5BC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5BC" w:rsidRPr="00F869A8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9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перечню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F869A8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9A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F869A8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18074,2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5BC" w:rsidRPr="00F869A8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6094,0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5BC" w:rsidRPr="00F869A8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5997,7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5BC" w:rsidRPr="00F869A8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5982,5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5BC" w:rsidRPr="00400CD1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5BC" w:rsidRPr="00400CD1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75BC" w:rsidRPr="004160D2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5BC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5BC" w:rsidRPr="00F869A8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5A46CC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46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5BC" w:rsidRPr="005A46CC" w:rsidRDefault="00DD75BC" w:rsidP="00F37F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9582,0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5BC" w:rsidRPr="005A46CC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5BC" w:rsidRPr="005A46CC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5BC" w:rsidRPr="005A46CC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3194,0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5BC" w:rsidRPr="00400CD1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5BC" w:rsidRPr="00400CD1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75BC" w:rsidRPr="004160D2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5BC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75BC" w:rsidRPr="00F869A8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5A46CC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46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5BC" w:rsidRPr="005A46CC" w:rsidRDefault="00DD75BC" w:rsidP="00F37F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8492,2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5BC" w:rsidRPr="005A46CC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5BC" w:rsidRPr="005A46CC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5BC" w:rsidRPr="005A46CC" w:rsidRDefault="00DD75BC" w:rsidP="00B4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2788,5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400CD1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400CD1" w:rsidRDefault="00DD75BC" w:rsidP="00B42A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D75BC" w:rsidRDefault="00DD75BC" w:rsidP="00903BD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DD75BC" w:rsidSect="009F4889">
          <w:pgSz w:w="16838" w:h="11906" w:orient="landscape"/>
          <w:pgMar w:top="993" w:right="1134" w:bottom="567" w:left="1134" w:header="720" w:footer="720" w:gutter="0"/>
          <w:cols w:space="720"/>
          <w:noEndnote/>
        </w:sectPr>
      </w:pPr>
    </w:p>
    <w:p w:rsidR="00DD75BC" w:rsidRPr="00D76633" w:rsidRDefault="00DD75BC" w:rsidP="00903BD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6633">
        <w:rPr>
          <w:rFonts w:ascii="Times New Roman" w:hAnsi="Times New Roman" w:cs="Times New Roman"/>
          <w:b/>
          <w:bCs/>
          <w:sz w:val="28"/>
          <w:szCs w:val="28"/>
        </w:rPr>
        <w:t>4. Обоснование ресурсного обеспечения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</w:t>
      </w:r>
      <w:r w:rsidRPr="00D76633">
        <w:rPr>
          <w:rFonts w:ascii="Times New Roman" w:hAnsi="Times New Roman" w:cs="Times New Roman"/>
          <w:b/>
          <w:bCs/>
          <w:sz w:val="28"/>
          <w:szCs w:val="28"/>
        </w:rPr>
        <w:t>униципальной программы</w:t>
      </w:r>
    </w:p>
    <w:p w:rsidR="00DD75BC" w:rsidRPr="00124286" w:rsidRDefault="00DD75BC" w:rsidP="00903B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75BC" w:rsidRDefault="00DD75BC" w:rsidP="0028575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Финансирование муниципальной программы </w:t>
      </w:r>
      <w:r w:rsidRPr="00542DE9">
        <w:rPr>
          <w:rFonts w:ascii="Times New Roman" w:hAnsi="Times New Roman" w:cs="Times New Roman"/>
          <w:sz w:val="28"/>
          <w:szCs w:val="28"/>
        </w:rPr>
        <w:t xml:space="preserve">«Развитие культуры в </w:t>
      </w:r>
      <w:r>
        <w:rPr>
          <w:rFonts w:ascii="Times New Roman" w:hAnsi="Times New Roman" w:cs="Times New Roman"/>
          <w:sz w:val="28"/>
          <w:szCs w:val="28"/>
        </w:rPr>
        <w:t xml:space="preserve">Воздвиженском сельском </w:t>
      </w:r>
      <w:r w:rsidRPr="00542DE9">
        <w:rPr>
          <w:rFonts w:ascii="Times New Roman" w:hAnsi="Times New Roman" w:cs="Times New Roman"/>
          <w:sz w:val="28"/>
          <w:szCs w:val="28"/>
        </w:rPr>
        <w:t xml:space="preserve"> поселе</w:t>
      </w:r>
      <w:r>
        <w:rPr>
          <w:rFonts w:ascii="Times New Roman" w:hAnsi="Times New Roman" w:cs="Times New Roman"/>
          <w:sz w:val="28"/>
          <w:szCs w:val="28"/>
        </w:rPr>
        <w:t>нии Курганинского района на 2018</w:t>
      </w:r>
      <w:r w:rsidRPr="00542DE9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42DE9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2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предполагается </w:t>
      </w:r>
      <w:r w:rsidRPr="00124286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124286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 бюджета Воздвиженского сельского поселения и за счет краевых средств бюджета (на условиях софинансирования не менее 5% из местного бюджета).</w:t>
      </w:r>
    </w:p>
    <w:p w:rsidR="00DD75BC" w:rsidRDefault="00DD75BC" w:rsidP="0028575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5BC" w:rsidRDefault="00DD75BC" w:rsidP="0028575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5BC" w:rsidRDefault="00DD75BC" w:rsidP="0028575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"/>
        <w:gridCol w:w="3403"/>
        <w:gridCol w:w="1417"/>
        <w:gridCol w:w="1276"/>
        <w:gridCol w:w="1134"/>
        <w:gridCol w:w="1134"/>
        <w:gridCol w:w="1134"/>
      </w:tblGrid>
      <w:tr w:rsidR="00DD75BC" w:rsidRPr="004160D2"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BC" w:rsidRPr="004160D2" w:rsidRDefault="00DD75BC" w:rsidP="00370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BC" w:rsidRPr="004160D2" w:rsidRDefault="00DD75BC" w:rsidP="006B459A">
            <w:pPr>
              <w:autoSpaceDE w:val="0"/>
              <w:autoSpaceDN w:val="0"/>
              <w:adjustRightInd w:val="0"/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Основные 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BC" w:rsidRPr="004160D2" w:rsidRDefault="00DD75BC" w:rsidP="00370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BC" w:rsidRPr="004160D2" w:rsidRDefault="00DD75BC" w:rsidP="00370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</w:t>
            </w:r>
          </w:p>
          <w:p w:rsidR="00DD75BC" w:rsidRPr="004160D2" w:rsidRDefault="00DD75BC" w:rsidP="00370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5BC" w:rsidRPr="004160D2" w:rsidRDefault="00DD75BC" w:rsidP="00370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В том числе по году реализации</w:t>
            </w:r>
          </w:p>
        </w:tc>
      </w:tr>
      <w:tr w:rsidR="00DD75BC" w:rsidRPr="004160D2"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BC" w:rsidRPr="004160D2" w:rsidRDefault="00DD75BC" w:rsidP="003703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BC" w:rsidRPr="004160D2" w:rsidRDefault="00DD75BC" w:rsidP="003703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BC" w:rsidRPr="004160D2" w:rsidRDefault="00DD75BC" w:rsidP="003703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BC" w:rsidRPr="004160D2" w:rsidRDefault="00DD75BC" w:rsidP="003703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5BC" w:rsidRPr="004160D2" w:rsidRDefault="00DD75BC" w:rsidP="00370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DD75BC" w:rsidRPr="004160D2" w:rsidRDefault="00DD75BC" w:rsidP="00370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BC" w:rsidRPr="004160D2" w:rsidRDefault="00DD75BC" w:rsidP="00370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DD75BC" w:rsidRPr="004160D2" w:rsidRDefault="00DD75BC" w:rsidP="00370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5BC" w:rsidRPr="004160D2" w:rsidRDefault="00DD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DD75BC" w:rsidRPr="004160D2" w:rsidRDefault="00DD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DD75BC" w:rsidRPr="004160D2" w:rsidTr="00845DF5">
        <w:trPr>
          <w:trHeight w:val="555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BC" w:rsidRPr="004160D2" w:rsidRDefault="00DD75BC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DD75BC" w:rsidRPr="004160D2" w:rsidRDefault="00DD75BC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BC" w:rsidRPr="00F869A8" w:rsidRDefault="00DD75BC" w:rsidP="008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75BC" w:rsidRPr="00F869A8" w:rsidRDefault="00DD75BC" w:rsidP="00871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6094,0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BC" w:rsidRPr="00F869A8" w:rsidRDefault="00DD75BC" w:rsidP="00871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75BC" w:rsidRPr="00F869A8" w:rsidRDefault="00DD75BC" w:rsidP="00871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5982,5</w:t>
            </w:r>
          </w:p>
        </w:tc>
      </w:tr>
      <w:tr w:rsidR="00DD75BC" w:rsidRPr="004160D2" w:rsidTr="00525787">
        <w:trPr>
          <w:trHeight w:val="555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BC" w:rsidRPr="004160D2" w:rsidRDefault="00DD75BC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DD75BC" w:rsidRPr="004160D2" w:rsidRDefault="00DD75BC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BC" w:rsidRPr="005A46CC" w:rsidRDefault="00DD75BC" w:rsidP="00871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75BC" w:rsidRPr="005A46CC" w:rsidRDefault="00DD75BC" w:rsidP="00871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BC" w:rsidRPr="005A46CC" w:rsidRDefault="00DD75BC" w:rsidP="00871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75BC" w:rsidRPr="005A46CC" w:rsidRDefault="00DD75BC" w:rsidP="00871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3194,0</w:t>
            </w:r>
          </w:p>
        </w:tc>
      </w:tr>
      <w:tr w:rsidR="00DD75BC" w:rsidRPr="004160D2" w:rsidTr="00525787">
        <w:trPr>
          <w:trHeight w:val="389"/>
        </w:trPr>
        <w:tc>
          <w:tcPr>
            <w:tcW w:w="382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D75BC" w:rsidRPr="004160D2" w:rsidRDefault="00DD75BC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DD75BC" w:rsidRPr="004160D2" w:rsidRDefault="00DD75BC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BC" w:rsidRPr="005A46CC" w:rsidRDefault="00DD75BC" w:rsidP="00871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75BC" w:rsidRPr="005A46CC" w:rsidRDefault="00DD75BC" w:rsidP="00871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BC" w:rsidRPr="005A46CC" w:rsidRDefault="00DD75BC" w:rsidP="00871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75BC" w:rsidRPr="005A46CC" w:rsidRDefault="00DD75BC" w:rsidP="00871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2788,5</w:t>
            </w:r>
          </w:p>
        </w:tc>
      </w:tr>
      <w:tr w:rsidR="00DD75BC" w:rsidRPr="004160D2">
        <w:trPr>
          <w:trHeight w:val="555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D75BC" w:rsidRPr="004160D2" w:rsidRDefault="00DD75BC" w:rsidP="006B4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0D2">
              <w:rPr>
                <w:rFonts w:ascii="Times New Roman" w:hAnsi="Times New Roman" w:cs="Times New Roman"/>
                <w:sz w:val="28"/>
                <w:szCs w:val="28"/>
              </w:rPr>
              <w:t xml:space="preserve">    1  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D75BC" w:rsidRPr="004160D2" w:rsidRDefault="00DD75BC" w:rsidP="00FC0BDD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№1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деятельности муниципальных учреждений отрасли «Культура, искусство и кинематография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Курганинского района по предоставлению муниципальных услуг на 2018-2020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BC" w:rsidRPr="004160D2" w:rsidRDefault="00DD75BC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BC" w:rsidRPr="003F23BD" w:rsidRDefault="00DD75BC" w:rsidP="00871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3F23BD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5537,4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5BC" w:rsidRPr="003F23BD" w:rsidRDefault="00DD75BC" w:rsidP="00871C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BC" w:rsidRPr="003F23BD" w:rsidRDefault="00DD75BC" w:rsidP="00871C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5BC" w:rsidRPr="003F23BD" w:rsidRDefault="00DD75BC" w:rsidP="00871C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1845,8</w:t>
            </w:r>
          </w:p>
        </w:tc>
      </w:tr>
      <w:tr w:rsidR="00DD75BC" w:rsidRPr="004160D2">
        <w:trPr>
          <w:trHeight w:val="67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DD75BC" w:rsidRPr="004160D2" w:rsidRDefault="00DD75BC" w:rsidP="006B4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right w:val="single" w:sz="4" w:space="0" w:color="auto"/>
            </w:tcBorders>
          </w:tcPr>
          <w:p w:rsidR="00DD75BC" w:rsidRPr="004160D2" w:rsidRDefault="00DD75BC" w:rsidP="006B459A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BC" w:rsidRPr="004160D2" w:rsidRDefault="00DD75BC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DD75BC" w:rsidRPr="004160D2" w:rsidRDefault="00DD75BC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BC" w:rsidRPr="00A86821" w:rsidRDefault="00DD75BC" w:rsidP="00871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5537,4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5BC" w:rsidRPr="00A7297A" w:rsidRDefault="00DD75BC" w:rsidP="0087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BC" w:rsidRPr="00A7297A" w:rsidRDefault="00DD75BC" w:rsidP="0087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5BC" w:rsidRPr="00A7297A" w:rsidRDefault="00DD75BC" w:rsidP="0087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1845,8</w:t>
            </w:r>
          </w:p>
        </w:tc>
      </w:tr>
      <w:tr w:rsidR="00DD75BC" w:rsidRPr="004160D2">
        <w:trPr>
          <w:trHeight w:val="780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DD75BC" w:rsidRPr="004160D2" w:rsidRDefault="00DD75BC" w:rsidP="006B4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right w:val="single" w:sz="4" w:space="0" w:color="auto"/>
            </w:tcBorders>
          </w:tcPr>
          <w:p w:rsidR="00DD75BC" w:rsidRPr="004160D2" w:rsidRDefault="00DD75BC" w:rsidP="006B459A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BC" w:rsidRPr="004160D2" w:rsidRDefault="00DD75BC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</w:p>
          <w:p w:rsidR="00DD75BC" w:rsidRPr="004160D2" w:rsidRDefault="00DD75BC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BC" w:rsidRPr="004160D2" w:rsidRDefault="00DD75BC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5BC" w:rsidRPr="004160D2" w:rsidRDefault="00DD75BC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BC" w:rsidRPr="004160D2" w:rsidRDefault="00DD75BC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5BC" w:rsidRPr="004160D2" w:rsidRDefault="00DD75BC" w:rsidP="0037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DD75BC" w:rsidRPr="004160D2" w:rsidTr="00845DF5">
        <w:trPr>
          <w:trHeight w:val="730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D75BC" w:rsidRPr="004160D2" w:rsidRDefault="00DD75BC" w:rsidP="00370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0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D75BC" w:rsidRPr="004160D2" w:rsidRDefault="00DD75BC" w:rsidP="0029055C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№2</w:t>
            </w:r>
          </w:p>
          <w:p w:rsidR="00DD75BC" w:rsidRPr="004160D2" w:rsidRDefault="00DD75BC" w:rsidP="0029055C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«Кадровое обеспечение деятельности муниципальных автономных учреждений культуры (предоставление субсидий учреждениям культуры на выполнение муниципального задания)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Курганинского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BC" w:rsidRPr="004160D2" w:rsidRDefault="00DD75BC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BC" w:rsidRPr="00E2197C" w:rsidRDefault="00DD75BC" w:rsidP="008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75BC" w:rsidRPr="00E2197C" w:rsidRDefault="00DD75BC" w:rsidP="00871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BC" w:rsidRPr="00E2197C" w:rsidRDefault="00DD75BC" w:rsidP="00871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75BC" w:rsidRPr="00E2197C" w:rsidRDefault="00DD75BC" w:rsidP="00871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3929,8</w:t>
            </w:r>
          </w:p>
        </w:tc>
      </w:tr>
      <w:tr w:rsidR="00DD75BC" w:rsidRPr="004160D2" w:rsidTr="00845DF5">
        <w:trPr>
          <w:trHeight w:val="79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DD75BC" w:rsidRPr="004160D2" w:rsidRDefault="00DD75BC" w:rsidP="00370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right w:val="single" w:sz="4" w:space="0" w:color="auto"/>
            </w:tcBorders>
          </w:tcPr>
          <w:p w:rsidR="00DD75BC" w:rsidRPr="004160D2" w:rsidRDefault="00DD75BC" w:rsidP="0029055C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BC" w:rsidRPr="004160D2" w:rsidRDefault="00DD75BC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DD75BC" w:rsidRPr="004160D2" w:rsidRDefault="00DD75BC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DD75BC" w:rsidRPr="004160D2" w:rsidRDefault="00DD75BC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BC" w:rsidRPr="004827A3" w:rsidRDefault="00DD75BC" w:rsidP="00845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75BC" w:rsidRPr="00A86821" w:rsidRDefault="00DD75BC" w:rsidP="00871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BC" w:rsidRPr="00A86821" w:rsidRDefault="00DD75BC" w:rsidP="00871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75BC" w:rsidRPr="00A86821" w:rsidRDefault="00DD75BC" w:rsidP="00871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1141,3</w:t>
            </w:r>
          </w:p>
        </w:tc>
      </w:tr>
      <w:tr w:rsidR="00DD75BC" w:rsidRPr="004160D2" w:rsidTr="009577EA">
        <w:trPr>
          <w:trHeight w:val="1747"/>
        </w:trPr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D75BC" w:rsidRPr="004160D2" w:rsidRDefault="00DD75BC" w:rsidP="00370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D75BC" w:rsidRPr="004160D2" w:rsidRDefault="00DD75BC" w:rsidP="0029055C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BC" w:rsidRPr="004160D2" w:rsidRDefault="00DD75BC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</w:p>
          <w:p w:rsidR="00DD75BC" w:rsidRPr="004160D2" w:rsidRDefault="00DD75BC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BC" w:rsidRPr="00A86821" w:rsidRDefault="00DD75BC" w:rsidP="00871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75BC" w:rsidRPr="00A86821" w:rsidRDefault="00DD75BC" w:rsidP="00871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BC" w:rsidRPr="00A86821" w:rsidRDefault="00DD75BC" w:rsidP="00871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75BC" w:rsidRPr="00A86821" w:rsidRDefault="00DD75BC" w:rsidP="00871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2788,5</w:t>
            </w:r>
          </w:p>
        </w:tc>
      </w:tr>
      <w:tr w:rsidR="00DD75BC" w:rsidRPr="004160D2">
        <w:trPr>
          <w:trHeight w:val="405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D75BC" w:rsidRPr="004160D2" w:rsidRDefault="00DD75BC" w:rsidP="00370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D75BC" w:rsidRPr="004160D2" w:rsidRDefault="00DD75BC" w:rsidP="0037031C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№3</w:t>
            </w:r>
          </w:p>
          <w:p w:rsidR="00DD75BC" w:rsidRPr="004160D2" w:rsidRDefault="00DD75BC" w:rsidP="00FC0BDD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«Сохранение. использование и популяризация объектов культурного наследия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Воздвиженском                                                           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Курганинского района на 2018-2020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BC" w:rsidRPr="004160D2" w:rsidRDefault="00DD75BC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BC" w:rsidRPr="00845DF5" w:rsidRDefault="00DD75BC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5BC" w:rsidRPr="00845DF5" w:rsidRDefault="00DD75BC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BC" w:rsidRPr="00845DF5" w:rsidRDefault="00DD75BC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5BC" w:rsidRPr="00845DF5" w:rsidRDefault="00DD75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DD75BC" w:rsidRPr="004160D2">
        <w:trPr>
          <w:trHeight w:val="600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DD75BC" w:rsidRPr="004160D2" w:rsidRDefault="00DD75BC" w:rsidP="00370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right w:val="single" w:sz="4" w:space="0" w:color="auto"/>
            </w:tcBorders>
          </w:tcPr>
          <w:p w:rsidR="00DD75BC" w:rsidRPr="004160D2" w:rsidRDefault="00DD75BC" w:rsidP="0037031C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BC" w:rsidRPr="004160D2" w:rsidRDefault="00DD75BC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BC" w:rsidRPr="004160D2" w:rsidRDefault="00DD75BC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5BC" w:rsidRPr="004160D2" w:rsidRDefault="00DD75BC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BC" w:rsidRPr="004160D2" w:rsidRDefault="00DD75BC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5BC" w:rsidRPr="004160D2" w:rsidRDefault="00DD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75BC" w:rsidRPr="004160D2">
        <w:trPr>
          <w:trHeight w:val="900"/>
        </w:trPr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D75BC" w:rsidRPr="004160D2" w:rsidRDefault="00DD75BC" w:rsidP="00370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D75BC" w:rsidRPr="004160D2" w:rsidRDefault="00DD75BC" w:rsidP="0037031C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BC" w:rsidRPr="004160D2" w:rsidRDefault="00DD75BC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  <w:p w:rsidR="00DD75BC" w:rsidRPr="004160D2" w:rsidRDefault="00DD75BC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BC" w:rsidRPr="004160D2" w:rsidRDefault="00DD75BC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5BC" w:rsidRPr="004160D2" w:rsidRDefault="00DD75BC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BC" w:rsidRPr="004160D2" w:rsidRDefault="00DD75BC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5BC" w:rsidRPr="004160D2" w:rsidRDefault="00DD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75BC" w:rsidRPr="004160D2" w:rsidTr="00F66ED0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D75BC" w:rsidRPr="004160D2" w:rsidRDefault="00DD75BC" w:rsidP="00370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D75BC" w:rsidRPr="004160D2" w:rsidRDefault="00DD75BC" w:rsidP="006B4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№4</w:t>
            </w:r>
          </w:p>
          <w:p w:rsidR="00DD75BC" w:rsidRPr="004160D2" w:rsidRDefault="00DD75BC" w:rsidP="00FC0BDD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«Поддержка учреждений библиотечного обслуживания населения на 2018-2020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BC" w:rsidRPr="004160D2" w:rsidRDefault="00DD75BC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BC" w:rsidRPr="00F37FC6" w:rsidRDefault="00DD75BC" w:rsidP="00871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F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75BC" w:rsidRPr="00F37FC6" w:rsidRDefault="00DD75BC" w:rsidP="00871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F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BC" w:rsidRPr="00F37FC6" w:rsidRDefault="00DD75BC" w:rsidP="00871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F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75BC" w:rsidRPr="00F37FC6" w:rsidRDefault="00DD75BC" w:rsidP="00871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F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196,9</w:t>
            </w:r>
          </w:p>
        </w:tc>
      </w:tr>
      <w:tr w:rsidR="00DD75BC" w:rsidRPr="004160D2" w:rsidTr="00F66ED0">
        <w:trPr>
          <w:trHeight w:val="480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DD75BC" w:rsidRPr="004160D2" w:rsidRDefault="00DD75BC" w:rsidP="00370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right w:val="single" w:sz="4" w:space="0" w:color="auto"/>
            </w:tcBorders>
          </w:tcPr>
          <w:p w:rsidR="00DD75BC" w:rsidRPr="004160D2" w:rsidRDefault="00DD75BC" w:rsidP="006B4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BC" w:rsidRPr="004160D2" w:rsidRDefault="00DD75BC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BC" w:rsidRPr="00412717" w:rsidRDefault="00DD75BC" w:rsidP="00871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75BC" w:rsidRPr="00CE2E6E" w:rsidRDefault="00DD75BC" w:rsidP="00871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BC" w:rsidRPr="00CE2E6E" w:rsidRDefault="00DD75BC" w:rsidP="00871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75BC" w:rsidRPr="00CE2E6E" w:rsidRDefault="00DD75BC" w:rsidP="00871C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196,9</w:t>
            </w:r>
          </w:p>
        </w:tc>
      </w:tr>
      <w:tr w:rsidR="00DD75BC" w:rsidRPr="004160D2">
        <w:trPr>
          <w:trHeight w:val="585"/>
        </w:trPr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D75BC" w:rsidRPr="004160D2" w:rsidRDefault="00DD75BC" w:rsidP="00370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D75BC" w:rsidRPr="004160D2" w:rsidRDefault="00DD75BC" w:rsidP="006B4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BC" w:rsidRPr="004160D2" w:rsidRDefault="00DD75BC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BC" w:rsidRPr="004160D2" w:rsidRDefault="00DD75BC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5BC" w:rsidRPr="004160D2" w:rsidRDefault="00DD75BC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BC" w:rsidRPr="004160D2" w:rsidRDefault="00DD75BC" w:rsidP="003703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5BC" w:rsidRPr="004160D2" w:rsidRDefault="00DD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D75BC" w:rsidRDefault="00DD75BC" w:rsidP="00180B11">
      <w:pPr>
        <w:autoSpaceDE w:val="0"/>
        <w:autoSpaceDN w:val="0"/>
        <w:adjustRightInd w:val="0"/>
        <w:spacing w:before="187"/>
        <w:ind w:left="25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  <w:sectPr w:rsidR="00DD75BC" w:rsidSect="00D0177E">
          <w:pgSz w:w="11906" w:h="16838"/>
          <w:pgMar w:top="709" w:right="567" w:bottom="1134" w:left="1701" w:header="720" w:footer="720" w:gutter="0"/>
          <w:cols w:space="720"/>
          <w:noEndnote/>
        </w:sectPr>
      </w:pPr>
    </w:p>
    <w:p w:rsidR="00DD75BC" w:rsidRDefault="00DD75BC" w:rsidP="00180B11">
      <w:pPr>
        <w:autoSpaceDE w:val="0"/>
        <w:autoSpaceDN w:val="0"/>
        <w:adjustRightInd w:val="0"/>
        <w:ind w:left="730" w:firstLine="10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5.ПРОГНОЗ</w:t>
      </w:r>
    </w:p>
    <w:p w:rsidR="00DD75BC" w:rsidRPr="00180B11" w:rsidRDefault="00DD75BC" w:rsidP="00180B11">
      <w:pPr>
        <w:autoSpaceDE w:val="0"/>
        <w:autoSpaceDN w:val="0"/>
        <w:adjustRightInd w:val="0"/>
        <w:ind w:left="730" w:firstLine="10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сводных показателей муниципальных заданий на оказание муниципальных услуг (выполнения работ) муниципальными учреждениями в сфере реализации муниципальной программы на 2018-2020 годы</w:t>
      </w:r>
    </w:p>
    <w:tbl>
      <w:tblPr>
        <w:tblW w:w="1512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38"/>
        <w:gridCol w:w="1137"/>
        <w:gridCol w:w="1133"/>
        <w:gridCol w:w="1133"/>
        <w:gridCol w:w="6"/>
        <w:gridCol w:w="1127"/>
        <w:gridCol w:w="1133"/>
        <w:gridCol w:w="6"/>
        <w:gridCol w:w="1274"/>
        <w:gridCol w:w="1233"/>
      </w:tblGrid>
      <w:tr w:rsidR="00DD75BC" w:rsidRPr="004160D2">
        <w:tc>
          <w:tcPr>
            <w:tcW w:w="693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D75BC" w:rsidRPr="00180B11" w:rsidRDefault="00DD75BC" w:rsidP="0073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1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(работы), показателя объема (качества) услуги (работы), подпрограммы (основного мероприятия), ведомственной целевой про</w:t>
            </w:r>
            <w:r w:rsidRPr="00180B11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</w:t>
            </w: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5BC" w:rsidRPr="00733772" w:rsidRDefault="00DD75BC" w:rsidP="00180B11">
            <w:pPr>
              <w:autoSpaceDE w:val="0"/>
              <w:autoSpaceDN w:val="0"/>
              <w:adjustRightInd w:val="0"/>
              <w:ind w:left="23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3772">
              <w:rPr>
                <w:rFonts w:ascii="Times New Roman" w:hAnsi="Times New Roman" w:cs="Times New Roman"/>
                <w:lang w:eastAsia="ru-RU"/>
              </w:rPr>
              <w:t>Значение показателя объема (качества) услуги (работы)</w:t>
            </w:r>
          </w:p>
        </w:tc>
        <w:tc>
          <w:tcPr>
            <w:tcW w:w="3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5BC" w:rsidRPr="00733772" w:rsidRDefault="00DD75BC" w:rsidP="007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3772">
              <w:rPr>
                <w:rFonts w:ascii="Times New Roman" w:hAnsi="Times New Roman" w:cs="Times New Roman"/>
                <w:lang w:eastAsia="ru-RU"/>
              </w:rPr>
              <w:t>Расходы бюджета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поселения</w:t>
            </w:r>
            <w:r w:rsidRPr="00733772">
              <w:rPr>
                <w:rFonts w:ascii="Times New Roman" w:hAnsi="Times New Roman" w:cs="Times New Roman"/>
                <w:lang w:eastAsia="ru-RU"/>
              </w:rPr>
              <w:t xml:space="preserve"> на оказание муниципальной услуги (работы), тыс. рублей</w:t>
            </w:r>
          </w:p>
        </w:tc>
      </w:tr>
      <w:tr w:rsidR="00DD75BC" w:rsidRPr="004160D2">
        <w:trPr>
          <w:trHeight w:val="684"/>
        </w:trPr>
        <w:tc>
          <w:tcPr>
            <w:tcW w:w="693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5BC" w:rsidRPr="00180B11" w:rsidRDefault="00DD75BC" w:rsidP="0073377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5BC" w:rsidRPr="002C7FC5" w:rsidRDefault="00DD75BC" w:rsidP="007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FC5">
              <w:rPr>
                <w:rFonts w:ascii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75BC" w:rsidRPr="002C7FC5" w:rsidRDefault="00DD75BC" w:rsidP="007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2018</w:t>
            </w:r>
            <w:r w:rsidRPr="002C7FC5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5BC" w:rsidRPr="002C7FC5" w:rsidRDefault="00DD75BC" w:rsidP="007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2019</w:t>
            </w:r>
            <w:r w:rsidRPr="002C7FC5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75BC" w:rsidRPr="002C7FC5" w:rsidRDefault="00DD75BC" w:rsidP="00CB4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FC5">
              <w:rPr>
                <w:rFonts w:ascii="Times New Roman" w:hAnsi="Times New Roman" w:cs="Times New Roman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Pr="002C7FC5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5BC" w:rsidRPr="002C7FC5" w:rsidRDefault="00DD75BC" w:rsidP="007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2018</w:t>
            </w:r>
            <w:r w:rsidRPr="002C7FC5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75BC" w:rsidRPr="002C7FC5" w:rsidRDefault="00DD75BC" w:rsidP="00733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2019</w:t>
            </w:r>
            <w:r w:rsidRPr="002C7FC5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5BC" w:rsidRPr="002C7FC5" w:rsidRDefault="00DD75BC" w:rsidP="00CB4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FC5">
              <w:rPr>
                <w:rFonts w:ascii="Times New Roman" w:hAnsi="Times New Roman" w:cs="Times New Roman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Pr="002C7FC5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DD75BC" w:rsidRPr="004160D2">
        <w:tc>
          <w:tcPr>
            <w:tcW w:w="6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75BC" w:rsidRPr="00E173BA" w:rsidRDefault="00DD75BC" w:rsidP="00247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E173BA">
              <w:rPr>
                <w:rFonts w:ascii="Times New Roman" w:hAnsi="Times New Roman" w:cs="Times New Roman"/>
                <w:lang w:eastAsia="ru-RU"/>
              </w:rPr>
              <w:t xml:space="preserve">Наименование услуги (работы): Организация </w:t>
            </w:r>
            <w:r>
              <w:rPr>
                <w:rFonts w:ascii="Times New Roman" w:hAnsi="Times New Roman" w:cs="Times New Roman"/>
                <w:lang w:eastAsia="ru-RU"/>
              </w:rPr>
              <w:t>и проведение культурно-досуговых мероприятий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75BC" w:rsidRPr="00E173BA" w:rsidRDefault="00DD75BC" w:rsidP="00180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75BC" w:rsidRPr="00E173BA" w:rsidRDefault="00DD75BC" w:rsidP="00180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75BC" w:rsidRPr="00E173BA" w:rsidRDefault="00DD75BC" w:rsidP="00180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75BC" w:rsidRPr="00E173BA" w:rsidRDefault="00DD75BC" w:rsidP="00180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75BC" w:rsidRPr="00E173BA" w:rsidRDefault="00DD75BC" w:rsidP="00180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75BC" w:rsidRPr="00E173BA" w:rsidRDefault="00DD75BC" w:rsidP="00180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75BC" w:rsidRPr="00E173BA" w:rsidRDefault="00DD75BC" w:rsidP="00180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D75BC" w:rsidRPr="004160D2">
        <w:trPr>
          <w:trHeight w:val="480"/>
        </w:trPr>
        <w:tc>
          <w:tcPr>
            <w:tcW w:w="69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75BC" w:rsidRDefault="00DD75BC" w:rsidP="00180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E173BA">
              <w:rPr>
                <w:rFonts w:ascii="Times New Roman" w:hAnsi="Times New Roman" w:cs="Times New Roman"/>
                <w:lang w:eastAsia="ru-RU"/>
              </w:rPr>
              <w:t xml:space="preserve">Показатель объема (качества) услуги (работы): </w:t>
            </w:r>
          </w:p>
          <w:p w:rsidR="00DD75BC" w:rsidRPr="00E173BA" w:rsidRDefault="00DD75BC" w:rsidP="00247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E173BA">
              <w:rPr>
                <w:rFonts w:ascii="Times New Roman" w:hAnsi="Times New Roman" w:cs="Times New Roman"/>
                <w:lang w:eastAsia="ru-RU"/>
              </w:rPr>
              <w:t xml:space="preserve">Количество </w:t>
            </w:r>
            <w:r>
              <w:rPr>
                <w:rFonts w:ascii="Times New Roman" w:hAnsi="Times New Roman" w:cs="Times New Roman"/>
                <w:lang w:eastAsia="ru-RU"/>
              </w:rPr>
              <w:t>культурно-досуговых мероприятий;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75BC" w:rsidRDefault="00DD75BC" w:rsidP="00180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  <w:p w:rsidR="00DD75BC" w:rsidRPr="00E173BA" w:rsidRDefault="00DD75BC" w:rsidP="00180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единица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BC" w:rsidRDefault="00DD75BC" w:rsidP="00892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  <w:p w:rsidR="00DD75BC" w:rsidRPr="00E173BA" w:rsidRDefault="00DD75BC" w:rsidP="00892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250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BC" w:rsidRDefault="00DD75BC" w:rsidP="00180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  <w:p w:rsidR="00DD75BC" w:rsidRPr="00E173BA" w:rsidRDefault="00DD75BC" w:rsidP="00180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255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BC" w:rsidRDefault="00DD75BC" w:rsidP="00180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  <w:p w:rsidR="00DD75BC" w:rsidRPr="00E173BA" w:rsidRDefault="00DD75BC" w:rsidP="00180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260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BC" w:rsidRPr="00E173BA" w:rsidRDefault="00DD75BC" w:rsidP="00180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BC" w:rsidRPr="00E173BA" w:rsidRDefault="00DD75BC" w:rsidP="00180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75BC" w:rsidRPr="00E173BA" w:rsidRDefault="00DD75BC" w:rsidP="00180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D75BC" w:rsidRPr="004160D2">
        <w:trPr>
          <w:trHeight w:val="270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75BC" w:rsidRPr="00E173BA" w:rsidRDefault="00DD75BC" w:rsidP="00247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-число посетителей культурно-досуговых мероприятий;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75BC" w:rsidRDefault="00DD75BC" w:rsidP="00180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BC" w:rsidRDefault="00DD75BC" w:rsidP="00180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14880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BC" w:rsidRDefault="00DD75BC" w:rsidP="00180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14900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BC" w:rsidRDefault="00DD75BC" w:rsidP="00180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14900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BC" w:rsidRPr="00E173BA" w:rsidRDefault="00DD75BC" w:rsidP="00180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BC" w:rsidRPr="00E173BA" w:rsidRDefault="00DD75BC" w:rsidP="00180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75BC" w:rsidRPr="00E173BA" w:rsidRDefault="00DD75BC" w:rsidP="00180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D75BC" w:rsidRPr="004160D2">
        <w:trPr>
          <w:trHeight w:val="495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75BC" w:rsidRDefault="00DD75BC" w:rsidP="00247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-количество участников  клубных формирований художественного и технического творчества;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75BC" w:rsidRDefault="00DD75BC" w:rsidP="00180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75BC" w:rsidRDefault="00DD75BC" w:rsidP="00180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688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75BC" w:rsidRDefault="00DD75BC" w:rsidP="00180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690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75BC" w:rsidRDefault="00DD75BC" w:rsidP="00180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690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75BC" w:rsidRPr="00E173BA" w:rsidRDefault="00DD75BC" w:rsidP="00180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75BC" w:rsidRPr="00E173BA" w:rsidRDefault="00DD75BC" w:rsidP="00180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75BC" w:rsidRPr="00E173BA" w:rsidRDefault="00DD75BC" w:rsidP="00180B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D75BC" w:rsidRPr="004160D2">
        <w:tc>
          <w:tcPr>
            <w:tcW w:w="6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75BC" w:rsidRPr="00E173BA" w:rsidRDefault="00DD75BC" w:rsidP="00D668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-количество клубных формирований;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E173BA" w:rsidRDefault="00DD75BC" w:rsidP="00147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единица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892BD8" w:rsidRDefault="00DD75BC" w:rsidP="007E6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892BD8" w:rsidRDefault="00DD75BC" w:rsidP="007E6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892BD8" w:rsidRDefault="00DD75BC" w:rsidP="007E6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Default="00DD75BC" w:rsidP="00147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Default="00DD75BC" w:rsidP="00147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Default="00DD75BC" w:rsidP="00147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 w:eastAsia="ru-RU"/>
              </w:rPr>
            </w:pPr>
          </w:p>
        </w:tc>
      </w:tr>
      <w:tr w:rsidR="00DD75BC" w:rsidRPr="004160D2">
        <w:tc>
          <w:tcPr>
            <w:tcW w:w="6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75BC" w:rsidRPr="00E173BA" w:rsidRDefault="00DD75BC" w:rsidP="00FC0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E173BA">
              <w:rPr>
                <w:rFonts w:ascii="Times New Roman" w:hAnsi="Times New Roman" w:cs="Times New Roman"/>
                <w:lang w:eastAsia="ru-RU"/>
              </w:rPr>
              <w:t>Основное мероприятие № 1</w:t>
            </w:r>
            <w:r w:rsidRPr="004160D2">
              <w:t xml:space="preserve"> </w:t>
            </w:r>
            <w:r w:rsidRPr="00E173BA">
              <w:rPr>
                <w:rFonts w:ascii="Times New Roman" w:hAnsi="Times New Roman" w:cs="Times New Roman"/>
                <w:lang w:eastAsia="ru-RU"/>
              </w:rPr>
              <w:t xml:space="preserve">«Совершенствование деятельности муниципальных учреждений отрасли «Культура, искусство и кинематография» </w:t>
            </w:r>
            <w:r>
              <w:rPr>
                <w:rFonts w:ascii="Times New Roman" w:hAnsi="Times New Roman" w:cs="Times New Roman"/>
                <w:lang w:eastAsia="ru-RU"/>
              </w:rPr>
              <w:t>Воздвиженского сельского</w:t>
            </w:r>
            <w:r w:rsidRPr="00E173BA">
              <w:rPr>
                <w:rFonts w:ascii="Times New Roman" w:hAnsi="Times New Roman" w:cs="Times New Roman"/>
                <w:lang w:eastAsia="ru-RU"/>
              </w:rPr>
              <w:t xml:space="preserve"> поселения Курганинского района по предоставл</w:t>
            </w:r>
            <w:r>
              <w:rPr>
                <w:rFonts w:ascii="Times New Roman" w:hAnsi="Times New Roman" w:cs="Times New Roman"/>
                <w:lang w:eastAsia="ru-RU"/>
              </w:rPr>
              <w:t>ению муниципальных услуг на 2018</w:t>
            </w:r>
            <w:r w:rsidRPr="00E173BA">
              <w:rPr>
                <w:rFonts w:ascii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Pr="00E173BA">
              <w:rPr>
                <w:rFonts w:ascii="Times New Roman" w:hAnsi="Times New Roman" w:cs="Times New Roman"/>
                <w:lang w:eastAsia="ru-RU"/>
              </w:rPr>
              <w:t xml:space="preserve"> годы»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E173BA" w:rsidRDefault="00DD75BC" w:rsidP="00147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E173BA">
              <w:rPr>
                <w:rFonts w:ascii="Times New Roman" w:hAnsi="Times New Roman" w:cs="Times New Roman"/>
                <w:lang w:eastAsia="ru-RU"/>
              </w:rPr>
              <w:t>Единица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35486E" w:rsidRDefault="00DD75BC" w:rsidP="00354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892BD8" w:rsidRDefault="00DD75BC" w:rsidP="00370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892BD8" w:rsidRDefault="00DD75BC" w:rsidP="00370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147486" w:rsidRDefault="00DD75BC" w:rsidP="006E2E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1244,3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BC225D" w:rsidRDefault="00DD75BC" w:rsidP="006E2E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818,1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35486E" w:rsidRDefault="00DD75BC" w:rsidP="006E2E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428,2</w:t>
            </w:r>
          </w:p>
        </w:tc>
      </w:tr>
      <w:tr w:rsidR="00DD75BC" w:rsidRPr="004160D2">
        <w:tc>
          <w:tcPr>
            <w:tcW w:w="6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75BC" w:rsidRPr="00E173BA" w:rsidRDefault="00DD75BC" w:rsidP="00D668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E173BA">
              <w:rPr>
                <w:rFonts w:ascii="Times New Roman" w:hAnsi="Times New Roman" w:cs="Times New Roman"/>
                <w:lang w:eastAsia="ru-RU"/>
              </w:rPr>
              <w:t xml:space="preserve">Мероприятие: Финансовое обеспечение деятельности муниципальных </w:t>
            </w:r>
            <w:r>
              <w:rPr>
                <w:rFonts w:ascii="Times New Roman" w:hAnsi="Times New Roman" w:cs="Times New Roman"/>
                <w:lang w:eastAsia="ru-RU"/>
              </w:rPr>
              <w:t>бюджетных</w:t>
            </w:r>
            <w:r w:rsidRPr="00E173BA">
              <w:rPr>
                <w:rFonts w:ascii="Times New Roman" w:hAnsi="Times New Roman" w:cs="Times New Roman"/>
                <w:lang w:eastAsia="ru-RU"/>
              </w:rPr>
              <w:t xml:space="preserve"> учреждений культуры (предоставление субсидий учреждениям культуры) </w:t>
            </w:r>
            <w:r>
              <w:rPr>
                <w:rFonts w:ascii="Times New Roman" w:hAnsi="Times New Roman" w:cs="Times New Roman"/>
                <w:lang w:eastAsia="ru-RU"/>
              </w:rPr>
              <w:t xml:space="preserve">Воздвиженского сельского </w:t>
            </w:r>
            <w:r w:rsidRPr="00E173BA">
              <w:rPr>
                <w:rFonts w:ascii="Times New Roman" w:hAnsi="Times New Roman" w:cs="Times New Roman"/>
                <w:lang w:eastAsia="ru-RU"/>
              </w:rPr>
              <w:t xml:space="preserve"> поселения Курганинского района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E173BA" w:rsidRDefault="00DD75BC" w:rsidP="00265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E173BA">
              <w:rPr>
                <w:rFonts w:ascii="Times New Roman" w:hAnsi="Times New Roman" w:cs="Times New Roman"/>
                <w:lang w:eastAsia="ru-RU"/>
              </w:rPr>
              <w:t>Единица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35486E" w:rsidRDefault="00DD75BC" w:rsidP="00354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892BD8" w:rsidRDefault="00DD75BC" w:rsidP="00370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892BD8" w:rsidRDefault="00DD75BC" w:rsidP="00370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147486" w:rsidRDefault="00DD75BC" w:rsidP="00147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1244,3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BC225D" w:rsidRDefault="00DD75BC" w:rsidP="00265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818,1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BC" w:rsidRPr="0035486E" w:rsidRDefault="00DD75BC" w:rsidP="00265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428,2</w:t>
            </w:r>
          </w:p>
        </w:tc>
      </w:tr>
    </w:tbl>
    <w:p w:rsidR="00DD75BC" w:rsidRDefault="00DD75BC" w:rsidP="00847213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  <w:sectPr w:rsidR="00DD75BC" w:rsidSect="008134D2">
          <w:pgSz w:w="16838" w:h="11906" w:orient="landscape"/>
          <w:pgMar w:top="709" w:right="1134" w:bottom="567" w:left="1134" w:header="720" w:footer="720" w:gutter="0"/>
          <w:cols w:space="720"/>
          <w:noEndnote/>
        </w:sectPr>
      </w:pPr>
    </w:p>
    <w:p w:rsidR="00DD75BC" w:rsidRDefault="00DD75BC" w:rsidP="00847213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84721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7213">
        <w:rPr>
          <w:rFonts w:ascii="Times New Roman" w:hAnsi="Times New Roman" w:cs="Times New Roman"/>
          <w:b/>
          <w:bCs/>
          <w:sz w:val="28"/>
          <w:szCs w:val="28"/>
        </w:rPr>
        <w:t>Методика оценки эффективности реализации муниципальной программы</w:t>
      </w:r>
    </w:p>
    <w:p w:rsidR="00DD75BC" w:rsidRPr="00EA7D7B" w:rsidRDefault="00DD75BC" w:rsidP="007B75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реализации муниципальной программы заключается в сравнении плановых показателей с фактическими. </w:t>
      </w:r>
      <w:r w:rsidRPr="00EA7D7B">
        <w:rPr>
          <w:rFonts w:ascii="Times New Roman" w:hAnsi="Times New Roman" w:cs="Times New Roman"/>
          <w:sz w:val="28"/>
          <w:szCs w:val="28"/>
        </w:rPr>
        <w:t xml:space="preserve">Предполагаемыми результатами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EA7D7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D75BC" w:rsidRPr="00EA7D7B" w:rsidRDefault="00DD75BC" w:rsidP="00225AB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повышение уровня и качества жизни населения </w:t>
      </w:r>
      <w:r>
        <w:rPr>
          <w:rFonts w:ascii="Times New Roman" w:hAnsi="Times New Roman" w:cs="Times New Roman"/>
          <w:sz w:val="28"/>
          <w:szCs w:val="28"/>
        </w:rPr>
        <w:t xml:space="preserve">Воздвиженского сельского  поселения </w:t>
      </w:r>
      <w:r w:rsidRPr="00EA7D7B">
        <w:rPr>
          <w:rFonts w:ascii="Times New Roman" w:hAnsi="Times New Roman" w:cs="Times New Roman"/>
          <w:sz w:val="28"/>
          <w:szCs w:val="28"/>
        </w:rPr>
        <w:t xml:space="preserve">за счет увеличения доступности культурного продукта, предоставляемого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учреждениями сферы культуры;</w:t>
      </w:r>
    </w:p>
    <w:p w:rsidR="00DD75BC" w:rsidRPr="00EA7D7B" w:rsidRDefault="00DD75BC" w:rsidP="00E46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повышение качества и расширение спектра муниципальных услуг в сфере культуры </w:t>
      </w:r>
      <w:r>
        <w:rPr>
          <w:rFonts w:ascii="Times New Roman" w:hAnsi="Times New Roman" w:cs="Times New Roman"/>
          <w:sz w:val="28"/>
          <w:szCs w:val="28"/>
        </w:rPr>
        <w:t>Воздвиженского сельского поселения</w:t>
      </w:r>
      <w:r w:rsidRPr="00EA7D7B">
        <w:rPr>
          <w:rFonts w:ascii="Times New Roman" w:hAnsi="Times New Roman" w:cs="Times New Roman"/>
          <w:sz w:val="28"/>
          <w:szCs w:val="28"/>
        </w:rPr>
        <w:t>, в том числе путем информатизации отрасли;</w:t>
      </w:r>
    </w:p>
    <w:p w:rsidR="00DD75BC" w:rsidRPr="00EA7D7B" w:rsidRDefault="00DD75BC" w:rsidP="00E46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повышение эффективности и результативности бюджетных расходов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услуг в сфере культуры;</w:t>
      </w:r>
    </w:p>
    <w:p w:rsidR="00DD75BC" w:rsidRPr="00EA7D7B" w:rsidRDefault="00DD75BC" w:rsidP="00E46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повышение социальной активности жителей </w:t>
      </w:r>
      <w:r>
        <w:rPr>
          <w:rFonts w:ascii="Times New Roman" w:hAnsi="Times New Roman" w:cs="Times New Roman"/>
          <w:sz w:val="28"/>
          <w:szCs w:val="28"/>
        </w:rPr>
        <w:t>Воздвиженского сельского поселения</w:t>
      </w:r>
      <w:r w:rsidRPr="00EA7D7B">
        <w:rPr>
          <w:rFonts w:ascii="Times New Roman" w:hAnsi="Times New Roman" w:cs="Times New Roman"/>
          <w:sz w:val="28"/>
          <w:szCs w:val="28"/>
        </w:rPr>
        <w:t>, вовлечение населения в процесс создания кул</w:t>
      </w:r>
      <w:r>
        <w:rPr>
          <w:rFonts w:ascii="Times New Roman" w:hAnsi="Times New Roman" w:cs="Times New Roman"/>
          <w:sz w:val="28"/>
          <w:szCs w:val="28"/>
        </w:rPr>
        <w:t>ьтурного продукта и формирование</w:t>
      </w:r>
      <w:r w:rsidRPr="00EA7D7B">
        <w:rPr>
          <w:rFonts w:ascii="Times New Roman" w:hAnsi="Times New Roman" w:cs="Times New Roman"/>
          <w:sz w:val="28"/>
          <w:szCs w:val="28"/>
        </w:rPr>
        <w:t xml:space="preserve"> комфортной среды жизнедеятельности;</w:t>
      </w:r>
    </w:p>
    <w:p w:rsidR="00DD75BC" w:rsidRPr="00EA7D7B" w:rsidRDefault="00DD75BC" w:rsidP="00E46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увеличение средней заработной платы работников отрасли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7D7B">
        <w:rPr>
          <w:rFonts w:ascii="Times New Roman" w:hAnsi="Times New Roman" w:cs="Times New Roman"/>
          <w:sz w:val="28"/>
          <w:szCs w:val="28"/>
        </w:rPr>
        <w:t>Культура, искусство и кинематография</w:t>
      </w:r>
      <w:r>
        <w:rPr>
          <w:rFonts w:ascii="Times New Roman" w:hAnsi="Times New Roman" w:cs="Times New Roman"/>
          <w:sz w:val="28"/>
          <w:szCs w:val="28"/>
        </w:rPr>
        <w:t>» Воздвиженского сельского поселения</w:t>
      </w:r>
      <w:r w:rsidRPr="00EA7D7B">
        <w:rPr>
          <w:rFonts w:ascii="Times New Roman" w:hAnsi="Times New Roman" w:cs="Times New Roman"/>
          <w:sz w:val="28"/>
          <w:szCs w:val="28"/>
        </w:rPr>
        <w:t>, повышение престижности и привлекательности профессий в сфере культуры.</w:t>
      </w:r>
    </w:p>
    <w:p w:rsidR="00DD75BC" w:rsidRDefault="00DD75BC" w:rsidP="008472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D75BC" w:rsidRPr="00847213" w:rsidRDefault="00DD75BC" w:rsidP="00225AB2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Механизм реализации</w:t>
      </w:r>
      <w:r w:rsidRPr="0084721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контроль за </w:t>
      </w:r>
      <w:r w:rsidRPr="00847213">
        <w:rPr>
          <w:rFonts w:ascii="Times New Roman" w:hAnsi="Times New Roman" w:cs="Times New Roman"/>
          <w:b/>
          <w:bCs/>
          <w:sz w:val="28"/>
          <w:szCs w:val="28"/>
        </w:rPr>
        <w:t xml:space="preserve"> ее </w:t>
      </w:r>
      <w:r>
        <w:rPr>
          <w:rFonts w:ascii="Times New Roman" w:hAnsi="Times New Roman" w:cs="Times New Roman"/>
          <w:b/>
          <w:bCs/>
          <w:sz w:val="28"/>
          <w:szCs w:val="28"/>
        </w:rPr>
        <w:t>исполнением</w:t>
      </w:r>
    </w:p>
    <w:p w:rsidR="00DD75BC" w:rsidRPr="00124286" w:rsidRDefault="00DD75BC" w:rsidP="001C2BCA">
      <w:pPr>
        <w:pStyle w:val="ConsPlusNormal"/>
        <w:tabs>
          <w:tab w:val="left" w:pos="993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DD75BC" w:rsidRPr="00124286" w:rsidRDefault="00DD75BC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Текущее управление муниципальной про</w:t>
      </w:r>
      <w:r>
        <w:rPr>
          <w:rFonts w:ascii="Times New Roman" w:hAnsi="Times New Roman" w:cs="Times New Roman"/>
          <w:sz w:val="28"/>
          <w:szCs w:val="28"/>
        </w:rPr>
        <w:t xml:space="preserve">граммой осуществляет </w:t>
      </w:r>
      <w:r w:rsidRPr="0012428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Воздвиженского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Pr="00124286">
        <w:rPr>
          <w:rFonts w:ascii="Times New Roman" w:hAnsi="Times New Roman" w:cs="Times New Roman"/>
          <w:sz w:val="28"/>
          <w:szCs w:val="28"/>
        </w:rPr>
        <w:t xml:space="preserve"> в процессе реализации муниципальной программы:</w:t>
      </w:r>
    </w:p>
    <w:p w:rsidR="00DD75BC" w:rsidRPr="00124286" w:rsidRDefault="00DD75BC" w:rsidP="00225AB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DD75BC" w:rsidRPr="00124286" w:rsidRDefault="00DD75BC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обеспечивает разработку и реализацию муниципальной программы;</w:t>
      </w:r>
    </w:p>
    <w:p w:rsidR="00DD75BC" w:rsidRPr="00124286" w:rsidRDefault="00DD75BC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124286">
        <w:rPr>
          <w:rFonts w:ascii="Times New Roman" w:hAnsi="Times New Roman" w:cs="Times New Roman"/>
          <w:sz w:val="28"/>
          <w:szCs w:val="28"/>
        </w:rPr>
        <w:t xml:space="preserve">проводит оценку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124286">
        <w:rPr>
          <w:rFonts w:ascii="Times New Roman" w:hAnsi="Times New Roman" w:cs="Times New Roman"/>
          <w:sz w:val="28"/>
          <w:szCs w:val="28"/>
        </w:rPr>
        <w:t>муниципальной программы;</w:t>
      </w:r>
    </w:p>
    <w:p w:rsidR="00DD75BC" w:rsidRPr="00124286" w:rsidRDefault="00DD75BC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DD75BC" w:rsidRPr="00BD71E0" w:rsidRDefault="00DD75BC" w:rsidP="008C7392">
      <w:pPr>
        <w:pStyle w:val="Style2"/>
        <w:widowControl/>
        <w:spacing w:line="240" w:lineRule="auto"/>
        <w:ind w:right="10"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разрабатывает формы отчетности,</w:t>
      </w:r>
      <w:r>
        <w:rPr>
          <w:rStyle w:val="FontStyle50"/>
          <w:sz w:val="28"/>
          <w:szCs w:val="28"/>
        </w:rPr>
        <w:t xml:space="preserve"> </w:t>
      </w:r>
      <w:r w:rsidRPr="00BD71E0">
        <w:rPr>
          <w:rStyle w:val="FontStyle50"/>
          <w:sz w:val="28"/>
          <w:szCs w:val="28"/>
        </w:rPr>
        <w:t>необходимые для проведения мониторинга реализа</w:t>
      </w:r>
      <w:r w:rsidRPr="00BD71E0">
        <w:rPr>
          <w:rStyle w:val="FontStyle50"/>
          <w:sz w:val="28"/>
          <w:szCs w:val="28"/>
        </w:rPr>
        <w:softHyphen/>
        <w:t xml:space="preserve">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программы, устанавливает сроки их предоставления;</w:t>
      </w:r>
    </w:p>
    <w:p w:rsidR="00DD75BC" w:rsidRPr="00847213" w:rsidRDefault="00DD75BC" w:rsidP="008C739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392">
        <w:rPr>
          <w:rFonts w:ascii="Times New Roman" w:hAnsi="Times New Roman" w:cs="Times New Roman"/>
          <w:sz w:val="28"/>
          <w:szCs w:val="28"/>
        </w:rPr>
        <w:t>осуществляет мониторинг и анализ отчетности Исполнителей, ответственных за реализацию соответствующих мероприятий программы: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</w:t>
      </w:r>
      <w:r w:rsidRPr="0000073F">
        <w:rPr>
          <w:rFonts w:ascii="Times New Roman" w:hAnsi="Times New Roman" w:cs="Times New Roman"/>
          <w:sz w:val="28"/>
          <w:szCs w:val="28"/>
        </w:rPr>
        <w:t xml:space="preserve"> культуры «</w:t>
      </w:r>
      <w:r>
        <w:rPr>
          <w:rFonts w:ascii="Times New Roman" w:hAnsi="Times New Roman" w:cs="Times New Roman"/>
          <w:sz w:val="28"/>
          <w:szCs w:val="28"/>
        </w:rPr>
        <w:t>Воздвиженский</w:t>
      </w:r>
      <w:r w:rsidRPr="0000073F">
        <w:rPr>
          <w:rFonts w:ascii="Times New Roman" w:hAnsi="Times New Roman" w:cs="Times New Roman"/>
          <w:sz w:val="28"/>
          <w:szCs w:val="28"/>
        </w:rPr>
        <w:t xml:space="preserve"> культурно-досуговый центр»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75BC" w:rsidRPr="00BD71E0" w:rsidRDefault="00DD75BC" w:rsidP="008C7392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готовит ежегодный доклад о ходе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</w:t>
      </w:r>
      <w:r w:rsidRPr="00BD71E0">
        <w:rPr>
          <w:rStyle w:val="FontStyle50"/>
          <w:sz w:val="28"/>
          <w:szCs w:val="28"/>
        </w:rPr>
        <w:softHyphen/>
        <w:t xml:space="preserve">мы и оценке эффективности ее реализации (далее - доклад о ходе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программы);</w:t>
      </w:r>
    </w:p>
    <w:p w:rsidR="00DD75BC" w:rsidRPr="00124286" w:rsidRDefault="00DD75BC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DD75BC" w:rsidRPr="00124286" w:rsidRDefault="00DD75BC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формирует и утверждает план-график реализации мероприятий муниципальной программы;</w:t>
      </w:r>
    </w:p>
    <w:p w:rsidR="00DD75BC" w:rsidRPr="00124286" w:rsidRDefault="00DD75BC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контроль за выполнением планов-графиков и ходом реализации муниципальной программы в целом;</w:t>
      </w:r>
    </w:p>
    <w:p w:rsidR="00DD75BC" w:rsidRPr="00124286" w:rsidRDefault="00DD75BC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программой;</w:t>
      </w:r>
    </w:p>
    <w:p w:rsidR="00DD75BC" w:rsidRPr="00124286" w:rsidRDefault="00DD75BC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осуществляет координацию деятельности подведомственных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бюджетных </w:t>
      </w:r>
      <w:r w:rsidRPr="00124286">
        <w:rPr>
          <w:rFonts w:ascii="Times New Roman" w:hAnsi="Times New Roman" w:cs="Times New Roman"/>
          <w:sz w:val="28"/>
          <w:szCs w:val="28"/>
        </w:rPr>
        <w:t xml:space="preserve">учреждений </w:t>
      </w:r>
      <w:r>
        <w:rPr>
          <w:rFonts w:ascii="Times New Roman" w:hAnsi="Times New Roman" w:cs="Times New Roman"/>
          <w:sz w:val="28"/>
          <w:szCs w:val="28"/>
        </w:rPr>
        <w:t>Воздвиженского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75BC" w:rsidRPr="00124286" w:rsidRDefault="00DD75BC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контроль за своевременной и полной реализацией программных мероприятий;</w:t>
      </w:r>
    </w:p>
    <w:p w:rsidR="00DD75BC" w:rsidRPr="00124286" w:rsidRDefault="00DD75BC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DD75BC" w:rsidRPr="00124286" w:rsidRDefault="00DD75BC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средств реализации программы;</w:t>
      </w:r>
    </w:p>
    <w:p w:rsidR="00DD75BC" w:rsidRPr="00124286" w:rsidRDefault="00DD75BC" w:rsidP="00225AB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75BC" w:rsidRPr="00124286" w:rsidRDefault="00DD75BC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Координатор в процессе реализации программы:</w:t>
      </w:r>
    </w:p>
    <w:p w:rsidR="00DD75BC" w:rsidRDefault="00DD75BC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заключает в ус</w:t>
      </w:r>
      <w:r>
        <w:rPr>
          <w:rFonts w:ascii="Times New Roman" w:hAnsi="Times New Roman" w:cs="Times New Roman"/>
          <w:sz w:val="28"/>
          <w:szCs w:val="28"/>
        </w:rPr>
        <w:t xml:space="preserve">тановленном порядке договоры с </w:t>
      </w:r>
      <w:r w:rsidRPr="00124286">
        <w:rPr>
          <w:rFonts w:ascii="Times New Roman" w:hAnsi="Times New Roman" w:cs="Times New Roman"/>
          <w:sz w:val="28"/>
          <w:szCs w:val="28"/>
        </w:rPr>
        <w:t>автономными учреждениями;</w:t>
      </w:r>
    </w:p>
    <w:p w:rsidR="00DD75BC" w:rsidRPr="00124286" w:rsidRDefault="00DD75BC" w:rsidP="00225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несет ответственность за нецелевое использование бюджетных средств программы;</w:t>
      </w:r>
    </w:p>
    <w:p w:rsidR="00DD75BC" w:rsidRPr="00124286" w:rsidRDefault="00DD75BC" w:rsidP="007B7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формирует бюджетные заявки на финансирование мероприятий программы.</w:t>
      </w:r>
    </w:p>
    <w:p w:rsidR="00DD75BC" w:rsidRDefault="00DD75B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75BC" w:rsidRDefault="00DD75BC">
      <w:pPr>
        <w:rPr>
          <w:rFonts w:ascii="Times New Roman" w:hAnsi="Times New Roman" w:cs="Times New Roman"/>
          <w:sz w:val="28"/>
          <w:szCs w:val="28"/>
        </w:rPr>
      </w:pPr>
    </w:p>
    <w:p w:rsidR="00DD75BC" w:rsidRDefault="00DD75BC">
      <w:pPr>
        <w:rPr>
          <w:rFonts w:ascii="Times New Roman" w:hAnsi="Times New Roman" w:cs="Times New Roman"/>
          <w:sz w:val="28"/>
          <w:szCs w:val="28"/>
        </w:rPr>
      </w:pPr>
    </w:p>
    <w:p w:rsidR="00DD75BC" w:rsidRDefault="00DD75BC" w:rsidP="000A7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 администрации</w:t>
      </w:r>
    </w:p>
    <w:p w:rsidR="00DD75BC" w:rsidRDefault="00DD75BC" w:rsidP="000A7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Воздвиженского сельского поселения</w:t>
      </w:r>
    </w:p>
    <w:p w:rsidR="00DD75BC" w:rsidRPr="00B20089" w:rsidRDefault="00DD75BC" w:rsidP="000A7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                                                                           И.В. Дивеева</w:t>
      </w:r>
    </w:p>
    <w:sectPr w:rsidR="00DD75BC" w:rsidRPr="00B20089" w:rsidSect="009069B6">
      <w:pgSz w:w="11906" w:h="16838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5BC" w:rsidRDefault="00DD75BC" w:rsidP="00AE0655">
      <w:r>
        <w:separator/>
      </w:r>
    </w:p>
  </w:endnote>
  <w:endnote w:type="continuationSeparator" w:id="0">
    <w:p w:rsidR="00DD75BC" w:rsidRDefault="00DD75BC" w:rsidP="00AE0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5BC" w:rsidRDefault="00DD75BC" w:rsidP="00AE0655">
      <w:r>
        <w:separator/>
      </w:r>
    </w:p>
  </w:footnote>
  <w:footnote w:type="continuationSeparator" w:id="0">
    <w:p w:rsidR="00DD75BC" w:rsidRDefault="00DD75BC" w:rsidP="00AE0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BC" w:rsidRPr="000A7024" w:rsidRDefault="00DD75BC">
    <w:pPr>
      <w:pStyle w:val="Header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03280B"/>
    <w:multiLevelType w:val="hybridMultilevel"/>
    <w:tmpl w:val="DB2E2E2E"/>
    <w:lvl w:ilvl="0" w:tplc="A2A05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46474E"/>
    <w:multiLevelType w:val="hybridMultilevel"/>
    <w:tmpl w:val="52EA4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54D22"/>
    <w:multiLevelType w:val="hybridMultilevel"/>
    <w:tmpl w:val="CEFAFCFE"/>
    <w:lvl w:ilvl="0" w:tplc="A2A05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E03"/>
    <w:rsid w:val="0000073F"/>
    <w:rsid w:val="000035D6"/>
    <w:rsid w:val="00005840"/>
    <w:rsid w:val="00015657"/>
    <w:rsid w:val="000200C6"/>
    <w:rsid w:val="00026EBD"/>
    <w:rsid w:val="00032A6F"/>
    <w:rsid w:val="00035F7C"/>
    <w:rsid w:val="00040E1E"/>
    <w:rsid w:val="000439DA"/>
    <w:rsid w:val="00043CD8"/>
    <w:rsid w:val="000451FD"/>
    <w:rsid w:val="0004620B"/>
    <w:rsid w:val="00046DD2"/>
    <w:rsid w:val="00052E0D"/>
    <w:rsid w:val="00054342"/>
    <w:rsid w:val="0005521A"/>
    <w:rsid w:val="00056235"/>
    <w:rsid w:val="00056F9A"/>
    <w:rsid w:val="000611A4"/>
    <w:rsid w:val="000753BE"/>
    <w:rsid w:val="0007694F"/>
    <w:rsid w:val="00082202"/>
    <w:rsid w:val="0009210F"/>
    <w:rsid w:val="00092CD3"/>
    <w:rsid w:val="00093639"/>
    <w:rsid w:val="00095D88"/>
    <w:rsid w:val="000961DB"/>
    <w:rsid w:val="000A425E"/>
    <w:rsid w:val="000A7024"/>
    <w:rsid w:val="000B0570"/>
    <w:rsid w:val="000B50EE"/>
    <w:rsid w:val="000C3BF9"/>
    <w:rsid w:val="000D7B2C"/>
    <w:rsid w:val="000E59DA"/>
    <w:rsid w:val="000E7587"/>
    <w:rsid w:val="000F1EFD"/>
    <w:rsid w:val="000F65DF"/>
    <w:rsid w:val="000F72E9"/>
    <w:rsid w:val="0010347F"/>
    <w:rsid w:val="001062AA"/>
    <w:rsid w:val="00114CFA"/>
    <w:rsid w:val="0011523F"/>
    <w:rsid w:val="00124286"/>
    <w:rsid w:val="0012734F"/>
    <w:rsid w:val="00134893"/>
    <w:rsid w:val="001369BE"/>
    <w:rsid w:val="00140168"/>
    <w:rsid w:val="001407AE"/>
    <w:rsid w:val="00141F8E"/>
    <w:rsid w:val="00146F0F"/>
    <w:rsid w:val="00147486"/>
    <w:rsid w:val="00151374"/>
    <w:rsid w:val="00163A0E"/>
    <w:rsid w:val="00164077"/>
    <w:rsid w:val="00164510"/>
    <w:rsid w:val="00164E19"/>
    <w:rsid w:val="00165E48"/>
    <w:rsid w:val="00172DBA"/>
    <w:rsid w:val="00174DAE"/>
    <w:rsid w:val="00175010"/>
    <w:rsid w:val="00180B11"/>
    <w:rsid w:val="00180FCB"/>
    <w:rsid w:val="00181501"/>
    <w:rsid w:val="00183748"/>
    <w:rsid w:val="00184424"/>
    <w:rsid w:val="0019075E"/>
    <w:rsid w:val="0019450C"/>
    <w:rsid w:val="00196091"/>
    <w:rsid w:val="001A00D2"/>
    <w:rsid w:val="001A38EB"/>
    <w:rsid w:val="001A7077"/>
    <w:rsid w:val="001B193E"/>
    <w:rsid w:val="001B2DA1"/>
    <w:rsid w:val="001B5C34"/>
    <w:rsid w:val="001C1463"/>
    <w:rsid w:val="001C2BCA"/>
    <w:rsid w:val="001C46D2"/>
    <w:rsid w:val="001C49C7"/>
    <w:rsid w:val="001C65FD"/>
    <w:rsid w:val="001D582F"/>
    <w:rsid w:val="001D5E94"/>
    <w:rsid w:val="001E0770"/>
    <w:rsid w:val="001E2818"/>
    <w:rsid w:val="001E3886"/>
    <w:rsid w:val="001E407C"/>
    <w:rsid w:val="001F3B30"/>
    <w:rsid w:val="001F4D61"/>
    <w:rsid w:val="001F6074"/>
    <w:rsid w:val="001F7F75"/>
    <w:rsid w:val="00207A99"/>
    <w:rsid w:val="00212554"/>
    <w:rsid w:val="00212571"/>
    <w:rsid w:val="002165F7"/>
    <w:rsid w:val="0021740E"/>
    <w:rsid w:val="00220062"/>
    <w:rsid w:val="0022043C"/>
    <w:rsid w:val="002230A0"/>
    <w:rsid w:val="002241C3"/>
    <w:rsid w:val="00225AB2"/>
    <w:rsid w:val="00227B4C"/>
    <w:rsid w:val="00230B02"/>
    <w:rsid w:val="00237783"/>
    <w:rsid w:val="002418CD"/>
    <w:rsid w:val="00245F68"/>
    <w:rsid w:val="002478B1"/>
    <w:rsid w:val="00247E9A"/>
    <w:rsid w:val="0025115A"/>
    <w:rsid w:val="002531E1"/>
    <w:rsid w:val="00253634"/>
    <w:rsid w:val="002547A5"/>
    <w:rsid w:val="002555AB"/>
    <w:rsid w:val="002625A3"/>
    <w:rsid w:val="002654BE"/>
    <w:rsid w:val="00267E59"/>
    <w:rsid w:val="0027000C"/>
    <w:rsid w:val="0027442D"/>
    <w:rsid w:val="00275B1F"/>
    <w:rsid w:val="00280AE9"/>
    <w:rsid w:val="00280ECF"/>
    <w:rsid w:val="002822FA"/>
    <w:rsid w:val="0028241C"/>
    <w:rsid w:val="00283AE5"/>
    <w:rsid w:val="0028575E"/>
    <w:rsid w:val="00285B3B"/>
    <w:rsid w:val="00286D86"/>
    <w:rsid w:val="002870CC"/>
    <w:rsid w:val="002901EE"/>
    <w:rsid w:val="0029055C"/>
    <w:rsid w:val="00292A55"/>
    <w:rsid w:val="00292B52"/>
    <w:rsid w:val="00293575"/>
    <w:rsid w:val="00293949"/>
    <w:rsid w:val="00293FDB"/>
    <w:rsid w:val="002A23BC"/>
    <w:rsid w:val="002B0105"/>
    <w:rsid w:val="002B558A"/>
    <w:rsid w:val="002B6B9C"/>
    <w:rsid w:val="002B6CC0"/>
    <w:rsid w:val="002B6D4D"/>
    <w:rsid w:val="002C054E"/>
    <w:rsid w:val="002C5B39"/>
    <w:rsid w:val="002C7BB2"/>
    <w:rsid w:val="002C7FC5"/>
    <w:rsid w:val="002D5E8D"/>
    <w:rsid w:val="002D6FFD"/>
    <w:rsid w:val="002E3BD5"/>
    <w:rsid w:val="002E4E4C"/>
    <w:rsid w:val="002E6E15"/>
    <w:rsid w:val="002F1026"/>
    <w:rsid w:val="002F2D0E"/>
    <w:rsid w:val="002F6863"/>
    <w:rsid w:val="002F6E16"/>
    <w:rsid w:val="00302FBA"/>
    <w:rsid w:val="00305B09"/>
    <w:rsid w:val="0030678C"/>
    <w:rsid w:val="003133BC"/>
    <w:rsid w:val="003219D7"/>
    <w:rsid w:val="00324522"/>
    <w:rsid w:val="003278BD"/>
    <w:rsid w:val="00331692"/>
    <w:rsid w:val="003337D2"/>
    <w:rsid w:val="00335173"/>
    <w:rsid w:val="003433CD"/>
    <w:rsid w:val="0034347B"/>
    <w:rsid w:val="0035486E"/>
    <w:rsid w:val="003572E2"/>
    <w:rsid w:val="003572E3"/>
    <w:rsid w:val="003607C5"/>
    <w:rsid w:val="0036256C"/>
    <w:rsid w:val="003645E1"/>
    <w:rsid w:val="00364B1D"/>
    <w:rsid w:val="00366C15"/>
    <w:rsid w:val="0037031C"/>
    <w:rsid w:val="00380CCB"/>
    <w:rsid w:val="00383611"/>
    <w:rsid w:val="00383E76"/>
    <w:rsid w:val="00385923"/>
    <w:rsid w:val="0039043F"/>
    <w:rsid w:val="003A17F0"/>
    <w:rsid w:val="003B1F54"/>
    <w:rsid w:val="003C0D9B"/>
    <w:rsid w:val="003C6D78"/>
    <w:rsid w:val="003C6F32"/>
    <w:rsid w:val="003D1BC4"/>
    <w:rsid w:val="003E0C2B"/>
    <w:rsid w:val="003E3792"/>
    <w:rsid w:val="003E44AA"/>
    <w:rsid w:val="003E4A2A"/>
    <w:rsid w:val="003E54F5"/>
    <w:rsid w:val="003E644C"/>
    <w:rsid w:val="003F03B5"/>
    <w:rsid w:val="003F14AB"/>
    <w:rsid w:val="003F23BD"/>
    <w:rsid w:val="003F38B2"/>
    <w:rsid w:val="003F4667"/>
    <w:rsid w:val="003F5E6F"/>
    <w:rsid w:val="003F681A"/>
    <w:rsid w:val="00400CD1"/>
    <w:rsid w:val="00401454"/>
    <w:rsid w:val="004018D9"/>
    <w:rsid w:val="00402B8C"/>
    <w:rsid w:val="0040469B"/>
    <w:rsid w:val="00412717"/>
    <w:rsid w:val="004160D2"/>
    <w:rsid w:val="00417CE6"/>
    <w:rsid w:val="004205B4"/>
    <w:rsid w:val="00421BF7"/>
    <w:rsid w:val="00423987"/>
    <w:rsid w:val="004268E5"/>
    <w:rsid w:val="00430995"/>
    <w:rsid w:val="004331CE"/>
    <w:rsid w:val="00434D88"/>
    <w:rsid w:val="00437562"/>
    <w:rsid w:val="004375DA"/>
    <w:rsid w:val="00442436"/>
    <w:rsid w:val="0044696E"/>
    <w:rsid w:val="00446E40"/>
    <w:rsid w:val="0045042C"/>
    <w:rsid w:val="00451CFD"/>
    <w:rsid w:val="00452FBE"/>
    <w:rsid w:val="004530AF"/>
    <w:rsid w:val="004675BB"/>
    <w:rsid w:val="00470577"/>
    <w:rsid w:val="00471D89"/>
    <w:rsid w:val="004722F4"/>
    <w:rsid w:val="00473483"/>
    <w:rsid w:val="00474A7E"/>
    <w:rsid w:val="00474C9B"/>
    <w:rsid w:val="004827A3"/>
    <w:rsid w:val="00490F54"/>
    <w:rsid w:val="004921CB"/>
    <w:rsid w:val="004A3A27"/>
    <w:rsid w:val="004A53A7"/>
    <w:rsid w:val="004B1531"/>
    <w:rsid w:val="004B56D0"/>
    <w:rsid w:val="004B5975"/>
    <w:rsid w:val="004C0814"/>
    <w:rsid w:val="004C29C5"/>
    <w:rsid w:val="004C663F"/>
    <w:rsid w:val="004D0890"/>
    <w:rsid w:val="004D119C"/>
    <w:rsid w:val="004D3F43"/>
    <w:rsid w:val="004D70CE"/>
    <w:rsid w:val="004E42CE"/>
    <w:rsid w:val="004F4193"/>
    <w:rsid w:val="00505E27"/>
    <w:rsid w:val="0050729B"/>
    <w:rsid w:val="00510BA3"/>
    <w:rsid w:val="00511EB4"/>
    <w:rsid w:val="00512A71"/>
    <w:rsid w:val="00512B1D"/>
    <w:rsid w:val="00522E9D"/>
    <w:rsid w:val="00525787"/>
    <w:rsid w:val="00526737"/>
    <w:rsid w:val="0053237B"/>
    <w:rsid w:val="00537740"/>
    <w:rsid w:val="00542DE9"/>
    <w:rsid w:val="005467D3"/>
    <w:rsid w:val="0055295A"/>
    <w:rsid w:val="005579DC"/>
    <w:rsid w:val="00560B17"/>
    <w:rsid w:val="00564A25"/>
    <w:rsid w:val="00564B99"/>
    <w:rsid w:val="00565F02"/>
    <w:rsid w:val="005736C6"/>
    <w:rsid w:val="00575BA3"/>
    <w:rsid w:val="00583671"/>
    <w:rsid w:val="00585BCF"/>
    <w:rsid w:val="005950A8"/>
    <w:rsid w:val="0059630B"/>
    <w:rsid w:val="005A0E53"/>
    <w:rsid w:val="005A3061"/>
    <w:rsid w:val="005A46CC"/>
    <w:rsid w:val="005A60F6"/>
    <w:rsid w:val="005B6454"/>
    <w:rsid w:val="005C0992"/>
    <w:rsid w:val="005C4414"/>
    <w:rsid w:val="005C7869"/>
    <w:rsid w:val="005D5032"/>
    <w:rsid w:val="005E3061"/>
    <w:rsid w:val="005E34D9"/>
    <w:rsid w:val="005F08A0"/>
    <w:rsid w:val="005F49E3"/>
    <w:rsid w:val="005F4BE7"/>
    <w:rsid w:val="005F714D"/>
    <w:rsid w:val="006115A5"/>
    <w:rsid w:val="0061381F"/>
    <w:rsid w:val="00614D58"/>
    <w:rsid w:val="00621A0C"/>
    <w:rsid w:val="00623014"/>
    <w:rsid w:val="00625E61"/>
    <w:rsid w:val="00635D31"/>
    <w:rsid w:val="006368B4"/>
    <w:rsid w:val="00644B81"/>
    <w:rsid w:val="00644C05"/>
    <w:rsid w:val="00647C13"/>
    <w:rsid w:val="006501B4"/>
    <w:rsid w:val="006502FC"/>
    <w:rsid w:val="006520BB"/>
    <w:rsid w:val="006668FF"/>
    <w:rsid w:val="00670B3C"/>
    <w:rsid w:val="00671F84"/>
    <w:rsid w:val="00672619"/>
    <w:rsid w:val="006729C9"/>
    <w:rsid w:val="0067314B"/>
    <w:rsid w:val="00674851"/>
    <w:rsid w:val="006757E9"/>
    <w:rsid w:val="00681BBE"/>
    <w:rsid w:val="006844C7"/>
    <w:rsid w:val="006856F2"/>
    <w:rsid w:val="00686338"/>
    <w:rsid w:val="0069016B"/>
    <w:rsid w:val="006A2659"/>
    <w:rsid w:val="006A32E9"/>
    <w:rsid w:val="006A3750"/>
    <w:rsid w:val="006A38E9"/>
    <w:rsid w:val="006B06D7"/>
    <w:rsid w:val="006B2BDE"/>
    <w:rsid w:val="006B459A"/>
    <w:rsid w:val="006B473F"/>
    <w:rsid w:val="006C0122"/>
    <w:rsid w:val="006C5D6A"/>
    <w:rsid w:val="006C60ED"/>
    <w:rsid w:val="006D76F1"/>
    <w:rsid w:val="006E1460"/>
    <w:rsid w:val="006E2E87"/>
    <w:rsid w:val="006E4F69"/>
    <w:rsid w:val="006F37A7"/>
    <w:rsid w:val="00701E80"/>
    <w:rsid w:val="00705F40"/>
    <w:rsid w:val="007062DF"/>
    <w:rsid w:val="0070648C"/>
    <w:rsid w:val="00706D30"/>
    <w:rsid w:val="007106C1"/>
    <w:rsid w:val="00714E76"/>
    <w:rsid w:val="00722708"/>
    <w:rsid w:val="007232D1"/>
    <w:rsid w:val="0072684A"/>
    <w:rsid w:val="007329B6"/>
    <w:rsid w:val="00733772"/>
    <w:rsid w:val="00733A9A"/>
    <w:rsid w:val="00734F25"/>
    <w:rsid w:val="00736467"/>
    <w:rsid w:val="00736F9B"/>
    <w:rsid w:val="00737AEC"/>
    <w:rsid w:val="007473C4"/>
    <w:rsid w:val="00750BA3"/>
    <w:rsid w:val="0075221F"/>
    <w:rsid w:val="0075484F"/>
    <w:rsid w:val="007602D4"/>
    <w:rsid w:val="007631E5"/>
    <w:rsid w:val="00764C01"/>
    <w:rsid w:val="00765B91"/>
    <w:rsid w:val="007732A8"/>
    <w:rsid w:val="00776D09"/>
    <w:rsid w:val="00782AA9"/>
    <w:rsid w:val="00784E08"/>
    <w:rsid w:val="007879E2"/>
    <w:rsid w:val="007A338D"/>
    <w:rsid w:val="007A4F6D"/>
    <w:rsid w:val="007A6ADB"/>
    <w:rsid w:val="007A6DC0"/>
    <w:rsid w:val="007B490D"/>
    <w:rsid w:val="007B51E8"/>
    <w:rsid w:val="007B752E"/>
    <w:rsid w:val="007B7738"/>
    <w:rsid w:val="007C1D85"/>
    <w:rsid w:val="007C3266"/>
    <w:rsid w:val="007C370D"/>
    <w:rsid w:val="007C4642"/>
    <w:rsid w:val="007C5A06"/>
    <w:rsid w:val="007D3420"/>
    <w:rsid w:val="007E0024"/>
    <w:rsid w:val="007E22CA"/>
    <w:rsid w:val="007E2BCD"/>
    <w:rsid w:val="007E6388"/>
    <w:rsid w:val="007E662A"/>
    <w:rsid w:val="007E73D0"/>
    <w:rsid w:val="007F4FAC"/>
    <w:rsid w:val="00803424"/>
    <w:rsid w:val="00804049"/>
    <w:rsid w:val="00811868"/>
    <w:rsid w:val="008134D2"/>
    <w:rsid w:val="00813B29"/>
    <w:rsid w:val="00814F21"/>
    <w:rsid w:val="008154DD"/>
    <w:rsid w:val="00823BDF"/>
    <w:rsid w:val="0082516D"/>
    <w:rsid w:val="0082745C"/>
    <w:rsid w:val="00831501"/>
    <w:rsid w:val="00834015"/>
    <w:rsid w:val="00835473"/>
    <w:rsid w:val="0083735D"/>
    <w:rsid w:val="008375AE"/>
    <w:rsid w:val="0084340B"/>
    <w:rsid w:val="00845DF5"/>
    <w:rsid w:val="00847213"/>
    <w:rsid w:val="0085181A"/>
    <w:rsid w:val="00852F65"/>
    <w:rsid w:val="008548AB"/>
    <w:rsid w:val="00865A7B"/>
    <w:rsid w:val="008670D5"/>
    <w:rsid w:val="00870092"/>
    <w:rsid w:val="00871C12"/>
    <w:rsid w:val="00871CB3"/>
    <w:rsid w:val="00872444"/>
    <w:rsid w:val="00875661"/>
    <w:rsid w:val="008810D8"/>
    <w:rsid w:val="00885F02"/>
    <w:rsid w:val="008865F5"/>
    <w:rsid w:val="00892BD8"/>
    <w:rsid w:val="00893823"/>
    <w:rsid w:val="00893F68"/>
    <w:rsid w:val="00894F3E"/>
    <w:rsid w:val="00896215"/>
    <w:rsid w:val="008A02D2"/>
    <w:rsid w:val="008A09ED"/>
    <w:rsid w:val="008A2A66"/>
    <w:rsid w:val="008A4765"/>
    <w:rsid w:val="008A66D2"/>
    <w:rsid w:val="008B2798"/>
    <w:rsid w:val="008B36B9"/>
    <w:rsid w:val="008B3E47"/>
    <w:rsid w:val="008B50A2"/>
    <w:rsid w:val="008C2615"/>
    <w:rsid w:val="008C37EF"/>
    <w:rsid w:val="008C463E"/>
    <w:rsid w:val="008C7392"/>
    <w:rsid w:val="008D3BF8"/>
    <w:rsid w:val="008E2ECD"/>
    <w:rsid w:val="008E533C"/>
    <w:rsid w:val="008F0E7C"/>
    <w:rsid w:val="008F10E7"/>
    <w:rsid w:val="008F16EE"/>
    <w:rsid w:val="008F1A56"/>
    <w:rsid w:val="008F47C9"/>
    <w:rsid w:val="00903BDC"/>
    <w:rsid w:val="009069B6"/>
    <w:rsid w:val="0091163E"/>
    <w:rsid w:val="00911EF3"/>
    <w:rsid w:val="00912636"/>
    <w:rsid w:val="009160AB"/>
    <w:rsid w:val="00925A54"/>
    <w:rsid w:val="009263B1"/>
    <w:rsid w:val="00927093"/>
    <w:rsid w:val="00931F21"/>
    <w:rsid w:val="009345D6"/>
    <w:rsid w:val="00952302"/>
    <w:rsid w:val="00955BC3"/>
    <w:rsid w:val="00956177"/>
    <w:rsid w:val="009577EA"/>
    <w:rsid w:val="0096052F"/>
    <w:rsid w:val="00964D95"/>
    <w:rsid w:val="00967B8E"/>
    <w:rsid w:val="00972692"/>
    <w:rsid w:val="00980764"/>
    <w:rsid w:val="00981ADC"/>
    <w:rsid w:val="00984D56"/>
    <w:rsid w:val="009859BE"/>
    <w:rsid w:val="0098648D"/>
    <w:rsid w:val="0099126A"/>
    <w:rsid w:val="009A52D0"/>
    <w:rsid w:val="009A5978"/>
    <w:rsid w:val="009A631A"/>
    <w:rsid w:val="009B159D"/>
    <w:rsid w:val="009B19F1"/>
    <w:rsid w:val="009B29B5"/>
    <w:rsid w:val="009B32E0"/>
    <w:rsid w:val="009B3C42"/>
    <w:rsid w:val="009B3F96"/>
    <w:rsid w:val="009B5112"/>
    <w:rsid w:val="009B51F6"/>
    <w:rsid w:val="009B5482"/>
    <w:rsid w:val="009C34B0"/>
    <w:rsid w:val="009C35C9"/>
    <w:rsid w:val="009C36EB"/>
    <w:rsid w:val="009C7B15"/>
    <w:rsid w:val="009D2080"/>
    <w:rsid w:val="009D3F6C"/>
    <w:rsid w:val="009D499E"/>
    <w:rsid w:val="009D4F78"/>
    <w:rsid w:val="009E1A2C"/>
    <w:rsid w:val="009E6B22"/>
    <w:rsid w:val="009F4889"/>
    <w:rsid w:val="009F5793"/>
    <w:rsid w:val="00A00D29"/>
    <w:rsid w:val="00A013B0"/>
    <w:rsid w:val="00A07C75"/>
    <w:rsid w:val="00A15777"/>
    <w:rsid w:val="00A2152E"/>
    <w:rsid w:val="00A22FAD"/>
    <w:rsid w:val="00A246FF"/>
    <w:rsid w:val="00A24974"/>
    <w:rsid w:val="00A26896"/>
    <w:rsid w:val="00A302CD"/>
    <w:rsid w:val="00A32EA3"/>
    <w:rsid w:val="00A40EF2"/>
    <w:rsid w:val="00A42E0B"/>
    <w:rsid w:val="00A459C3"/>
    <w:rsid w:val="00A46754"/>
    <w:rsid w:val="00A47210"/>
    <w:rsid w:val="00A5243F"/>
    <w:rsid w:val="00A531E5"/>
    <w:rsid w:val="00A53C37"/>
    <w:rsid w:val="00A551AD"/>
    <w:rsid w:val="00A61D65"/>
    <w:rsid w:val="00A6351C"/>
    <w:rsid w:val="00A663A9"/>
    <w:rsid w:val="00A70DCC"/>
    <w:rsid w:val="00A7297A"/>
    <w:rsid w:val="00A7632B"/>
    <w:rsid w:val="00A77E03"/>
    <w:rsid w:val="00A81696"/>
    <w:rsid w:val="00A83140"/>
    <w:rsid w:val="00A8486A"/>
    <w:rsid w:val="00A85280"/>
    <w:rsid w:val="00A854AB"/>
    <w:rsid w:val="00A86821"/>
    <w:rsid w:val="00A86CBF"/>
    <w:rsid w:val="00A91F70"/>
    <w:rsid w:val="00A920AF"/>
    <w:rsid w:val="00A943CC"/>
    <w:rsid w:val="00A949F0"/>
    <w:rsid w:val="00AA36F4"/>
    <w:rsid w:val="00AA52D1"/>
    <w:rsid w:val="00AA61A0"/>
    <w:rsid w:val="00AB19CF"/>
    <w:rsid w:val="00AB3845"/>
    <w:rsid w:val="00AC2528"/>
    <w:rsid w:val="00AC6D9C"/>
    <w:rsid w:val="00AD00FD"/>
    <w:rsid w:val="00AD620D"/>
    <w:rsid w:val="00AD625A"/>
    <w:rsid w:val="00AD67E2"/>
    <w:rsid w:val="00AD6966"/>
    <w:rsid w:val="00AD6F67"/>
    <w:rsid w:val="00AE047F"/>
    <w:rsid w:val="00AE0655"/>
    <w:rsid w:val="00AE4692"/>
    <w:rsid w:val="00AE5F0F"/>
    <w:rsid w:val="00B00047"/>
    <w:rsid w:val="00B00D0E"/>
    <w:rsid w:val="00B066BD"/>
    <w:rsid w:val="00B074EC"/>
    <w:rsid w:val="00B11BE4"/>
    <w:rsid w:val="00B12B72"/>
    <w:rsid w:val="00B157FA"/>
    <w:rsid w:val="00B15957"/>
    <w:rsid w:val="00B164C4"/>
    <w:rsid w:val="00B16FD6"/>
    <w:rsid w:val="00B20089"/>
    <w:rsid w:val="00B2166D"/>
    <w:rsid w:val="00B24D7A"/>
    <w:rsid w:val="00B251B9"/>
    <w:rsid w:val="00B264C6"/>
    <w:rsid w:val="00B32972"/>
    <w:rsid w:val="00B408BA"/>
    <w:rsid w:val="00B42A93"/>
    <w:rsid w:val="00B4446B"/>
    <w:rsid w:val="00B453A6"/>
    <w:rsid w:val="00B45766"/>
    <w:rsid w:val="00B46E7B"/>
    <w:rsid w:val="00B50871"/>
    <w:rsid w:val="00B5489B"/>
    <w:rsid w:val="00B55B48"/>
    <w:rsid w:val="00B627AA"/>
    <w:rsid w:val="00B751D9"/>
    <w:rsid w:val="00B76D4D"/>
    <w:rsid w:val="00B82A9B"/>
    <w:rsid w:val="00B83D37"/>
    <w:rsid w:val="00B84200"/>
    <w:rsid w:val="00B91259"/>
    <w:rsid w:val="00B92DAF"/>
    <w:rsid w:val="00B9483D"/>
    <w:rsid w:val="00B953D4"/>
    <w:rsid w:val="00B97016"/>
    <w:rsid w:val="00BA048F"/>
    <w:rsid w:val="00BA3054"/>
    <w:rsid w:val="00BA48E8"/>
    <w:rsid w:val="00BA5210"/>
    <w:rsid w:val="00BA57A8"/>
    <w:rsid w:val="00BA5B96"/>
    <w:rsid w:val="00BA7042"/>
    <w:rsid w:val="00BB04C6"/>
    <w:rsid w:val="00BB06AE"/>
    <w:rsid w:val="00BB379A"/>
    <w:rsid w:val="00BB6695"/>
    <w:rsid w:val="00BC225D"/>
    <w:rsid w:val="00BC3E2D"/>
    <w:rsid w:val="00BC48D7"/>
    <w:rsid w:val="00BC4B32"/>
    <w:rsid w:val="00BC5B19"/>
    <w:rsid w:val="00BD71E0"/>
    <w:rsid w:val="00BE58B7"/>
    <w:rsid w:val="00BE6754"/>
    <w:rsid w:val="00BE73CC"/>
    <w:rsid w:val="00BF1FE4"/>
    <w:rsid w:val="00BF27D3"/>
    <w:rsid w:val="00BF3015"/>
    <w:rsid w:val="00BF58CC"/>
    <w:rsid w:val="00C00758"/>
    <w:rsid w:val="00C027A9"/>
    <w:rsid w:val="00C02959"/>
    <w:rsid w:val="00C072EF"/>
    <w:rsid w:val="00C07780"/>
    <w:rsid w:val="00C07DD6"/>
    <w:rsid w:val="00C12388"/>
    <w:rsid w:val="00C13991"/>
    <w:rsid w:val="00C16129"/>
    <w:rsid w:val="00C21B56"/>
    <w:rsid w:val="00C24FDC"/>
    <w:rsid w:val="00C2528D"/>
    <w:rsid w:val="00C27492"/>
    <w:rsid w:val="00C33346"/>
    <w:rsid w:val="00C343A4"/>
    <w:rsid w:val="00C40549"/>
    <w:rsid w:val="00C53727"/>
    <w:rsid w:val="00C62C36"/>
    <w:rsid w:val="00C6360E"/>
    <w:rsid w:val="00C804E4"/>
    <w:rsid w:val="00C83E74"/>
    <w:rsid w:val="00C87BC2"/>
    <w:rsid w:val="00CA6F04"/>
    <w:rsid w:val="00CB12DE"/>
    <w:rsid w:val="00CB1831"/>
    <w:rsid w:val="00CB3D80"/>
    <w:rsid w:val="00CB4906"/>
    <w:rsid w:val="00CB7574"/>
    <w:rsid w:val="00CB7B8F"/>
    <w:rsid w:val="00CB7DEE"/>
    <w:rsid w:val="00CD33E9"/>
    <w:rsid w:val="00CD7DE4"/>
    <w:rsid w:val="00CE1F62"/>
    <w:rsid w:val="00CE26BE"/>
    <w:rsid w:val="00CE2E6E"/>
    <w:rsid w:val="00CE6078"/>
    <w:rsid w:val="00CE70AA"/>
    <w:rsid w:val="00CF0AF0"/>
    <w:rsid w:val="00CF493E"/>
    <w:rsid w:val="00CF535D"/>
    <w:rsid w:val="00CF626D"/>
    <w:rsid w:val="00CF68B1"/>
    <w:rsid w:val="00D0078C"/>
    <w:rsid w:val="00D0177E"/>
    <w:rsid w:val="00D04458"/>
    <w:rsid w:val="00D0621D"/>
    <w:rsid w:val="00D16F38"/>
    <w:rsid w:val="00D20FE4"/>
    <w:rsid w:val="00D229C1"/>
    <w:rsid w:val="00D23933"/>
    <w:rsid w:val="00D268EB"/>
    <w:rsid w:val="00D36668"/>
    <w:rsid w:val="00D42E33"/>
    <w:rsid w:val="00D472FC"/>
    <w:rsid w:val="00D47AA3"/>
    <w:rsid w:val="00D516F1"/>
    <w:rsid w:val="00D52382"/>
    <w:rsid w:val="00D548D1"/>
    <w:rsid w:val="00D570EC"/>
    <w:rsid w:val="00D5757E"/>
    <w:rsid w:val="00D66813"/>
    <w:rsid w:val="00D718B3"/>
    <w:rsid w:val="00D74E7F"/>
    <w:rsid w:val="00D76633"/>
    <w:rsid w:val="00D766DE"/>
    <w:rsid w:val="00D76D1B"/>
    <w:rsid w:val="00D84E54"/>
    <w:rsid w:val="00D92350"/>
    <w:rsid w:val="00D96C6E"/>
    <w:rsid w:val="00DA015D"/>
    <w:rsid w:val="00DA166D"/>
    <w:rsid w:val="00DA2DF9"/>
    <w:rsid w:val="00DA5A5A"/>
    <w:rsid w:val="00DB42B6"/>
    <w:rsid w:val="00DB79F3"/>
    <w:rsid w:val="00DC1DC1"/>
    <w:rsid w:val="00DC32C5"/>
    <w:rsid w:val="00DD1573"/>
    <w:rsid w:val="00DD261D"/>
    <w:rsid w:val="00DD46EB"/>
    <w:rsid w:val="00DD5771"/>
    <w:rsid w:val="00DD75BC"/>
    <w:rsid w:val="00DE6A6D"/>
    <w:rsid w:val="00DE6ED4"/>
    <w:rsid w:val="00DF46A0"/>
    <w:rsid w:val="00DF768B"/>
    <w:rsid w:val="00E1050E"/>
    <w:rsid w:val="00E10514"/>
    <w:rsid w:val="00E1079B"/>
    <w:rsid w:val="00E117EB"/>
    <w:rsid w:val="00E11926"/>
    <w:rsid w:val="00E13750"/>
    <w:rsid w:val="00E15F7F"/>
    <w:rsid w:val="00E173BA"/>
    <w:rsid w:val="00E174FA"/>
    <w:rsid w:val="00E2197C"/>
    <w:rsid w:val="00E23F9D"/>
    <w:rsid w:val="00E2663C"/>
    <w:rsid w:val="00E3019A"/>
    <w:rsid w:val="00E360D1"/>
    <w:rsid w:val="00E37BAC"/>
    <w:rsid w:val="00E37D0F"/>
    <w:rsid w:val="00E40B9F"/>
    <w:rsid w:val="00E4681E"/>
    <w:rsid w:val="00E51E87"/>
    <w:rsid w:val="00E563CF"/>
    <w:rsid w:val="00E564FF"/>
    <w:rsid w:val="00E64480"/>
    <w:rsid w:val="00E64BBA"/>
    <w:rsid w:val="00E653FD"/>
    <w:rsid w:val="00E7222C"/>
    <w:rsid w:val="00E735FD"/>
    <w:rsid w:val="00E821CE"/>
    <w:rsid w:val="00E85FFD"/>
    <w:rsid w:val="00E87B53"/>
    <w:rsid w:val="00E904B1"/>
    <w:rsid w:val="00E92F8E"/>
    <w:rsid w:val="00E93F31"/>
    <w:rsid w:val="00E94901"/>
    <w:rsid w:val="00EA7D7B"/>
    <w:rsid w:val="00EB348C"/>
    <w:rsid w:val="00EC1024"/>
    <w:rsid w:val="00EC4D69"/>
    <w:rsid w:val="00EC4DF6"/>
    <w:rsid w:val="00ED09DC"/>
    <w:rsid w:val="00ED166B"/>
    <w:rsid w:val="00EE56B7"/>
    <w:rsid w:val="00EF1812"/>
    <w:rsid w:val="00EF2ECC"/>
    <w:rsid w:val="00EF36A5"/>
    <w:rsid w:val="00EF5DF9"/>
    <w:rsid w:val="00F05D52"/>
    <w:rsid w:val="00F06CE7"/>
    <w:rsid w:val="00F07FBE"/>
    <w:rsid w:val="00F11328"/>
    <w:rsid w:val="00F255A2"/>
    <w:rsid w:val="00F32672"/>
    <w:rsid w:val="00F34165"/>
    <w:rsid w:val="00F37FC6"/>
    <w:rsid w:val="00F42818"/>
    <w:rsid w:val="00F54514"/>
    <w:rsid w:val="00F57B22"/>
    <w:rsid w:val="00F60AFC"/>
    <w:rsid w:val="00F6155B"/>
    <w:rsid w:val="00F63D54"/>
    <w:rsid w:val="00F63D76"/>
    <w:rsid w:val="00F6556A"/>
    <w:rsid w:val="00F66ED0"/>
    <w:rsid w:val="00F71E5B"/>
    <w:rsid w:val="00F75E05"/>
    <w:rsid w:val="00F81E92"/>
    <w:rsid w:val="00F8392D"/>
    <w:rsid w:val="00F869A8"/>
    <w:rsid w:val="00FA5466"/>
    <w:rsid w:val="00FA5936"/>
    <w:rsid w:val="00FB2436"/>
    <w:rsid w:val="00FC090B"/>
    <w:rsid w:val="00FC0BDD"/>
    <w:rsid w:val="00FD296E"/>
    <w:rsid w:val="00FE6E54"/>
    <w:rsid w:val="00FE7AF4"/>
    <w:rsid w:val="00FF0200"/>
    <w:rsid w:val="00FF0571"/>
    <w:rsid w:val="00FF0868"/>
    <w:rsid w:val="00FF13E2"/>
    <w:rsid w:val="00FF2778"/>
    <w:rsid w:val="00FF7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3BA"/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3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F5793"/>
    <w:pPr>
      <w:keepNext/>
      <w:widowControl w:val="0"/>
      <w:numPr>
        <w:ilvl w:val="3"/>
        <w:numId w:val="1"/>
      </w:numPr>
      <w:suppressAutoHyphens/>
      <w:outlineLvl w:val="3"/>
    </w:pPr>
    <w:rPr>
      <w:color w:val="000000"/>
      <w:spacing w:val="-8"/>
      <w:kern w:val="1"/>
      <w:sz w:val="18"/>
      <w:szCs w:val="18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30A0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F5793"/>
    <w:rPr>
      <w:rFonts w:ascii="Times New Roman" w:hAnsi="Times New Roman" w:cs="Times New Roman"/>
      <w:color w:val="000000"/>
      <w:spacing w:val="-8"/>
      <w:kern w:val="1"/>
      <w:sz w:val="18"/>
      <w:szCs w:val="18"/>
      <w:lang w:val="en-US"/>
    </w:rPr>
  </w:style>
  <w:style w:type="paragraph" w:customStyle="1" w:styleId="ConsPlusNormal">
    <w:name w:val="ConsPlusNormal"/>
    <w:uiPriority w:val="99"/>
    <w:rsid w:val="00A77E0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a">
    <w:name w:val="Гипертекстовая ссылка"/>
    <w:basedOn w:val="DefaultParagraphFont"/>
    <w:uiPriority w:val="99"/>
    <w:rsid w:val="007B7738"/>
    <w:rPr>
      <w:color w:val="auto"/>
    </w:rPr>
  </w:style>
  <w:style w:type="paragraph" w:customStyle="1" w:styleId="a0">
    <w:name w:val="Нормальный (таблица)"/>
    <w:basedOn w:val="Normal"/>
    <w:next w:val="Normal"/>
    <w:uiPriority w:val="99"/>
    <w:rsid w:val="002230A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2230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831501"/>
    <w:pPr>
      <w:ind w:right="34"/>
      <w:jc w:val="both"/>
    </w:pPr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E065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E0655"/>
  </w:style>
  <w:style w:type="paragraph" w:styleId="Footer">
    <w:name w:val="footer"/>
    <w:basedOn w:val="Normal"/>
    <w:link w:val="FooterChar"/>
    <w:uiPriority w:val="99"/>
    <w:rsid w:val="00AE065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E0655"/>
  </w:style>
  <w:style w:type="character" w:customStyle="1" w:styleId="Absatz-Standardschriftart">
    <w:name w:val="Absatz-Standardschriftart"/>
    <w:uiPriority w:val="99"/>
    <w:rsid w:val="009F5793"/>
  </w:style>
  <w:style w:type="character" w:customStyle="1" w:styleId="WW-Absatz-Standardschriftart">
    <w:name w:val="WW-Absatz-Standardschriftart"/>
    <w:uiPriority w:val="99"/>
    <w:rsid w:val="009F5793"/>
  </w:style>
  <w:style w:type="character" w:customStyle="1" w:styleId="WW-Absatz-Standardschriftart1">
    <w:name w:val="WW-Absatz-Standardschriftart1"/>
    <w:uiPriority w:val="99"/>
    <w:rsid w:val="009F5793"/>
  </w:style>
  <w:style w:type="character" w:customStyle="1" w:styleId="4">
    <w:name w:val="Основной шрифт абзаца4"/>
    <w:uiPriority w:val="99"/>
    <w:rsid w:val="009F5793"/>
  </w:style>
  <w:style w:type="character" w:customStyle="1" w:styleId="WW-Absatz-Standardschriftart11">
    <w:name w:val="WW-Absatz-Standardschriftart11"/>
    <w:uiPriority w:val="99"/>
    <w:rsid w:val="009F5793"/>
  </w:style>
  <w:style w:type="character" w:customStyle="1" w:styleId="3">
    <w:name w:val="Основной шрифт абзаца3"/>
    <w:uiPriority w:val="99"/>
    <w:rsid w:val="009F5793"/>
  </w:style>
  <w:style w:type="character" w:customStyle="1" w:styleId="FontStyle50">
    <w:name w:val="Font Style50"/>
    <w:uiPriority w:val="99"/>
    <w:rsid w:val="009F5793"/>
    <w:rPr>
      <w:rFonts w:ascii="Times New Roman" w:hAnsi="Times New Roman" w:cs="Times New Roman"/>
      <w:sz w:val="16"/>
      <w:szCs w:val="16"/>
    </w:rPr>
  </w:style>
  <w:style w:type="character" w:styleId="PageNumber">
    <w:name w:val="page number"/>
    <w:basedOn w:val="3"/>
    <w:uiPriority w:val="99"/>
    <w:semiHidden/>
    <w:rsid w:val="009F5793"/>
  </w:style>
  <w:style w:type="character" w:customStyle="1" w:styleId="WW-Absatz-Standardschriftart111">
    <w:name w:val="WW-Absatz-Standardschriftart111"/>
    <w:uiPriority w:val="99"/>
    <w:rsid w:val="009F5793"/>
  </w:style>
  <w:style w:type="character" w:customStyle="1" w:styleId="WW-Absatz-Standardschriftart1111">
    <w:name w:val="WW-Absatz-Standardschriftart1111"/>
    <w:uiPriority w:val="99"/>
    <w:rsid w:val="009F5793"/>
  </w:style>
  <w:style w:type="character" w:customStyle="1" w:styleId="WW-Absatz-Standardschriftart11111">
    <w:name w:val="WW-Absatz-Standardschriftart11111"/>
    <w:uiPriority w:val="99"/>
    <w:rsid w:val="009F5793"/>
  </w:style>
  <w:style w:type="character" w:customStyle="1" w:styleId="2">
    <w:name w:val="Основной шрифт абзаца2"/>
    <w:uiPriority w:val="99"/>
    <w:rsid w:val="009F5793"/>
  </w:style>
  <w:style w:type="character" w:customStyle="1" w:styleId="1">
    <w:name w:val="Основной шрифт абзаца1"/>
    <w:uiPriority w:val="99"/>
    <w:rsid w:val="009F5793"/>
  </w:style>
  <w:style w:type="character" w:styleId="Hyperlink">
    <w:name w:val="Hyperlink"/>
    <w:basedOn w:val="DefaultParagraphFont"/>
    <w:uiPriority w:val="99"/>
    <w:semiHidden/>
    <w:rsid w:val="009F5793"/>
    <w:rPr>
      <w:rFonts w:ascii="Times New Roman" w:hAnsi="Times New Roman" w:cs="Times New Roman"/>
      <w:color w:val="0000FF"/>
      <w:u w:val="single"/>
    </w:rPr>
  </w:style>
  <w:style w:type="character" w:customStyle="1" w:styleId="apple-style-span">
    <w:name w:val="apple-style-span"/>
    <w:basedOn w:val="1"/>
    <w:uiPriority w:val="99"/>
    <w:rsid w:val="009F5793"/>
  </w:style>
  <w:style w:type="character" w:customStyle="1" w:styleId="WW8Num1z0">
    <w:name w:val="WW8Num1z0"/>
    <w:uiPriority w:val="99"/>
    <w:rsid w:val="009F5793"/>
    <w:rPr>
      <w:rFonts w:ascii="Symbol" w:hAnsi="Symbol" w:cs="Symbol"/>
    </w:rPr>
  </w:style>
  <w:style w:type="character" w:customStyle="1" w:styleId="WW8Num1z1">
    <w:name w:val="WW8Num1z1"/>
    <w:uiPriority w:val="99"/>
    <w:rsid w:val="009F5793"/>
    <w:rPr>
      <w:rFonts w:ascii="Courier New" w:hAnsi="Courier New" w:cs="Courier New"/>
    </w:rPr>
  </w:style>
  <w:style w:type="character" w:customStyle="1" w:styleId="WW8Num1z2">
    <w:name w:val="WW8Num1z2"/>
    <w:uiPriority w:val="99"/>
    <w:rsid w:val="009F5793"/>
    <w:rPr>
      <w:rFonts w:ascii="Wingdings" w:hAnsi="Wingdings" w:cs="Wingdings"/>
    </w:rPr>
  </w:style>
  <w:style w:type="character" w:customStyle="1" w:styleId="a2">
    <w:name w:val="Символ нумерации"/>
    <w:uiPriority w:val="99"/>
    <w:rsid w:val="009F5793"/>
  </w:style>
  <w:style w:type="paragraph" w:customStyle="1" w:styleId="a3">
    <w:name w:val="Заголовок"/>
    <w:basedOn w:val="Normal"/>
    <w:next w:val="BodyText"/>
    <w:uiPriority w:val="99"/>
    <w:rsid w:val="009F5793"/>
    <w:pPr>
      <w:keepNext/>
      <w:widowControl w:val="0"/>
      <w:suppressAutoHyphens/>
      <w:spacing w:before="240" w:after="120"/>
    </w:pPr>
    <w:rPr>
      <w:rFonts w:ascii="Arial" w:hAnsi="Arial" w:cs="Arial"/>
      <w:color w:val="000000"/>
      <w:kern w:val="1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semiHidden/>
    <w:rsid w:val="009F5793"/>
    <w:pPr>
      <w:widowControl w:val="0"/>
      <w:suppressAutoHyphens/>
      <w:spacing w:after="120"/>
    </w:pPr>
    <w:rPr>
      <w:color w:val="000000"/>
      <w:kern w:val="1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F5793"/>
    <w:rPr>
      <w:rFonts w:ascii="Times New Roman" w:hAnsi="Times New Roman" w:cs="Times New Roman"/>
      <w:color w:val="000000"/>
      <w:kern w:val="1"/>
      <w:sz w:val="24"/>
      <w:szCs w:val="24"/>
      <w:lang w:val="en-US"/>
    </w:rPr>
  </w:style>
  <w:style w:type="paragraph" w:styleId="List">
    <w:name w:val="List"/>
    <w:basedOn w:val="BodyText"/>
    <w:uiPriority w:val="99"/>
    <w:semiHidden/>
    <w:rsid w:val="009F5793"/>
  </w:style>
  <w:style w:type="paragraph" w:customStyle="1" w:styleId="40">
    <w:name w:val="Название4"/>
    <w:basedOn w:val="Normal"/>
    <w:uiPriority w:val="99"/>
    <w:rsid w:val="009F5793"/>
    <w:pPr>
      <w:widowControl w:val="0"/>
      <w:suppressLineNumbers/>
      <w:suppressAutoHyphens/>
      <w:spacing w:before="120" w:after="120"/>
    </w:pPr>
    <w:rPr>
      <w:i/>
      <w:iCs/>
      <w:kern w:val="1"/>
      <w:sz w:val="24"/>
      <w:szCs w:val="24"/>
      <w:lang w:eastAsia="ar-SA"/>
    </w:rPr>
  </w:style>
  <w:style w:type="paragraph" w:customStyle="1" w:styleId="30">
    <w:name w:val="Указатель3"/>
    <w:basedOn w:val="Normal"/>
    <w:uiPriority w:val="99"/>
    <w:rsid w:val="009F5793"/>
    <w:pPr>
      <w:widowControl w:val="0"/>
      <w:suppressLineNumbers/>
      <w:suppressAutoHyphens/>
    </w:pPr>
    <w:rPr>
      <w:kern w:val="1"/>
      <w:sz w:val="24"/>
      <w:szCs w:val="24"/>
      <w:lang w:eastAsia="ar-SA"/>
    </w:rPr>
  </w:style>
  <w:style w:type="paragraph" w:customStyle="1" w:styleId="31">
    <w:name w:val="Название3"/>
    <w:basedOn w:val="Normal"/>
    <w:uiPriority w:val="99"/>
    <w:rsid w:val="009F5793"/>
    <w:pPr>
      <w:widowControl w:val="0"/>
      <w:suppressLineNumbers/>
      <w:suppressAutoHyphens/>
      <w:spacing w:before="120" w:after="120"/>
    </w:pPr>
    <w:rPr>
      <w:i/>
      <w:iCs/>
      <w:kern w:val="1"/>
      <w:sz w:val="24"/>
      <w:szCs w:val="24"/>
      <w:lang w:eastAsia="ar-SA"/>
    </w:rPr>
  </w:style>
  <w:style w:type="paragraph" w:customStyle="1" w:styleId="20">
    <w:name w:val="Указатель2"/>
    <w:basedOn w:val="Normal"/>
    <w:uiPriority w:val="99"/>
    <w:rsid w:val="009F5793"/>
    <w:pPr>
      <w:widowControl w:val="0"/>
      <w:suppressLineNumbers/>
      <w:suppressAutoHyphens/>
    </w:pPr>
    <w:rPr>
      <w:kern w:val="1"/>
      <w:sz w:val="24"/>
      <w:szCs w:val="24"/>
      <w:lang w:eastAsia="ar-SA"/>
    </w:rPr>
  </w:style>
  <w:style w:type="paragraph" w:customStyle="1" w:styleId="21">
    <w:name w:val="Название2"/>
    <w:basedOn w:val="a3"/>
    <w:next w:val="Subtitle"/>
    <w:uiPriority w:val="99"/>
    <w:rsid w:val="009F5793"/>
  </w:style>
  <w:style w:type="paragraph" w:customStyle="1" w:styleId="10">
    <w:name w:val="Указатель1"/>
    <w:basedOn w:val="Normal"/>
    <w:uiPriority w:val="99"/>
    <w:rsid w:val="009F5793"/>
    <w:pPr>
      <w:widowControl w:val="0"/>
      <w:suppressLineNumbers/>
      <w:suppressAutoHyphens/>
    </w:pPr>
    <w:rPr>
      <w:color w:val="000000"/>
      <w:kern w:val="1"/>
      <w:sz w:val="24"/>
      <w:szCs w:val="24"/>
      <w:lang w:val="en-US"/>
    </w:rPr>
  </w:style>
  <w:style w:type="paragraph" w:customStyle="1" w:styleId="a4">
    <w:name w:val="Содержимое таблицы"/>
    <w:basedOn w:val="Normal"/>
    <w:uiPriority w:val="99"/>
    <w:rsid w:val="009F5793"/>
    <w:pPr>
      <w:widowControl w:val="0"/>
      <w:suppressLineNumbers/>
      <w:suppressAutoHyphens/>
    </w:pPr>
    <w:rPr>
      <w:color w:val="000000"/>
      <w:kern w:val="1"/>
      <w:sz w:val="24"/>
      <w:szCs w:val="24"/>
      <w:lang w:val="en-US"/>
    </w:rPr>
  </w:style>
  <w:style w:type="paragraph" w:customStyle="1" w:styleId="ConsNormal">
    <w:name w:val="ConsNormal"/>
    <w:uiPriority w:val="99"/>
    <w:rsid w:val="009F5793"/>
    <w:pPr>
      <w:widowControl w:val="0"/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11">
    <w:name w:val="Название1"/>
    <w:basedOn w:val="Normal"/>
    <w:uiPriority w:val="99"/>
    <w:rsid w:val="009F5793"/>
    <w:pPr>
      <w:widowControl w:val="0"/>
      <w:suppressLineNumbers/>
      <w:suppressAutoHyphens/>
      <w:spacing w:before="120" w:after="120"/>
    </w:pPr>
    <w:rPr>
      <w:i/>
      <w:iCs/>
      <w:color w:val="000000"/>
      <w:kern w:val="1"/>
      <w:sz w:val="20"/>
      <w:szCs w:val="20"/>
      <w:lang w:val="en-US"/>
    </w:rPr>
  </w:style>
  <w:style w:type="paragraph" w:customStyle="1" w:styleId="12">
    <w:name w:val="Текст1"/>
    <w:basedOn w:val="Normal"/>
    <w:uiPriority w:val="99"/>
    <w:rsid w:val="009F5793"/>
    <w:pPr>
      <w:widowControl w:val="0"/>
      <w:suppressAutoHyphens/>
    </w:pPr>
    <w:rPr>
      <w:rFonts w:ascii="Courier New" w:hAnsi="Courier New" w:cs="Courier New"/>
      <w:color w:val="000000"/>
      <w:kern w:val="1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9F5793"/>
    <w:pPr>
      <w:widowControl w:val="0"/>
      <w:suppressAutoHyphens/>
      <w:spacing w:before="100" w:after="100"/>
    </w:pPr>
    <w:rPr>
      <w:color w:val="000000"/>
      <w:kern w:val="1"/>
      <w:sz w:val="24"/>
      <w:szCs w:val="24"/>
      <w:lang w:val="en-US"/>
    </w:rPr>
  </w:style>
  <w:style w:type="paragraph" w:styleId="Subtitle">
    <w:name w:val="Subtitle"/>
    <w:basedOn w:val="a3"/>
    <w:next w:val="BodyText"/>
    <w:link w:val="SubtitleChar"/>
    <w:uiPriority w:val="99"/>
    <w:qFormat/>
    <w:rsid w:val="009F5793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F5793"/>
    <w:rPr>
      <w:rFonts w:ascii="Arial" w:hAnsi="Arial" w:cs="Arial"/>
      <w:i/>
      <w:iCs/>
      <w:color w:val="000000"/>
      <w:kern w:val="1"/>
      <w:sz w:val="28"/>
      <w:szCs w:val="28"/>
      <w:lang w:val="en-US"/>
    </w:rPr>
  </w:style>
  <w:style w:type="paragraph" w:customStyle="1" w:styleId="a5">
    <w:name w:val="Заголовок таблицы"/>
    <w:basedOn w:val="a4"/>
    <w:uiPriority w:val="99"/>
    <w:rsid w:val="009F5793"/>
    <w:pPr>
      <w:jc w:val="center"/>
    </w:pPr>
    <w:rPr>
      <w:b/>
      <w:bCs/>
    </w:rPr>
  </w:style>
  <w:style w:type="paragraph" w:customStyle="1" w:styleId="a6">
    <w:name w:val="Содержимое врезки"/>
    <w:basedOn w:val="BodyText"/>
    <w:uiPriority w:val="99"/>
    <w:rsid w:val="009F5793"/>
  </w:style>
  <w:style w:type="paragraph" w:customStyle="1" w:styleId="a7">
    <w:name w:val="Стиль"/>
    <w:uiPriority w:val="99"/>
    <w:rsid w:val="009F5793"/>
    <w:pPr>
      <w:suppressAutoHyphens/>
      <w:spacing w:line="100" w:lineRule="atLeast"/>
    </w:pPr>
    <w:rPr>
      <w:rFonts w:ascii="Arial" w:eastAsia="Times New Roman" w:hAnsi="Arial" w:cs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337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37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803424"/>
    <w:pPr>
      <w:ind w:left="720"/>
    </w:pPr>
  </w:style>
  <w:style w:type="paragraph" w:customStyle="1" w:styleId="Style5">
    <w:name w:val="Style5"/>
    <w:basedOn w:val="Normal"/>
    <w:uiPriority w:val="99"/>
    <w:rsid w:val="000E59DA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8C7392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49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8884</TotalTime>
  <Pages>14</Pages>
  <Words>3641</Words>
  <Characters>20755</Characters>
  <Application>Microsoft Office Outlook</Application>
  <DocSecurity>0</DocSecurity>
  <Lines>0</Lines>
  <Paragraphs>0</Paragraphs>
  <ScaleCrop>false</ScaleCrop>
  <Company>ЦБ КГП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Спесивцева Ольга Петровна</dc:creator>
  <cp:keywords/>
  <dc:description/>
  <cp:lastModifiedBy>Admin</cp:lastModifiedBy>
  <cp:revision>206</cp:revision>
  <cp:lastPrinted>2018-01-24T08:05:00Z</cp:lastPrinted>
  <dcterms:created xsi:type="dcterms:W3CDTF">2014-12-08T14:01:00Z</dcterms:created>
  <dcterms:modified xsi:type="dcterms:W3CDTF">2018-04-18T06:44:00Z</dcterms:modified>
</cp:coreProperties>
</file>