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12" w:rsidRDefault="00133612" w:rsidP="00BC1B72">
      <w:pPr>
        <w:jc w:val="center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АДМИНИСТРАЦИЯ ВОЗДВИЖЕНСКОГО СЕЛЬСКОГО ПОСЕЛЕНИЯ</w:t>
      </w:r>
    </w:p>
    <w:p w:rsidR="00133612" w:rsidRDefault="00133612" w:rsidP="00BC1B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КУРГАНИНСКОГО РАЙОНА</w:t>
      </w:r>
    </w:p>
    <w:p w:rsidR="00133612" w:rsidRDefault="00133612" w:rsidP="00BC1B72">
      <w:pPr>
        <w:jc w:val="center"/>
        <w:rPr>
          <w:b/>
          <w:bCs/>
          <w:sz w:val="28"/>
          <w:szCs w:val="28"/>
        </w:rPr>
      </w:pPr>
    </w:p>
    <w:p w:rsidR="00133612" w:rsidRDefault="00133612" w:rsidP="00BC1B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133612" w:rsidRDefault="00133612" w:rsidP="00BC1B72">
      <w:pPr>
        <w:jc w:val="center"/>
        <w:rPr>
          <w:b/>
          <w:bCs/>
          <w:sz w:val="28"/>
          <w:szCs w:val="28"/>
        </w:rPr>
      </w:pPr>
    </w:p>
    <w:p w:rsidR="00133612" w:rsidRDefault="00133612" w:rsidP="00BC1B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29.08.2018 г.                                                                                 № 163   </w:t>
      </w:r>
    </w:p>
    <w:p w:rsidR="00133612" w:rsidRDefault="00133612" w:rsidP="00BC1B72">
      <w:pPr>
        <w:pStyle w:val="ConsPlusTitle"/>
        <w:widowControl/>
        <w:jc w:val="center"/>
        <w:rPr>
          <w:sz w:val="28"/>
          <w:szCs w:val="28"/>
        </w:rPr>
      </w:pPr>
    </w:p>
    <w:p w:rsidR="00133612" w:rsidRDefault="00133612" w:rsidP="004D48F3">
      <w:pPr>
        <w:jc w:val="center"/>
        <w:rPr>
          <w:b/>
          <w:bCs/>
          <w:sz w:val="28"/>
          <w:szCs w:val="28"/>
        </w:rPr>
      </w:pPr>
    </w:p>
    <w:p w:rsidR="00133612" w:rsidRDefault="00133612" w:rsidP="004D48F3">
      <w:pPr>
        <w:jc w:val="center"/>
        <w:rPr>
          <w:b/>
          <w:bCs/>
          <w:sz w:val="28"/>
          <w:szCs w:val="28"/>
        </w:rPr>
      </w:pPr>
    </w:p>
    <w:p w:rsidR="00133612" w:rsidRDefault="00133612" w:rsidP="004D48F3">
      <w:pPr>
        <w:jc w:val="center"/>
        <w:rPr>
          <w:b/>
          <w:bCs/>
          <w:sz w:val="28"/>
          <w:szCs w:val="28"/>
        </w:rPr>
      </w:pPr>
    </w:p>
    <w:p w:rsidR="00133612" w:rsidRDefault="00133612" w:rsidP="005734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распоряжение администрации</w:t>
      </w:r>
    </w:p>
    <w:p w:rsidR="00133612" w:rsidRDefault="00133612" w:rsidP="005734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Воздвиженского сельского поселения Курганинского  района  </w:t>
      </w:r>
    </w:p>
    <w:p w:rsidR="00133612" w:rsidRDefault="00133612" w:rsidP="005734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28 декабря 2017 года № 61-р «Об утверждении </w:t>
      </w:r>
    </w:p>
    <w:p w:rsidR="00133612" w:rsidRDefault="00133612" w:rsidP="008671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плана-графика закупок товаров, работ, услуг для обеспечения муниципальных нужд  администрации Воздвиженского сельского поселения Курганинского района на 2018 финансовый год»</w:t>
      </w:r>
    </w:p>
    <w:p w:rsidR="00133612" w:rsidRDefault="00133612" w:rsidP="007C57BD">
      <w:pPr>
        <w:ind w:firstLine="851"/>
        <w:jc w:val="center"/>
        <w:rPr>
          <w:b/>
          <w:bCs/>
          <w:sz w:val="28"/>
          <w:szCs w:val="28"/>
        </w:rPr>
      </w:pPr>
    </w:p>
    <w:p w:rsidR="00133612" w:rsidRDefault="00133612" w:rsidP="00774F6D">
      <w:pPr>
        <w:ind w:firstLine="709"/>
        <w:jc w:val="both"/>
        <w:rPr>
          <w:sz w:val="28"/>
          <w:szCs w:val="28"/>
        </w:rPr>
      </w:pPr>
    </w:p>
    <w:p w:rsidR="00133612" w:rsidRDefault="00133612" w:rsidP="00A21055">
      <w:pPr>
        <w:ind w:firstLine="709"/>
        <w:jc w:val="both"/>
        <w:rPr>
          <w:sz w:val="28"/>
          <w:szCs w:val="28"/>
        </w:rPr>
      </w:pPr>
      <w:r w:rsidRPr="00D4456A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со статьей 21 </w:t>
      </w:r>
      <w:r w:rsidRPr="00D4456A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D4456A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 </w:t>
      </w:r>
      <w:r w:rsidRPr="00D4456A">
        <w:rPr>
          <w:sz w:val="28"/>
          <w:szCs w:val="28"/>
        </w:rPr>
        <w:t>от 5</w:t>
      </w:r>
      <w:r>
        <w:rPr>
          <w:sz w:val="28"/>
          <w:szCs w:val="28"/>
        </w:rPr>
        <w:t xml:space="preserve"> апреля </w:t>
      </w:r>
      <w:r w:rsidRPr="00D4456A">
        <w:rPr>
          <w:sz w:val="28"/>
          <w:szCs w:val="28"/>
        </w:rPr>
        <w:t>2013</w:t>
      </w:r>
      <w:r>
        <w:rPr>
          <w:sz w:val="28"/>
          <w:szCs w:val="28"/>
        </w:rPr>
        <w:t xml:space="preserve"> года</w:t>
      </w:r>
      <w:r w:rsidRPr="00D4456A">
        <w:rPr>
          <w:sz w:val="28"/>
          <w:szCs w:val="28"/>
        </w:rPr>
        <w:t xml:space="preserve"> № 44-ФЗ «О контрактной системе закупок товаров, работ, услуг </w:t>
      </w:r>
      <w:r>
        <w:rPr>
          <w:sz w:val="28"/>
          <w:szCs w:val="28"/>
        </w:rPr>
        <w:t xml:space="preserve">                                 </w:t>
      </w:r>
      <w:r w:rsidRPr="00D4456A">
        <w:rPr>
          <w:sz w:val="28"/>
          <w:szCs w:val="28"/>
        </w:rPr>
        <w:t xml:space="preserve">для обеспечения государственных и муниципальных нужд», </w:t>
      </w:r>
      <w:r>
        <w:rPr>
          <w:sz w:val="28"/>
          <w:szCs w:val="28"/>
        </w:rPr>
        <w:t xml:space="preserve">постановлением Правительства </w:t>
      </w:r>
      <w:r w:rsidRPr="00D4456A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5 июня 2015 года                                     № 554 «</w:t>
      </w:r>
      <w:r w:rsidRPr="00A21055">
        <w:rPr>
          <w:sz w:val="28"/>
          <w:szCs w:val="28"/>
        </w:rPr>
        <w:t>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</w:t>
      </w:r>
      <w:r>
        <w:rPr>
          <w:sz w:val="28"/>
          <w:szCs w:val="28"/>
        </w:rPr>
        <w:t xml:space="preserve">  </w:t>
      </w:r>
      <w:r w:rsidRPr="00A21055">
        <w:rPr>
          <w:sz w:val="28"/>
          <w:szCs w:val="28"/>
        </w:rPr>
        <w:t>о требованиях к форме плана-графика закупок товаров, работ, услуг</w:t>
      </w:r>
      <w:r>
        <w:rPr>
          <w:sz w:val="28"/>
          <w:szCs w:val="28"/>
        </w:rPr>
        <w:t>»</w:t>
      </w:r>
      <w:r w:rsidRPr="00363D2E">
        <w:rPr>
          <w:sz w:val="28"/>
          <w:szCs w:val="28"/>
        </w:rPr>
        <w:t xml:space="preserve">: </w:t>
      </w:r>
      <w:r w:rsidRPr="00D4456A">
        <w:rPr>
          <w:sz w:val="28"/>
          <w:szCs w:val="28"/>
        </w:rPr>
        <w:t xml:space="preserve"> </w:t>
      </w:r>
    </w:p>
    <w:p w:rsidR="00133612" w:rsidRDefault="00133612" w:rsidP="00E323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E45DD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в</w:t>
      </w:r>
      <w:r w:rsidRPr="008E45DD">
        <w:rPr>
          <w:sz w:val="28"/>
          <w:szCs w:val="28"/>
        </w:rPr>
        <w:t xml:space="preserve"> распоряжени</w:t>
      </w:r>
      <w:r>
        <w:rPr>
          <w:sz w:val="28"/>
          <w:szCs w:val="28"/>
        </w:rPr>
        <w:t>е</w:t>
      </w:r>
      <w:r w:rsidRPr="008E45DD">
        <w:rPr>
          <w:sz w:val="28"/>
          <w:szCs w:val="28"/>
        </w:rPr>
        <w:t xml:space="preserve"> администрации </w:t>
      </w:r>
      <w:r w:rsidRPr="00BC1B72">
        <w:rPr>
          <w:sz w:val="28"/>
          <w:szCs w:val="28"/>
        </w:rPr>
        <w:t xml:space="preserve">Воздвиженского сельского поселения Курганинского района   </w:t>
      </w:r>
      <w:r w:rsidRPr="008E45DD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Pr="008E45DD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8E45DD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8E45DD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61-р</w:t>
      </w:r>
      <w:r w:rsidRPr="008E45D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«Об утверждении </w:t>
      </w:r>
      <w:r w:rsidRPr="00E3236D">
        <w:rPr>
          <w:sz w:val="28"/>
          <w:szCs w:val="28"/>
        </w:rPr>
        <w:t>план</w:t>
      </w:r>
      <w:r>
        <w:rPr>
          <w:sz w:val="28"/>
          <w:szCs w:val="28"/>
        </w:rPr>
        <w:t>а-графика</w:t>
      </w:r>
      <w:r w:rsidRPr="00E3236D">
        <w:rPr>
          <w:sz w:val="28"/>
          <w:szCs w:val="28"/>
        </w:rPr>
        <w:t xml:space="preserve"> закупок товаров, работ, услуг для обеспечения </w:t>
      </w:r>
      <w:r>
        <w:rPr>
          <w:sz w:val="28"/>
          <w:szCs w:val="28"/>
        </w:rPr>
        <w:t xml:space="preserve">муниципальных </w:t>
      </w:r>
      <w:r w:rsidRPr="00E3236D">
        <w:rPr>
          <w:sz w:val="28"/>
          <w:szCs w:val="28"/>
        </w:rPr>
        <w:t xml:space="preserve">нужд администрации </w:t>
      </w:r>
      <w:r w:rsidRPr="00BC1B72">
        <w:rPr>
          <w:sz w:val="28"/>
          <w:szCs w:val="28"/>
        </w:rPr>
        <w:t>Воздвиженского сельского поселения</w:t>
      </w:r>
      <w:r>
        <w:rPr>
          <w:b/>
          <w:bCs/>
          <w:sz w:val="28"/>
          <w:szCs w:val="28"/>
        </w:rPr>
        <w:t xml:space="preserve"> </w:t>
      </w:r>
      <w:r w:rsidRPr="00BC1B72">
        <w:rPr>
          <w:sz w:val="28"/>
          <w:szCs w:val="28"/>
        </w:rPr>
        <w:t>Курганинского района</w:t>
      </w:r>
      <w:r w:rsidRPr="00E3236D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E323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финансовый </w:t>
      </w:r>
      <w:r w:rsidRPr="00E3236D">
        <w:rPr>
          <w:sz w:val="28"/>
          <w:szCs w:val="28"/>
        </w:rPr>
        <w:t>год</w:t>
      </w:r>
      <w:r>
        <w:rPr>
          <w:sz w:val="28"/>
          <w:szCs w:val="28"/>
        </w:rPr>
        <w:t>»</w:t>
      </w:r>
      <w:r w:rsidRPr="00E323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(далее – план-график) изменения, приложение изложить в новой редакции </w:t>
      </w:r>
      <w:r w:rsidRPr="00094719">
        <w:rPr>
          <w:sz w:val="28"/>
          <w:szCs w:val="28"/>
        </w:rPr>
        <w:t xml:space="preserve"> (прилагается).</w:t>
      </w:r>
    </w:p>
    <w:p w:rsidR="00133612" w:rsidRPr="00BC1B72" w:rsidRDefault="00133612" w:rsidP="00A85C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Финансовому отделу </w:t>
      </w:r>
      <w:r w:rsidRPr="00BC1B72">
        <w:rPr>
          <w:sz w:val="28"/>
          <w:szCs w:val="28"/>
        </w:rPr>
        <w:t>администрации Воздвиженского сельского поселения</w:t>
      </w:r>
      <w:r>
        <w:rPr>
          <w:b/>
          <w:bCs/>
          <w:sz w:val="28"/>
          <w:szCs w:val="28"/>
        </w:rPr>
        <w:t xml:space="preserve"> </w:t>
      </w:r>
      <w:r w:rsidRPr="00BC1B72">
        <w:rPr>
          <w:sz w:val="28"/>
          <w:szCs w:val="28"/>
        </w:rPr>
        <w:t>Курганинск</w:t>
      </w:r>
      <w:r>
        <w:rPr>
          <w:sz w:val="28"/>
          <w:szCs w:val="28"/>
        </w:rPr>
        <w:t>ого</w:t>
      </w:r>
      <w:r w:rsidRPr="00BC1B7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BC1B72">
        <w:rPr>
          <w:sz w:val="28"/>
          <w:szCs w:val="28"/>
        </w:rPr>
        <w:t xml:space="preserve"> (</w:t>
      </w:r>
      <w:r>
        <w:rPr>
          <w:sz w:val="28"/>
          <w:szCs w:val="28"/>
        </w:rPr>
        <w:t>Дивеева</w:t>
      </w:r>
      <w:r w:rsidRPr="00BC1B72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Pr="00BC1B72">
        <w:rPr>
          <w:sz w:val="28"/>
          <w:szCs w:val="28"/>
        </w:rPr>
        <w:t xml:space="preserve">разместить план-график                  в единой информационной системе в сфере закупок в </w:t>
      </w:r>
      <w:r>
        <w:rPr>
          <w:sz w:val="28"/>
          <w:szCs w:val="28"/>
        </w:rPr>
        <w:t xml:space="preserve">срок, </w:t>
      </w:r>
      <w:r w:rsidRPr="00BC1B72">
        <w:rPr>
          <w:sz w:val="28"/>
          <w:szCs w:val="28"/>
        </w:rPr>
        <w:t>установленный законодательством  Российской  Федерации  о    контрактной системе   в   сфере</w:t>
      </w:r>
    </w:p>
    <w:p w:rsidR="00133612" w:rsidRDefault="00133612" w:rsidP="00C50872">
      <w:pPr>
        <w:jc w:val="both"/>
        <w:rPr>
          <w:sz w:val="28"/>
          <w:szCs w:val="28"/>
        </w:rPr>
      </w:pPr>
      <w:r w:rsidRPr="00BC1B72">
        <w:rPr>
          <w:sz w:val="28"/>
          <w:szCs w:val="28"/>
        </w:rPr>
        <w:t>закупок товаров, работ, услуг для обеспечения государственных                          и муниципальных нужд срок.</w:t>
      </w:r>
    </w:p>
    <w:p w:rsidR="00133612" w:rsidRDefault="00133612" w:rsidP="00BC1B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824AF6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Pr="00824AF6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со дня его подписания.</w:t>
      </w:r>
    </w:p>
    <w:p w:rsidR="00133612" w:rsidRDefault="00133612" w:rsidP="00094719">
      <w:pPr>
        <w:rPr>
          <w:sz w:val="28"/>
          <w:szCs w:val="28"/>
        </w:rPr>
      </w:pPr>
    </w:p>
    <w:p w:rsidR="00133612" w:rsidRPr="005F3EEA" w:rsidRDefault="00133612" w:rsidP="003511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3EEA">
        <w:rPr>
          <w:sz w:val="28"/>
          <w:szCs w:val="28"/>
        </w:rPr>
        <w:t xml:space="preserve">Исполняющий обязанности </w:t>
      </w:r>
    </w:p>
    <w:p w:rsidR="00133612" w:rsidRPr="005F3EEA" w:rsidRDefault="00133612" w:rsidP="003511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F3EEA">
        <w:rPr>
          <w:sz w:val="28"/>
          <w:szCs w:val="28"/>
        </w:rPr>
        <w:t xml:space="preserve">лавы Воздвиженского </w:t>
      </w:r>
    </w:p>
    <w:p w:rsidR="00133612" w:rsidRPr="005F3EEA" w:rsidRDefault="00133612" w:rsidP="003511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3EEA">
        <w:rPr>
          <w:sz w:val="28"/>
          <w:szCs w:val="28"/>
        </w:rPr>
        <w:t xml:space="preserve">сельского поселения </w:t>
      </w:r>
    </w:p>
    <w:p w:rsidR="00133612" w:rsidRDefault="00133612" w:rsidP="003511BF">
      <w:pPr>
        <w:jc w:val="both"/>
        <w:rPr>
          <w:sz w:val="28"/>
          <w:szCs w:val="28"/>
        </w:rPr>
      </w:pPr>
      <w:r w:rsidRPr="005F3EEA">
        <w:rPr>
          <w:sz w:val="28"/>
          <w:szCs w:val="28"/>
        </w:rPr>
        <w:t>Курганинск</w:t>
      </w:r>
      <w:r>
        <w:rPr>
          <w:sz w:val="28"/>
          <w:szCs w:val="28"/>
        </w:rPr>
        <w:t>ого</w:t>
      </w:r>
      <w:r w:rsidRPr="005F3EEA">
        <w:rPr>
          <w:sz w:val="28"/>
          <w:szCs w:val="28"/>
        </w:rPr>
        <w:t xml:space="preserve"> района                                                                И.А. Половодова</w:t>
      </w:r>
      <w:r>
        <w:rPr>
          <w:sz w:val="28"/>
          <w:szCs w:val="28"/>
        </w:rPr>
        <w:t xml:space="preserve">   </w:t>
      </w:r>
    </w:p>
    <w:p w:rsidR="00133612" w:rsidRPr="00094719" w:rsidRDefault="00133612" w:rsidP="0009471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</w:p>
    <w:sectPr w:rsidR="00133612" w:rsidRPr="00094719" w:rsidSect="00A2105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612" w:rsidRDefault="00133612">
      <w:r>
        <w:separator/>
      </w:r>
    </w:p>
  </w:endnote>
  <w:endnote w:type="continuationSeparator" w:id="0">
    <w:p w:rsidR="00133612" w:rsidRDefault="00133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612" w:rsidRDefault="00133612">
      <w:r>
        <w:separator/>
      </w:r>
    </w:p>
  </w:footnote>
  <w:footnote w:type="continuationSeparator" w:id="0">
    <w:p w:rsidR="00133612" w:rsidRDefault="001336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1838"/>
    <w:multiLevelType w:val="hybridMultilevel"/>
    <w:tmpl w:val="4AA297E2"/>
    <w:lvl w:ilvl="0" w:tplc="D610C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9E11C1"/>
    <w:multiLevelType w:val="hybridMultilevel"/>
    <w:tmpl w:val="65587A1C"/>
    <w:lvl w:ilvl="0" w:tplc="271E20F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8C2BFF"/>
    <w:multiLevelType w:val="hybridMultilevel"/>
    <w:tmpl w:val="AE127656"/>
    <w:lvl w:ilvl="0" w:tplc="BCA23A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4D3D"/>
    <w:rsid w:val="000319EE"/>
    <w:rsid w:val="00032465"/>
    <w:rsid w:val="00034989"/>
    <w:rsid w:val="000410A6"/>
    <w:rsid w:val="00057610"/>
    <w:rsid w:val="000635A5"/>
    <w:rsid w:val="00065D2C"/>
    <w:rsid w:val="000773B7"/>
    <w:rsid w:val="00094719"/>
    <w:rsid w:val="000950F6"/>
    <w:rsid w:val="000A4355"/>
    <w:rsid w:val="000D190B"/>
    <w:rsid w:val="000E35AC"/>
    <w:rsid w:val="0010203F"/>
    <w:rsid w:val="00121FAF"/>
    <w:rsid w:val="00133612"/>
    <w:rsid w:val="001514FC"/>
    <w:rsid w:val="00154EBD"/>
    <w:rsid w:val="00171FAC"/>
    <w:rsid w:val="00177551"/>
    <w:rsid w:val="001853B4"/>
    <w:rsid w:val="001A23DA"/>
    <w:rsid w:val="001A5B1B"/>
    <w:rsid w:val="001B48D9"/>
    <w:rsid w:val="001C7371"/>
    <w:rsid w:val="001D6E6E"/>
    <w:rsid w:val="00203894"/>
    <w:rsid w:val="00211181"/>
    <w:rsid w:val="00215D68"/>
    <w:rsid w:val="00230F05"/>
    <w:rsid w:val="00240633"/>
    <w:rsid w:val="00242964"/>
    <w:rsid w:val="00245D09"/>
    <w:rsid w:val="00262231"/>
    <w:rsid w:val="00275869"/>
    <w:rsid w:val="00277AF3"/>
    <w:rsid w:val="0028441B"/>
    <w:rsid w:val="002E02F3"/>
    <w:rsid w:val="002E0FCE"/>
    <w:rsid w:val="002E1C21"/>
    <w:rsid w:val="002E4217"/>
    <w:rsid w:val="002F0409"/>
    <w:rsid w:val="0033454E"/>
    <w:rsid w:val="00337F63"/>
    <w:rsid w:val="00341005"/>
    <w:rsid w:val="00341B6F"/>
    <w:rsid w:val="003511BF"/>
    <w:rsid w:val="00356D1E"/>
    <w:rsid w:val="00363D2E"/>
    <w:rsid w:val="003933F0"/>
    <w:rsid w:val="00394CC0"/>
    <w:rsid w:val="003B0413"/>
    <w:rsid w:val="003B3381"/>
    <w:rsid w:val="003D3A44"/>
    <w:rsid w:val="003D72ED"/>
    <w:rsid w:val="003E49F5"/>
    <w:rsid w:val="003F24E0"/>
    <w:rsid w:val="004166C5"/>
    <w:rsid w:val="0041736E"/>
    <w:rsid w:val="00422373"/>
    <w:rsid w:val="0042316B"/>
    <w:rsid w:val="004404F3"/>
    <w:rsid w:val="00442D0C"/>
    <w:rsid w:val="00471731"/>
    <w:rsid w:val="004720CD"/>
    <w:rsid w:val="00477E2F"/>
    <w:rsid w:val="004B3A82"/>
    <w:rsid w:val="004B414D"/>
    <w:rsid w:val="004C3B80"/>
    <w:rsid w:val="004D35F6"/>
    <w:rsid w:val="004D48F3"/>
    <w:rsid w:val="004E366A"/>
    <w:rsid w:val="004E36DE"/>
    <w:rsid w:val="005037B2"/>
    <w:rsid w:val="00506E61"/>
    <w:rsid w:val="00512B99"/>
    <w:rsid w:val="00512D31"/>
    <w:rsid w:val="00513C9B"/>
    <w:rsid w:val="00557D96"/>
    <w:rsid w:val="005651ED"/>
    <w:rsid w:val="00573440"/>
    <w:rsid w:val="00591719"/>
    <w:rsid w:val="005962A7"/>
    <w:rsid w:val="005A1395"/>
    <w:rsid w:val="005A5BE9"/>
    <w:rsid w:val="005B1943"/>
    <w:rsid w:val="005F3EEA"/>
    <w:rsid w:val="00645BCE"/>
    <w:rsid w:val="006570EE"/>
    <w:rsid w:val="006933C5"/>
    <w:rsid w:val="00696B38"/>
    <w:rsid w:val="006B365B"/>
    <w:rsid w:val="006D2259"/>
    <w:rsid w:val="006D70C2"/>
    <w:rsid w:val="006E0F48"/>
    <w:rsid w:val="006F029B"/>
    <w:rsid w:val="006F2903"/>
    <w:rsid w:val="006F6F75"/>
    <w:rsid w:val="00704DB0"/>
    <w:rsid w:val="00705A6F"/>
    <w:rsid w:val="00705EB0"/>
    <w:rsid w:val="007146ED"/>
    <w:rsid w:val="007160F1"/>
    <w:rsid w:val="0072756B"/>
    <w:rsid w:val="00744F48"/>
    <w:rsid w:val="00750DD2"/>
    <w:rsid w:val="00761AAA"/>
    <w:rsid w:val="00762FE3"/>
    <w:rsid w:val="007634BE"/>
    <w:rsid w:val="00774F6D"/>
    <w:rsid w:val="00775709"/>
    <w:rsid w:val="00776C24"/>
    <w:rsid w:val="00783280"/>
    <w:rsid w:val="00786BF6"/>
    <w:rsid w:val="00790F9F"/>
    <w:rsid w:val="007954A2"/>
    <w:rsid w:val="007A486E"/>
    <w:rsid w:val="007C57BD"/>
    <w:rsid w:val="007D6D4C"/>
    <w:rsid w:val="007F5A6F"/>
    <w:rsid w:val="0080148E"/>
    <w:rsid w:val="00812162"/>
    <w:rsid w:val="00824AF6"/>
    <w:rsid w:val="00827E1E"/>
    <w:rsid w:val="00835BFC"/>
    <w:rsid w:val="00844F8D"/>
    <w:rsid w:val="008463E1"/>
    <w:rsid w:val="0085092E"/>
    <w:rsid w:val="00855A83"/>
    <w:rsid w:val="0086710E"/>
    <w:rsid w:val="0087070D"/>
    <w:rsid w:val="00871701"/>
    <w:rsid w:val="00891BC8"/>
    <w:rsid w:val="00895F0F"/>
    <w:rsid w:val="008C3831"/>
    <w:rsid w:val="008D6287"/>
    <w:rsid w:val="008E45DD"/>
    <w:rsid w:val="008F2B86"/>
    <w:rsid w:val="0091401F"/>
    <w:rsid w:val="00915175"/>
    <w:rsid w:val="009156EF"/>
    <w:rsid w:val="00926637"/>
    <w:rsid w:val="00932882"/>
    <w:rsid w:val="00936139"/>
    <w:rsid w:val="00940720"/>
    <w:rsid w:val="00943FA9"/>
    <w:rsid w:val="00955358"/>
    <w:rsid w:val="00963A7E"/>
    <w:rsid w:val="009800F2"/>
    <w:rsid w:val="009A4EDC"/>
    <w:rsid w:val="009A6555"/>
    <w:rsid w:val="009B5C16"/>
    <w:rsid w:val="009D105A"/>
    <w:rsid w:val="009E2DAA"/>
    <w:rsid w:val="009E34C6"/>
    <w:rsid w:val="009F02E1"/>
    <w:rsid w:val="009F75D2"/>
    <w:rsid w:val="00A02E79"/>
    <w:rsid w:val="00A151D5"/>
    <w:rsid w:val="00A21055"/>
    <w:rsid w:val="00A24024"/>
    <w:rsid w:val="00A31C1C"/>
    <w:rsid w:val="00A614CB"/>
    <w:rsid w:val="00A625A2"/>
    <w:rsid w:val="00A67CA9"/>
    <w:rsid w:val="00A85CF9"/>
    <w:rsid w:val="00A9054F"/>
    <w:rsid w:val="00AA02D5"/>
    <w:rsid w:val="00AA0CD0"/>
    <w:rsid w:val="00AA3454"/>
    <w:rsid w:val="00AA5D36"/>
    <w:rsid w:val="00AA5E6D"/>
    <w:rsid w:val="00AB6647"/>
    <w:rsid w:val="00AC1FBE"/>
    <w:rsid w:val="00AC6BED"/>
    <w:rsid w:val="00AD4BE7"/>
    <w:rsid w:val="00AD5C9C"/>
    <w:rsid w:val="00AE3BEE"/>
    <w:rsid w:val="00AF5B98"/>
    <w:rsid w:val="00B1508A"/>
    <w:rsid w:val="00B22D0D"/>
    <w:rsid w:val="00B36B55"/>
    <w:rsid w:val="00B57BFE"/>
    <w:rsid w:val="00B57CD4"/>
    <w:rsid w:val="00B663F1"/>
    <w:rsid w:val="00B92413"/>
    <w:rsid w:val="00B95661"/>
    <w:rsid w:val="00BA5396"/>
    <w:rsid w:val="00BB1EC5"/>
    <w:rsid w:val="00BC1B72"/>
    <w:rsid w:val="00BC5A90"/>
    <w:rsid w:val="00BC6CB7"/>
    <w:rsid w:val="00BE7D18"/>
    <w:rsid w:val="00C06BD3"/>
    <w:rsid w:val="00C12959"/>
    <w:rsid w:val="00C23A9A"/>
    <w:rsid w:val="00C23D76"/>
    <w:rsid w:val="00C3288C"/>
    <w:rsid w:val="00C32AC7"/>
    <w:rsid w:val="00C4455D"/>
    <w:rsid w:val="00C458CA"/>
    <w:rsid w:val="00C46282"/>
    <w:rsid w:val="00C50872"/>
    <w:rsid w:val="00C542FB"/>
    <w:rsid w:val="00C54814"/>
    <w:rsid w:val="00C647B3"/>
    <w:rsid w:val="00C64EF1"/>
    <w:rsid w:val="00C76C27"/>
    <w:rsid w:val="00C87C18"/>
    <w:rsid w:val="00C909B8"/>
    <w:rsid w:val="00CA3172"/>
    <w:rsid w:val="00CA4B4D"/>
    <w:rsid w:val="00CB5F3D"/>
    <w:rsid w:val="00CD0802"/>
    <w:rsid w:val="00CD1E29"/>
    <w:rsid w:val="00CD37A8"/>
    <w:rsid w:val="00CE037A"/>
    <w:rsid w:val="00CF06DE"/>
    <w:rsid w:val="00CF44CA"/>
    <w:rsid w:val="00D00290"/>
    <w:rsid w:val="00D015D8"/>
    <w:rsid w:val="00D4447F"/>
    <w:rsid w:val="00D4456A"/>
    <w:rsid w:val="00D710E6"/>
    <w:rsid w:val="00D7488F"/>
    <w:rsid w:val="00D8348B"/>
    <w:rsid w:val="00D945F8"/>
    <w:rsid w:val="00DA140B"/>
    <w:rsid w:val="00DA5819"/>
    <w:rsid w:val="00DA5E10"/>
    <w:rsid w:val="00DF41DD"/>
    <w:rsid w:val="00DF4F23"/>
    <w:rsid w:val="00E00074"/>
    <w:rsid w:val="00E105E6"/>
    <w:rsid w:val="00E10E47"/>
    <w:rsid w:val="00E3236D"/>
    <w:rsid w:val="00E334BD"/>
    <w:rsid w:val="00E834AC"/>
    <w:rsid w:val="00E9514D"/>
    <w:rsid w:val="00ED485F"/>
    <w:rsid w:val="00EE0FC7"/>
    <w:rsid w:val="00EF1236"/>
    <w:rsid w:val="00F12161"/>
    <w:rsid w:val="00F24D3D"/>
    <w:rsid w:val="00F30D2B"/>
    <w:rsid w:val="00F317DD"/>
    <w:rsid w:val="00F36603"/>
    <w:rsid w:val="00F56C43"/>
    <w:rsid w:val="00F57016"/>
    <w:rsid w:val="00F635B4"/>
    <w:rsid w:val="00F70019"/>
    <w:rsid w:val="00F83183"/>
    <w:rsid w:val="00F83C45"/>
    <w:rsid w:val="00F90525"/>
    <w:rsid w:val="00FA56F6"/>
    <w:rsid w:val="00FD4FF9"/>
    <w:rsid w:val="00FE2AC0"/>
    <w:rsid w:val="00FF0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D3D"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9471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4719"/>
    <w:rPr>
      <w:rFonts w:ascii="Arial" w:hAnsi="Arial" w:cs="Arial"/>
      <w:b/>
      <w:bCs/>
      <w:color w:val="26282F"/>
      <w:sz w:val="24"/>
      <w:szCs w:val="24"/>
    </w:rPr>
  </w:style>
  <w:style w:type="paragraph" w:styleId="NormalWeb">
    <w:name w:val="Normal (Web)"/>
    <w:basedOn w:val="Normal"/>
    <w:uiPriority w:val="99"/>
    <w:rsid w:val="00F24D3D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uiPriority w:val="99"/>
    <w:rsid w:val="00F24D3D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D48F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D48F3"/>
    <w:rPr>
      <w:rFonts w:eastAsia="Times New Roman"/>
      <w:lang w:val="ru-RU" w:eastAsia="ru-RU"/>
    </w:rPr>
  </w:style>
  <w:style w:type="character" w:styleId="PageNumber">
    <w:name w:val="page number"/>
    <w:basedOn w:val="DefaultParagraphFont"/>
    <w:uiPriority w:val="99"/>
    <w:rsid w:val="004D48F3"/>
  </w:style>
  <w:style w:type="paragraph" w:styleId="Footer">
    <w:name w:val="footer"/>
    <w:basedOn w:val="Normal"/>
    <w:link w:val="FooterChar"/>
    <w:uiPriority w:val="99"/>
    <w:rsid w:val="004D48F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46282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94C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94C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C6CB7"/>
    <w:pPr>
      <w:ind w:left="720"/>
    </w:pPr>
  </w:style>
  <w:style w:type="paragraph" w:styleId="NoSpacing">
    <w:name w:val="No Spacing"/>
    <w:uiPriority w:val="99"/>
    <w:qFormat/>
    <w:rsid w:val="00E3236D"/>
    <w:rPr>
      <w:rFonts w:cs="Calibri"/>
      <w:lang w:eastAsia="en-US"/>
    </w:rPr>
  </w:style>
  <w:style w:type="paragraph" w:customStyle="1" w:styleId="ConsPlusTitle">
    <w:name w:val="ConsPlusTitle"/>
    <w:uiPriority w:val="99"/>
    <w:rsid w:val="00BC1B72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1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620</TotalTime>
  <Pages>1</Pages>
  <Words>322</Words>
  <Characters>1837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subject/>
  <dc:creator>user</dc:creator>
  <cp:keywords/>
  <dc:description/>
  <cp:lastModifiedBy>Admin</cp:lastModifiedBy>
  <cp:revision>84</cp:revision>
  <cp:lastPrinted>2018-02-07T10:30:00Z</cp:lastPrinted>
  <dcterms:created xsi:type="dcterms:W3CDTF">2014-12-08T12:55:00Z</dcterms:created>
  <dcterms:modified xsi:type="dcterms:W3CDTF">2018-08-29T08:06:00Z</dcterms:modified>
</cp:coreProperties>
</file>