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E5" w:rsidRDefault="00755CE5" w:rsidP="008426D9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ВОЗДВИЖЕНСКОГО СЕЛЬСКОГО ПОСЕЛЕНИЯ</w:t>
      </w:r>
    </w:p>
    <w:p w:rsidR="00755CE5" w:rsidRDefault="00755CE5" w:rsidP="008426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КУРГАНИНСКОГО РАЙОНА</w:t>
      </w:r>
    </w:p>
    <w:p w:rsidR="00755CE5" w:rsidRDefault="00755CE5" w:rsidP="008426D9">
      <w:pPr>
        <w:jc w:val="center"/>
        <w:rPr>
          <w:b/>
          <w:bCs/>
          <w:sz w:val="28"/>
          <w:szCs w:val="28"/>
        </w:rPr>
      </w:pPr>
    </w:p>
    <w:p w:rsidR="00755CE5" w:rsidRDefault="00755CE5" w:rsidP="008426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5CE5" w:rsidRDefault="00755CE5" w:rsidP="008426D9">
      <w:pPr>
        <w:jc w:val="center"/>
        <w:rPr>
          <w:b/>
          <w:bCs/>
          <w:sz w:val="28"/>
          <w:szCs w:val="28"/>
        </w:rPr>
      </w:pPr>
    </w:p>
    <w:p w:rsidR="00755CE5" w:rsidRDefault="00755CE5" w:rsidP="00842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28.08.2018 г.                                                                                 № 162   </w:t>
      </w:r>
    </w:p>
    <w:p w:rsidR="00755CE5" w:rsidRDefault="00755CE5" w:rsidP="008426D9">
      <w:pPr>
        <w:pStyle w:val="ConsPlusTitle"/>
        <w:widowControl/>
        <w:jc w:val="center"/>
        <w:rPr>
          <w:sz w:val="28"/>
          <w:szCs w:val="28"/>
        </w:rPr>
      </w:pPr>
    </w:p>
    <w:p w:rsidR="00755CE5" w:rsidRDefault="00755CE5" w:rsidP="004D48F3">
      <w:pPr>
        <w:jc w:val="center"/>
        <w:rPr>
          <w:b/>
          <w:bCs/>
          <w:sz w:val="28"/>
          <w:szCs w:val="28"/>
        </w:rPr>
      </w:pPr>
    </w:p>
    <w:p w:rsidR="00755CE5" w:rsidRDefault="00755CE5" w:rsidP="004D48F3">
      <w:pPr>
        <w:jc w:val="center"/>
        <w:rPr>
          <w:b/>
          <w:bCs/>
          <w:sz w:val="28"/>
          <w:szCs w:val="28"/>
        </w:rPr>
      </w:pPr>
    </w:p>
    <w:p w:rsidR="00755CE5" w:rsidRDefault="00755CE5" w:rsidP="004D48F3">
      <w:pPr>
        <w:jc w:val="center"/>
        <w:rPr>
          <w:b/>
          <w:bCs/>
          <w:sz w:val="28"/>
          <w:szCs w:val="28"/>
        </w:rPr>
      </w:pPr>
    </w:p>
    <w:p w:rsidR="00755CE5" w:rsidRDefault="00755CE5" w:rsidP="004D48F3">
      <w:pPr>
        <w:jc w:val="center"/>
        <w:rPr>
          <w:b/>
          <w:bCs/>
          <w:sz w:val="28"/>
          <w:szCs w:val="28"/>
        </w:rPr>
      </w:pPr>
    </w:p>
    <w:p w:rsidR="00755CE5" w:rsidRDefault="00755CE5" w:rsidP="004D48F3">
      <w:pPr>
        <w:jc w:val="center"/>
        <w:rPr>
          <w:b/>
          <w:bCs/>
          <w:sz w:val="28"/>
          <w:szCs w:val="28"/>
        </w:rPr>
      </w:pPr>
    </w:p>
    <w:p w:rsidR="00755CE5" w:rsidRDefault="00755CE5" w:rsidP="00F60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распоряжение администрации</w:t>
      </w:r>
    </w:p>
    <w:p w:rsidR="00755CE5" w:rsidRDefault="00755CE5" w:rsidP="00F603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Воздвиженского сельского поселения Курганинского  района  </w:t>
      </w:r>
    </w:p>
    <w:p w:rsidR="00755CE5" w:rsidRDefault="00755CE5" w:rsidP="002E0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24 декабря 2017 </w:t>
      </w:r>
      <w:r w:rsidRPr="008426D9">
        <w:rPr>
          <w:b/>
          <w:bCs/>
          <w:sz w:val="28"/>
          <w:szCs w:val="28"/>
        </w:rPr>
        <w:t>года № 59-р</w:t>
      </w:r>
      <w:r>
        <w:rPr>
          <w:b/>
          <w:bCs/>
          <w:sz w:val="28"/>
          <w:szCs w:val="28"/>
        </w:rPr>
        <w:t xml:space="preserve">  «Об утверждении </w:t>
      </w:r>
    </w:p>
    <w:p w:rsidR="00755CE5" w:rsidRDefault="00755CE5" w:rsidP="002E0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плана закупок товаров, работ, услуг для обеспечения </w:t>
      </w:r>
    </w:p>
    <w:p w:rsidR="00755CE5" w:rsidRDefault="00755CE5" w:rsidP="002E02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нужд  администрации </w:t>
      </w:r>
    </w:p>
    <w:p w:rsidR="00755CE5" w:rsidRDefault="00755CE5" w:rsidP="00645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Воздвиженского сельского поселения </w:t>
      </w:r>
    </w:p>
    <w:p w:rsidR="00755CE5" w:rsidRDefault="00755CE5" w:rsidP="00645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Курганинского района на 2018 год </w:t>
      </w:r>
    </w:p>
    <w:p w:rsidR="00755CE5" w:rsidRDefault="00755CE5" w:rsidP="00645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годов»</w:t>
      </w:r>
    </w:p>
    <w:p w:rsidR="00755CE5" w:rsidRDefault="00755CE5" w:rsidP="007C57BD">
      <w:pPr>
        <w:ind w:firstLine="851"/>
        <w:jc w:val="center"/>
        <w:rPr>
          <w:b/>
          <w:bCs/>
          <w:sz w:val="28"/>
          <w:szCs w:val="28"/>
        </w:rPr>
      </w:pPr>
    </w:p>
    <w:p w:rsidR="00755CE5" w:rsidRDefault="00755CE5" w:rsidP="00774F6D">
      <w:pPr>
        <w:ind w:firstLine="709"/>
        <w:jc w:val="both"/>
        <w:rPr>
          <w:sz w:val="28"/>
          <w:szCs w:val="28"/>
        </w:rPr>
      </w:pPr>
    </w:p>
    <w:p w:rsidR="00755CE5" w:rsidRDefault="00755CE5" w:rsidP="00682145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17 </w:t>
      </w:r>
      <w:r w:rsidRPr="00D4456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от 5</w:t>
      </w:r>
      <w:r>
        <w:rPr>
          <w:sz w:val="28"/>
          <w:szCs w:val="28"/>
        </w:rPr>
        <w:t xml:space="preserve"> апреля </w:t>
      </w:r>
      <w:r w:rsidRPr="00D4456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D44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44-ФЗ </w:t>
      </w:r>
      <w:r w:rsidRPr="00D4456A">
        <w:rPr>
          <w:sz w:val="28"/>
          <w:szCs w:val="28"/>
        </w:rPr>
        <w:t xml:space="preserve">«О контрактной системе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постановлением Правительства </w:t>
      </w:r>
      <w:r w:rsidRPr="00D4456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 ноября 2013 года № 1043                  «О требованиях к формированию, утверждению и ведению планов закупок товаров, работ, услуг для обеспечения нужд субъекта </w:t>
      </w:r>
      <w:r w:rsidRPr="00D4456A">
        <w:rPr>
          <w:sz w:val="28"/>
          <w:szCs w:val="28"/>
        </w:rPr>
        <w:t>Российской Федераци</w:t>
      </w:r>
      <w:r>
        <w:rPr>
          <w:sz w:val="28"/>
          <w:szCs w:val="28"/>
        </w:rPr>
        <w:t>и муниципальных нужд, а также требования к форме планов закупок товаров, работ, услуг»</w:t>
      </w:r>
      <w:r w:rsidRPr="00363D2E">
        <w:rPr>
          <w:sz w:val="28"/>
          <w:szCs w:val="28"/>
        </w:rPr>
        <w:t xml:space="preserve">: </w:t>
      </w:r>
      <w:r w:rsidRPr="00D4456A">
        <w:rPr>
          <w:sz w:val="28"/>
          <w:szCs w:val="28"/>
        </w:rPr>
        <w:t xml:space="preserve"> </w:t>
      </w:r>
    </w:p>
    <w:p w:rsidR="00755CE5" w:rsidRDefault="00755CE5" w:rsidP="00682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45D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8E45D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8E45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Воздвиженского сельского поселения </w:t>
      </w:r>
      <w:r w:rsidRPr="008E45DD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8E45D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8E45DD">
        <w:rPr>
          <w:sz w:val="28"/>
          <w:szCs w:val="28"/>
        </w:rPr>
        <w:t xml:space="preserve">   от </w:t>
      </w:r>
      <w:r>
        <w:rPr>
          <w:sz w:val="28"/>
          <w:szCs w:val="28"/>
        </w:rPr>
        <w:t>24</w:t>
      </w:r>
      <w:r w:rsidRPr="008E45D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45D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E45D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59-р</w:t>
      </w:r>
      <w:r w:rsidRPr="008E45DD">
        <w:rPr>
          <w:sz w:val="28"/>
          <w:szCs w:val="28"/>
        </w:rPr>
        <w:t xml:space="preserve">  «</w:t>
      </w:r>
      <w:r w:rsidRPr="00F603C5">
        <w:rPr>
          <w:sz w:val="28"/>
          <w:szCs w:val="28"/>
        </w:rPr>
        <w:t xml:space="preserve">Об утверждении плана закупок товаров, работ, услуг для обеспечения муниципальных нужд  </w:t>
      </w:r>
      <w:r>
        <w:rPr>
          <w:sz w:val="28"/>
          <w:szCs w:val="28"/>
        </w:rPr>
        <w:t>а</w:t>
      </w:r>
      <w:r w:rsidRPr="00F603C5">
        <w:rPr>
          <w:sz w:val="28"/>
          <w:szCs w:val="28"/>
        </w:rPr>
        <w:t xml:space="preserve">дминистрации </w:t>
      </w:r>
      <w:r w:rsidRPr="00682145">
        <w:rPr>
          <w:sz w:val="28"/>
          <w:szCs w:val="28"/>
        </w:rPr>
        <w:t xml:space="preserve">Воздвиженского сельского поселения </w:t>
      </w:r>
      <w:r>
        <w:rPr>
          <w:sz w:val="28"/>
          <w:szCs w:val="28"/>
        </w:rPr>
        <w:t xml:space="preserve"> </w:t>
      </w:r>
      <w:r w:rsidRPr="00682145">
        <w:rPr>
          <w:sz w:val="28"/>
          <w:szCs w:val="28"/>
        </w:rPr>
        <w:t xml:space="preserve">Курганинского района </w:t>
      </w:r>
      <w:r w:rsidRPr="00F603C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603C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F603C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603C5">
        <w:rPr>
          <w:sz w:val="28"/>
          <w:szCs w:val="28"/>
        </w:rPr>
        <w:t xml:space="preserve"> годов</w:t>
      </w:r>
      <w:r w:rsidRPr="008E45DD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приложение изложить  в новой редакции </w:t>
      </w:r>
      <w:r w:rsidRPr="00094719">
        <w:rPr>
          <w:sz w:val="28"/>
          <w:szCs w:val="28"/>
        </w:rPr>
        <w:t xml:space="preserve"> (прилагается).</w:t>
      </w:r>
    </w:p>
    <w:p w:rsidR="00755CE5" w:rsidRDefault="00755CE5" w:rsidP="00C076C5">
      <w:pPr>
        <w:ind w:firstLine="709"/>
        <w:jc w:val="both"/>
        <w:rPr>
          <w:sz w:val="28"/>
          <w:szCs w:val="28"/>
          <w:shd w:val="clear" w:color="auto" w:fill="FFFFFF"/>
        </w:rPr>
      </w:pPr>
      <w:r w:rsidRPr="00682145">
        <w:rPr>
          <w:sz w:val="28"/>
          <w:szCs w:val="28"/>
        </w:rPr>
        <w:t xml:space="preserve">2. Признать утратившим силу </w:t>
      </w:r>
      <w:r w:rsidRPr="008E45DD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8E45DD">
        <w:rPr>
          <w:sz w:val="28"/>
          <w:szCs w:val="28"/>
        </w:rPr>
        <w:t xml:space="preserve"> администрации </w:t>
      </w:r>
      <w:r w:rsidRPr="00682145">
        <w:rPr>
          <w:sz w:val="28"/>
          <w:szCs w:val="28"/>
        </w:rPr>
        <w:t xml:space="preserve">Воздвиженского сельского поселения </w:t>
      </w:r>
      <w:r>
        <w:rPr>
          <w:sz w:val="28"/>
          <w:szCs w:val="28"/>
        </w:rPr>
        <w:t xml:space="preserve"> </w:t>
      </w:r>
      <w:r w:rsidRPr="008E45DD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8E45D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8E45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454E">
        <w:rPr>
          <w:sz w:val="28"/>
          <w:szCs w:val="28"/>
          <w:shd w:val="clear" w:color="auto" w:fill="FFFFFF"/>
        </w:rPr>
        <w:t xml:space="preserve">т </w:t>
      </w:r>
      <w:r>
        <w:rPr>
          <w:sz w:val="28"/>
          <w:szCs w:val="28"/>
          <w:shd w:val="clear" w:color="auto" w:fill="FFFFFF"/>
        </w:rPr>
        <w:t>27 декабря</w:t>
      </w:r>
      <w:r w:rsidRPr="0033454E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7 года</w:t>
      </w:r>
      <w:r w:rsidRPr="0033454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 60-р</w:t>
      </w:r>
      <w:r w:rsidRPr="0033454E">
        <w:rPr>
          <w:sz w:val="28"/>
          <w:szCs w:val="28"/>
          <w:shd w:val="clear" w:color="auto" w:fill="FFFFFF"/>
        </w:rPr>
        <w:t xml:space="preserve"> «</w:t>
      </w:r>
      <w:r w:rsidRPr="00094719">
        <w:rPr>
          <w:sz w:val="28"/>
          <w:szCs w:val="28"/>
        </w:rPr>
        <w:t xml:space="preserve">О внесении изменений в распоряжение администрации </w:t>
      </w:r>
      <w:r w:rsidRPr="00682145">
        <w:rPr>
          <w:sz w:val="28"/>
          <w:szCs w:val="28"/>
        </w:rPr>
        <w:t xml:space="preserve">Воздвиженского сельского поселения </w:t>
      </w:r>
      <w:r w:rsidRPr="00094719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094719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094719">
        <w:rPr>
          <w:sz w:val="28"/>
          <w:szCs w:val="28"/>
        </w:rPr>
        <w:t xml:space="preserve">   </w:t>
      </w:r>
      <w:r w:rsidRPr="008E45DD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8E45D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E45D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E45D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59-р</w:t>
      </w:r>
      <w:r w:rsidRPr="008E45DD">
        <w:rPr>
          <w:sz w:val="28"/>
          <w:szCs w:val="28"/>
        </w:rPr>
        <w:t xml:space="preserve">  «</w:t>
      </w:r>
      <w:r w:rsidRPr="00F603C5">
        <w:rPr>
          <w:sz w:val="28"/>
          <w:szCs w:val="28"/>
        </w:rPr>
        <w:t xml:space="preserve">Об утверждении плана закупок товаров, работ, услуг для обеспечения муниципальных нужд  </w:t>
      </w:r>
      <w:r>
        <w:rPr>
          <w:sz w:val="28"/>
          <w:szCs w:val="28"/>
        </w:rPr>
        <w:t>а</w:t>
      </w:r>
      <w:r w:rsidRPr="00F603C5">
        <w:rPr>
          <w:sz w:val="28"/>
          <w:szCs w:val="28"/>
        </w:rPr>
        <w:t xml:space="preserve">дминистрации </w:t>
      </w:r>
      <w:r w:rsidRPr="00682145">
        <w:rPr>
          <w:sz w:val="28"/>
          <w:szCs w:val="28"/>
        </w:rPr>
        <w:t xml:space="preserve">Воздвиженского сельского поселения </w:t>
      </w:r>
      <w:r>
        <w:rPr>
          <w:sz w:val="28"/>
          <w:szCs w:val="28"/>
        </w:rPr>
        <w:t xml:space="preserve"> </w:t>
      </w:r>
      <w:r w:rsidRPr="00682145">
        <w:rPr>
          <w:sz w:val="28"/>
          <w:szCs w:val="28"/>
        </w:rPr>
        <w:t xml:space="preserve">Курганинского района </w:t>
      </w:r>
      <w:r w:rsidRPr="00F603C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603C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F603C5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603C5">
        <w:rPr>
          <w:sz w:val="28"/>
          <w:szCs w:val="28"/>
        </w:rPr>
        <w:t xml:space="preserve"> годов</w:t>
      </w:r>
      <w:r w:rsidRPr="0033454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755CE5" w:rsidRDefault="00755CE5" w:rsidP="00C076C5">
      <w:pPr>
        <w:jc w:val="center"/>
        <w:rPr>
          <w:sz w:val="28"/>
          <w:szCs w:val="28"/>
        </w:rPr>
      </w:pPr>
    </w:p>
    <w:p w:rsidR="00755CE5" w:rsidRPr="005F3EEA" w:rsidRDefault="00755CE5" w:rsidP="00E32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</w:t>
      </w:r>
      <w:r w:rsidRPr="005F3EEA">
        <w:rPr>
          <w:sz w:val="28"/>
          <w:szCs w:val="28"/>
        </w:rPr>
        <w:t xml:space="preserve">тделу администрации </w:t>
      </w:r>
      <w:r w:rsidRPr="00682145">
        <w:rPr>
          <w:sz w:val="28"/>
          <w:szCs w:val="28"/>
        </w:rPr>
        <w:t xml:space="preserve">Воздвиженского сельского поселения </w:t>
      </w:r>
      <w:r>
        <w:rPr>
          <w:sz w:val="28"/>
          <w:szCs w:val="28"/>
        </w:rPr>
        <w:t xml:space="preserve"> </w:t>
      </w:r>
      <w:r w:rsidRPr="005F3EEA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5F3EEA">
        <w:rPr>
          <w:sz w:val="28"/>
          <w:szCs w:val="28"/>
        </w:rPr>
        <w:t xml:space="preserve">   район</w:t>
      </w:r>
      <w:r>
        <w:rPr>
          <w:sz w:val="28"/>
          <w:szCs w:val="28"/>
        </w:rPr>
        <w:t>а</w:t>
      </w:r>
      <w:r w:rsidRPr="005F3EEA">
        <w:rPr>
          <w:sz w:val="28"/>
          <w:szCs w:val="28"/>
        </w:rPr>
        <w:t xml:space="preserve">   (</w:t>
      </w:r>
      <w:r>
        <w:rPr>
          <w:sz w:val="28"/>
          <w:szCs w:val="28"/>
        </w:rPr>
        <w:t>Дивеева</w:t>
      </w:r>
      <w:r w:rsidRPr="005F3EEA">
        <w:rPr>
          <w:sz w:val="28"/>
          <w:szCs w:val="28"/>
        </w:rPr>
        <w:t xml:space="preserve">)   разместить   план   закупок                   </w:t>
      </w:r>
    </w:p>
    <w:p w:rsidR="00755CE5" w:rsidRPr="005F3EEA" w:rsidRDefault="00755CE5" w:rsidP="0046318E">
      <w:pPr>
        <w:jc w:val="both"/>
        <w:rPr>
          <w:sz w:val="28"/>
          <w:szCs w:val="28"/>
        </w:rPr>
      </w:pPr>
      <w:r w:rsidRPr="005F3EEA">
        <w:rPr>
          <w:sz w:val="28"/>
          <w:szCs w:val="28"/>
        </w:rPr>
        <w:t xml:space="preserve">в единой информационной системе в сфере закупок в </w:t>
      </w:r>
      <w:r>
        <w:rPr>
          <w:sz w:val="28"/>
          <w:szCs w:val="28"/>
        </w:rPr>
        <w:t>срок,</w:t>
      </w:r>
      <w:r w:rsidRPr="005F3EEA">
        <w:rPr>
          <w:sz w:val="28"/>
          <w:szCs w:val="28"/>
        </w:rPr>
        <w:t xml:space="preserve"> установленный законодательством Российской Федерации о контрактной системе в сфере закупок товаров, работ, услуг для обеспечения государственных                          и муниципальных нужд.</w:t>
      </w:r>
    </w:p>
    <w:p w:rsidR="00755CE5" w:rsidRPr="00824AF6" w:rsidRDefault="00755CE5" w:rsidP="00E32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EEA">
        <w:rPr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</w:t>
      </w:r>
      <w:r w:rsidRPr="005F3EEA">
        <w:rPr>
          <w:sz w:val="28"/>
          <w:szCs w:val="28"/>
        </w:rPr>
        <w:t xml:space="preserve"> вступает в силу со дня его подписания.</w:t>
      </w:r>
    </w:p>
    <w:p w:rsidR="00755CE5" w:rsidRDefault="00755CE5" w:rsidP="00E3236D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755CE5" w:rsidRDefault="00755CE5" w:rsidP="00E3236D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755CE5" w:rsidRPr="005F3EEA" w:rsidRDefault="00755CE5" w:rsidP="005F3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3EEA">
        <w:rPr>
          <w:sz w:val="28"/>
          <w:szCs w:val="28"/>
        </w:rPr>
        <w:t xml:space="preserve">Исполняющий обязанности </w:t>
      </w:r>
    </w:p>
    <w:p w:rsidR="00755CE5" w:rsidRPr="005F3EEA" w:rsidRDefault="00755CE5" w:rsidP="005F3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3EEA">
        <w:rPr>
          <w:sz w:val="28"/>
          <w:szCs w:val="28"/>
        </w:rPr>
        <w:t xml:space="preserve">лавы Воздвиженского </w:t>
      </w:r>
    </w:p>
    <w:p w:rsidR="00755CE5" w:rsidRPr="005F3EEA" w:rsidRDefault="00755CE5" w:rsidP="005F3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3EEA">
        <w:rPr>
          <w:sz w:val="28"/>
          <w:szCs w:val="28"/>
        </w:rPr>
        <w:t xml:space="preserve">сельского поселения </w:t>
      </w:r>
    </w:p>
    <w:p w:rsidR="00755CE5" w:rsidRPr="005F3EEA" w:rsidRDefault="00755CE5" w:rsidP="005F3EEA">
      <w:pPr>
        <w:jc w:val="both"/>
        <w:rPr>
          <w:sz w:val="28"/>
          <w:szCs w:val="28"/>
        </w:rPr>
      </w:pPr>
      <w:r w:rsidRPr="005F3EEA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5F3EEA">
        <w:rPr>
          <w:sz w:val="28"/>
          <w:szCs w:val="28"/>
        </w:rPr>
        <w:t xml:space="preserve"> района                                                                И.А. Половодова</w:t>
      </w:r>
    </w:p>
    <w:p w:rsidR="00755CE5" w:rsidRPr="005F3EEA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Pr="005F3EEA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p w:rsidR="00755CE5" w:rsidRPr="007146ED" w:rsidRDefault="00755CE5" w:rsidP="00094719">
      <w:pPr>
        <w:tabs>
          <w:tab w:val="left" w:pos="1260"/>
        </w:tabs>
        <w:jc w:val="center"/>
        <w:rPr>
          <w:sz w:val="28"/>
          <w:szCs w:val="28"/>
        </w:rPr>
      </w:pPr>
    </w:p>
    <w:sectPr w:rsidR="00755CE5" w:rsidRPr="007146ED" w:rsidSect="0046318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E5" w:rsidRDefault="00755CE5">
      <w:r>
        <w:separator/>
      </w:r>
    </w:p>
  </w:endnote>
  <w:endnote w:type="continuationSeparator" w:id="0">
    <w:p w:rsidR="00755CE5" w:rsidRDefault="0075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E5" w:rsidRDefault="00755CE5">
      <w:r>
        <w:separator/>
      </w:r>
    </w:p>
  </w:footnote>
  <w:footnote w:type="continuationSeparator" w:id="0">
    <w:p w:rsidR="00755CE5" w:rsidRDefault="00755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838"/>
    <w:multiLevelType w:val="hybridMultilevel"/>
    <w:tmpl w:val="4AA297E2"/>
    <w:lvl w:ilvl="0" w:tplc="D610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E11C1"/>
    <w:multiLevelType w:val="hybridMultilevel"/>
    <w:tmpl w:val="65587A1C"/>
    <w:lvl w:ilvl="0" w:tplc="271E20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C2BFF"/>
    <w:multiLevelType w:val="hybridMultilevel"/>
    <w:tmpl w:val="AE127656"/>
    <w:lvl w:ilvl="0" w:tplc="BCA23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3D"/>
    <w:rsid w:val="00002B2E"/>
    <w:rsid w:val="000033CE"/>
    <w:rsid w:val="00006B53"/>
    <w:rsid w:val="0001355D"/>
    <w:rsid w:val="000173A6"/>
    <w:rsid w:val="0002687B"/>
    <w:rsid w:val="00027872"/>
    <w:rsid w:val="000319EE"/>
    <w:rsid w:val="00034989"/>
    <w:rsid w:val="00057610"/>
    <w:rsid w:val="000635A5"/>
    <w:rsid w:val="00094719"/>
    <w:rsid w:val="00094AD2"/>
    <w:rsid w:val="000A3B48"/>
    <w:rsid w:val="000A5D04"/>
    <w:rsid w:val="000C4C84"/>
    <w:rsid w:val="000D190B"/>
    <w:rsid w:val="000E35AC"/>
    <w:rsid w:val="000E3F39"/>
    <w:rsid w:val="000F0023"/>
    <w:rsid w:val="0010203F"/>
    <w:rsid w:val="00121FAF"/>
    <w:rsid w:val="00127A5D"/>
    <w:rsid w:val="001514FC"/>
    <w:rsid w:val="00171FAC"/>
    <w:rsid w:val="00192F37"/>
    <w:rsid w:val="00195EAE"/>
    <w:rsid w:val="001A23DA"/>
    <w:rsid w:val="001B41D7"/>
    <w:rsid w:val="001B48D9"/>
    <w:rsid w:val="001D6E6E"/>
    <w:rsid w:val="001F51AD"/>
    <w:rsid w:val="002106DF"/>
    <w:rsid w:val="002132B2"/>
    <w:rsid w:val="00222AE9"/>
    <w:rsid w:val="002239A2"/>
    <w:rsid w:val="00232E74"/>
    <w:rsid w:val="00275869"/>
    <w:rsid w:val="00277AF3"/>
    <w:rsid w:val="0028441B"/>
    <w:rsid w:val="002924D9"/>
    <w:rsid w:val="002931B6"/>
    <w:rsid w:val="002C0E88"/>
    <w:rsid w:val="002C15DD"/>
    <w:rsid w:val="002E02F3"/>
    <w:rsid w:val="002E4217"/>
    <w:rsid w:val="002F0E43"/>
    <w:rsid w:val="002F3A20"/>
    <w:rsid w:val="003160F7"/>
    <w:rsid w:val="003169FA"/>
    <w:rsid w:val="0033454E"/>
    <w:rsid w:val="00341005"/>
    <w:rsid w:val="00341B6F"/>
    <w:rsid w:val="00350236"/>
    <w:rsid w:val="0036269F"/>
    <w:rsid w:val="00363B2B"/>
    <w:rsid w:val="00363D2E"/>
    <w:rsid w:val="00376647"/>
    <w:rsid w:val="00390717"/>
    <w:rsid w:val="003933F0"/>
    <w:rsid w:val="00394CC0"/>
    <w:rsid w:val="003A14FD"/>
    <w:rsid w:val="003B0413"/>
    <w:rsid w:val="003B27CC"/>
    <w:rsid w:val="003B3381"/>
    <w:rsid w:val="003B78FD"/>
    <w:rsid w:val="003C1205"/>
    <w:rsid w:val="003C1D0F"/>
    <w:rsid w:val="003D72ED"/>
    <w:rsid w:val="003E49F5"/>
    <w:rsid w:val="003F24E0"/>
    <w:rsid w:val="004166C5"/>
    <w:rsid w:val="00422373"/>
    <w:rsid w:val="00425858"/>
    <w:rsid w:val="00433084"/>
    <w:rsid w:val="00434063"/>
    <w:rsid w:val="00442D0C"/>
    <w:rsid w:val="0046318E"/>
    <w:rsid w:val="00471731"/>
    <w:rsid w:val="004720CD"/>
    <w:rsid w:val="004747B4"/>
    <w:rsid w:val="00477339"/>
    <w:rsid w:val="00477E2F"/>
    <w:rsid w:val="004819F2"/>
    <w:rsid w:val="00495C40"/>
    <w:rsid w:val="004A0D32"/>
    <w:rsid w:val="004A54BE"/>
    <w:rsid w:val="004B414D"/>
    <w:rsid w:val="004C3B80"/>
    <w:rsid w:val="004D48F3"/>
    <w:rsid w:val="004E366A"/>
    <w:rsid w:val="004E36DE"/>
    <w:rsid w:val="00506C21"/>
    <w:rsid w:val="00506E61"/>
    <w:rsid w:val="00512B99"/>
    <w:rsid w:val="00512D31"/>
    <w:rsid w:val="00513C9B"/>
    <w:rsid w:val="00517159"/>
    <w:rsid w:val="0052473D"/>
    <w:rsid w:val="005650A2"/>
    <w:rsid w:val="005651ED"/>
    <w:rsid w:val="005A5A58"/>
    <w:rsid w:val="005A5BE9"/>
    <w:rsid w:val="005A6CF5"/>
    <w:rsid w:val="005B1943"/>
    <w:rsid w:val="005D0B6F"/>
    <w:rsid w:val="005D45EC"/>
    <w:rsid w:val="005F3EEA"/>
    <w:rsid w:val="005F5794"/>
    <w:rsid w:val="006056A1"/>
    <w:rsid w:val="006121C4"/>
    <w:rsid w:val="006134C5"/>
    <w:rsid w:val="00627EC2"/>
    <w:rsid w:val="00645BCE"/>
    <w:rsid w:val="006570EE"/>
    <w:rsid w:val="00682145"/>
    <w:rsid w:val="00683066"/>
    <w:rsid w:val="00696B38"/>
    <w:rsid w:val="006A41DE"/>
    <w:rsid w:val="006A53A9"/>
    <w:rsid w:val="006B01B4"/>
    <w:rsid w:val="006B1D4B"/>
    <w:rsid w:val="006C363A"/>
    <w:rsid w:val="006D37EF"/>
    <w:rsid w:val="006D70C2"/>
    <w:rsid w:val="006F029B"/>
    <w:rsid w:val="006F2903"/>
    <w:rsid w:val="00704DB0"/>
    <w:rsid w:val="00705A6F"/>
    <w:rsid w:val="00705EB0"/>
    <w:rsid w:val="007146ED"/>
    <w:rsid w:val="00722291"/>
    <w:rsid w:val="0072756B"/>
    <w:rsid w:val="00727644"/>
    <w:rsid w:val="00736AD6"/>
    <w:rsid w:val="00750DD2"/>
    <w:rsid w:val="00755CE5"/>
    <w:rsid w:val="00761AAA"/>
    <w:rsid w:val="00763FF9"/>
    <w:rsid w:val="00774DBE"/>
    <w:rsid w:val="00774F6D"/>
    <w:rsid w:val="00775709"/>
    <w:rsid w:val="00776C24"/>
    <w:rsid w:val="007954A2"/>
    <w:rsid w:val="007979AB"/>
    <w:rsid w:val="007A486E"/>
    <w:rsid w:val="007B00A2"/>
    <w:rsid w:val="007B48A1"/>
    <w:rsid w:val="007C57BD"/>
    <w:rsid w:val="007D6D4C"/>
    <w:rsid w:val="007F5A6F"/>
    <w:rsid w:val="0080148E"/>
    <w:rsid w:val="00812162"/>
    <w:rsid w:val="00815CC7"/>
    <w:rsid w:val="00824AF6"/>
    <w:rsid w:val="00835BFC"/>
    <w:rsid w:val="00837B17"/>
    <w:rsid w:val="008426D9"/>
    <w:rsid w:val="00843F78"/>
    <w:rsid w:val="008449AD"/>
    <w:rsid w:val="00844F8D"/>
    <w:rsid w:val="008463E1"/>
    <w:rsid w:val="00855A83"/>
    <w:rsid w:val="00860BF0"/>
    <w:rsid w:val="0087070D"/>
    <w:rsid w:val="00871701"/>
    <w:rsid w:val="0087353E"/>
    <w:rsid w:val="00886E13"/>
    <w:rsid w:val="00891BC8"/>
    <w:rsid w:val="008B5DA6"/>
    <w:rsid w:val="008C028D"/>
    <w:rsid w:val="008D6287"/>
    <w:rsid w:val="008E45DD"/>
    <w:rsid w:val="008F2B86"/>
    <w:rsid w:val="0090695B"/>
    <w:rsid w:val="00914013"/>
    <w:rsid w:val="0091401F"/>
    <w:rsid w:val="00914726"/>
    <w:rsid w:val="009156EF"/>
    <w:rsid w:val="00922C45"/>
    <w:rsid w:val="00922DB5"/>
    <w:rsid w:val="00926637"/>
    <w:rsid w:val="00932882"/>
    <w:rsid w:val="009358CA"/>
    <w:rsid w:val="00943FA9"/>
    <w:rsid w:val="0095443E"/>
    <w:rsid w:val="00955D4C"/>
    <w:rsid w:val="009653C2"/>
    <w:rsid w:val="00990D66"/>
    <w:rsid w:val="009A4EDC"/>
    <w:rsid w:val="009A6555"/>
    <w:rsid w:val="009B4131"/>
    <w:rsid w:val="009B5C16"/>
    <w:rsid w:val="009B5ECA"/>
    <w:rsid w:val="009D0534"/>
    <w:rsid w:val="009D0981"/>
    <w:rsid w:val="009D14E1"/>
    <w:rsid w:val="009D2934"/>
    <w:rsid w:val="009F6920"/>
    <w:rsid w:val="009F75D2"/>
    <w:rsid w:val="00A23419"/>
    <w:rsid w:val="00A26994"/>
    <w:rsid w:val="00A31C1C"/>
    <w:rsid w:val="00A371F0"/>
    <w:rsid w:val="00A54E35"/>
    <w:rsid w:val="00A614CB"/>
    <w:rsid w:val="00A9054F"/>
    <w:rsid w:val="00AA02D5"/>
    <w:rsid w:val="00AA0CD0"/>
    <w:rsid w:val="00AA10DA"/>
    <w:rsid w:val="00AA200F"/>
    <w:rsid w:val="00AA3454"/>
    <w:rsid w:val="00AA5D36"/>
    <w:rsid w:val="00AA697B"/>
    <w:rsid w:val="00AC6BED"/>
    <w:rsid w:val="00AD4BE7"/>
    <w:rsid w:val="00AD5C9C"/>
    <w:rsid w:val="00AE3BEE"/>
    <w:rsid w:val="00AF5B16"/>
    <w:rsid w:val="00AF5B98"/>
    <w:rsid w:val="00B01EF2"/>
    <w:rsid w:val="00B22D0D"/>
    <w:rsid w:val="00B33CC1"/>
    <w:rsid w:val="00B36B55"/>
    <w:rsid w:val="00B57BFE"/>
    <w:rsid w:val="00B57CD4"/>
    <w:rsid w:val="00B663F1"/>
    <w:rsid w:val="00B8275C"/>
    <w:rsid w:val="00B92413"/>
    <w:rsid w:val="00B95661"/>
    <w:rsid w:val="00BA0CA2"/>
    <w:rsid w:val="00BB45C2"/>
    <w:rsid w:val="00BC5A90"/>
    <w:rsid w:val="00BC6CB7"/>
    <w:rsid w:val="00BF19FD"/>
    <w:rsid w:val="00BF2413"/>
    <w:rsid w:val="00BF3B9F"/>
    <w:rsid w:val="00BF5F5A"/>
    <w:rsid w:val="00C06BD3"/>
    <w:rsid w:val="00C076C5"/>
    <w:rsid w:val="00C12959"/>
    <w:rsid w:val="00C14A26"/>
    <w:rsid w:val="00C17D6C"/>
    <w:rsid w:val="00C3288C"/>
    <w:rsid w:val="00C32AC7"/>
    <w:rsid w:val="00C4455D"/>
    <w:rsid w:val="00C458CA"/>
    <w:rsid w:val="00C511FF"/>
    <w:rsid w:val="00C647B3"/>
    <w:rsid w:val="00C64EF1"/>
    <w:rsid w:val="00C651CA"/>
    <w:rsid w:val="00C909B8"/>
    <w:rsid w:val="00C918AA"/>
    <w:rsid w:val="00CA3172"/>
    <w:rsid w:val="00CA4B4D"/>
    <w:rsid w:val="00CB4CBB"/>
    <w:rsid w:val="00CB5F3D"/>
    <w:rsid w:val="00CD1E29"/>
    <w:rsid w:val="00CF06DE"/>
    <w:rsid w:val="00D015D8"/>
    <w:rsid w:val="00D15F3C"/>
    <w:rsid w:val="00D2134C"/>
    <w:rsid w:val="00D2455D"/>
    <w:rsid w:val="00D32F03"/>
    <w:rsid w:val="00D4456A"/>
    <w:rsid w:val="00D6523E"/>
    <w:rsid w:val="00D710E6"/>
    <w:rsid w:val="00D7488F"/>
    <w:rsid w:val="00D8348B"/>
    <w:rsid w:val="00D84BB9"/>
    <w:rsid w:val="00D9507F"/>
    <w:rsid w:val="00DA5976"/>
    <w:rsid w:val="00DA5E10"/>
    <w:rsid w:val="00DB137A"/>
    <w:rsid w:val="00DC18E3"/>
    <w:rsid w:val="00DD086D"/>
    <w:rsid w:val="00DF4F23"/>
    <w:rsid w:val="00E00074"/>
    <w:rsid w:val="00E04AA0"/>
    <w:rsid w:val="00E10E47"/>
    <w:rsid w:val="00E122F6"/>
    <w:rsid w:val="00E16301"/>
    <w:rsid w:val="00E209A7"/>
    <w:rsid w:val="00E3236D"/>
    <w:rsid w:val="00E334BD"/>
    <w:rsid w:val="00E444DD"/>
    <w:rsid w:val="00E834AC"/>
    <w:rsid w:val="00E93CE1"/>
    <w:rsid w:val="00E9514D"/>
    <w:rsid w:val="00E97E5B"/>
    <w:rsid w:val="00EA43A2"/>
    <w:rsid w:val="00EB2A8C"/>
    <w:rsid w:val="00EE0FC7"/>
    <w:rsid w:val="00EF1236"/>
    <w:rsid w:val="00F016A3"/>
    <w:rsid w:val="00F12161"/>
    <w:rsid w:val="00F200BE"/>
    <w:rsid w:val="00F243F0"/>
    <w:rsid w:val="00F24D3D"/>
    <w:rsid w:val="00F30D2B"/>
    <w:rsid w:val="00F317DD"/>
    <w:rsid w:val="00F36603"/>
    <w:rsid w:val="00F412BF"/>
    <w:rsid w:val="00F4445B"/>
    <w:rsid w:val="00F57016"/>
    <w:rsid w:val="00F603C5"/>
    <w:rsid w:val="00F635B4"/>
    <w:rsid w:val="00F70019"/>
    <w:rsid w:val="00F767F0"/>
    <w:rsid w:val="00F83183"/>
    <w:rsid w:val="00F83C45"/>
    <w:rsid w:val="00FA1F32"/>
    <w:rsid w:val="00FA39E2"/>
    <w:rsid w:val="00FA56F6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3D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47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4719"/>
    <w:rPr>
      <w:rFonts w:ascii="Arial" w:hAnsi="Arial" w:cs="Arial"/>
      <w:b/>
      <w:bCs/>
      <w:color w:val="26282F"/>
      <w:sz w:val="24"/>
      <w:szCs w:val="24"/>
    </w:rPr>
  </w:style>
  <w:style w:type="paragraph" w:styleId="NormalWeb">
    <w:name w:val="Normal (Web)"/>
    <w:basedOn w:val="Normal"/>
    <w:uiPriority w:val="99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F24D3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D48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8F3"/>
    <w:rPr>
      <w:rFonts w:eastAsia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4D48F3"/>
  </w:style>
  <w:style w:type="paragraph" w:styleId="Footer">
    <w:name w:val="footer"/>
    <w:basedOn w:val="Normal"/>
    <w:link w:val="FooterChar"/>
    <w:uiPriority w:val="99"/>
    <w:rsid w:val="004D48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41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4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4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6CB7"/>
    <w:pPr>
      <w:ind w:left="720"/>
    </w:pPr>
  </w:style>
  <w:style w:type="paragraph" w:styleId="NoSpacing">
    <w:name w:val="No Spacing"/>
    <w:uiPriority w:val="99"/>
    <w:qFormat/>
    <w:rsid w:val="00E3236D"/>
    <w:rPr>
      <w:rFonts w:cs="Calibri"/>
      <w:lang w:eastAsia="en-US"/>
    </w:rPr>
  </w:style>
  <w:style w:type="paragraph" w:customStyle="1" w:styleId="ConsPlusTitle">
    <w:name w:val="ConsPlusTitle"/>
    <w:uiPriority w:val="99"/>
    <w:rsid w:val="008426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769</TotalTime>
  <Pages>2</Pages>
  <Words>394</Words>
  <Characters>2246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user</dc:creator>
  <cp:keywords/>
  <dc:description/>
  <cp:lastModifiedBy>Admin</cp:lastModifiedBy>
  <cp:revision>115</cp:revision>
  <cp:lastPrinted>2018-07-02T12:08:00Z</cp:lastPrinted>
  <dcterms:created xsi:type="dcterms:W3CDTF">2014-12-08T12:55:00Z</dcterms:created>
  <dcterms:modified xsi:type="dcterms:W3CDTF">2018-08-29T07:42:00Z</dcterms:modified>
</cp:coreProperties>
</file>