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 xml:space="preserve">Воздвиженского сельского поселения 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от 28.08.2018 г. № 162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«ПРИЛОЖЕНИЕ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администрации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от 24 декабря 2017 года № 59-р</w:t>
      </w:r>
    </w:p>
    <w:p w:rsidR="002B5199" w:rsidRPr="007C272D" w:rsidRDefault="002B5199" w:rsidP="00E81412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(в редакции  распоряжения администрации Воздвиженского сельского поселения</w:t>
      </w:r>
    </w:p>
    <w:p w:rsidR="002B5199" w:rsidRPr="007C272D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2B5199" w:rsidRPr="00197941" w:rsidRDefault="002B5199" w:rsidP="00845F4A">
      <w:pPr>
        <w:pStyle w:val="NoSpacing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272D">
        <w:rPr>
          <w:rFonts w:ascii="Times New Roman" w:hAnsi="Times New Roman" w:cs="Times New Roman"/>
          <w:sz w:val="28"/>
          <w:szCs w:val="28"/>
          <w:lang w:eastAsia="ru-RU"/>
        </w:rPr>
        <w:t>от 27.12.2017 г. № 60-р)</w:t>
      </w:r>
    </w:p>
    <w:p w:rsidR="002B5199" w:rsidRDefault="002B5199" w:rsidP="00CC7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199" w:rsidRPr="00032AEB" w:rsidRDefault="002B5199" w:rsidP="00CC7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2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ЗАКУПОК</w:t>
      </w:r>
    </w:p>
    <w:p w:rsidR="002B5199" w:rsidRDefault="002B5199" w:rsidP="00E9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товаров, работ, услуг  для обеспечения </w:t>
      </w:r>
      <w:r w:rsidRPr="00032AE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нужд  администрации </w:t>
      </w:r>
    </w:p>
    <w:p w:rsidR="002B5199" w:rsidRDefault="002B5199" w:rsidP="00E9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032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Pr="00032AE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2AEB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</w:p>
    <w:p w:rsidR="002B5199" w:rsidRDefault="002B5199" w:rsidP="00E9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EB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32AEB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32AE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6"/>
        <w:gridCol w:w="5396"/>
        <w:gridCol w:w="1559"/>
        <w:gridCol w:w="1269"/>
      </w:tblGrid>
      <w:tr w:rsidR="002B5199" w:rsidRPr="00A13F6D">
        <w:tc>
          <w:tcPr>
            <w:tcW w:w="1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199" w:rsidRPr="006926CE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C3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5199" w:rsidRPr="00A13F6D">
        <w:tc>
          <w:tcPr>
            <w:tcW w:w="7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5E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04090164</w:t>
            </w:r>
          </w:p>
        </w:tc>
      </w:tr>
      <w:tr w:rsidR="002B5199" w:rsidRPr="00A13F6D">
        <w:tc>
          <w:tcPr>
            <w:tcW w:w="7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5E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2339015162</w:t>
            </w:r>
          </w:p>
        </w:tc>
      </w:tr>
      <w:tr w:rsidR="002B5199" w:rsidRPr="00A13F6D">
        <w:tc>
          <w:tcPr>
            <w:tcW w:w="7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5E9">
              <w:rPr>
                <w:rFonts w:ascii="Times New Roman" w:hAnsi="Times New Roman" w:cs="Times New Roman"/>
                <w:sz w:val="16"/>
                <w:szCs w:val="16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5E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233901001</w:t>
            </w: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sz w:val="16"/>
                <w:szCs w:val="16"/>
              </w:rPr>
              <w:t>Муниципальные казенные учреждения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7" w:history="1">
              <w:r w:rsidRPr="00BE2C3D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ОКОПФ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5E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E2C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8" w:history="1">
              <w:r w:rsidRPr="00BE2C3D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ОКФС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87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5E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352405, Краснодарский край, Курганинский р-н, Воздвиженская ст-ца,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007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Pr="000075E9">
              <w:rPr>
                <w:rFonts w:ascii="Times New Roman" w:hAnsi="Times New Roman" w:cs="Times New Roman"/>
                <w:sz w:val="16"/>
                <w:szCs w:val="16"/>
              </w:rPr>
              <w:t>, 12 ,7-86147-75117, vozdvadm@mail.ru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9" w:history="1">
              <w:r w:rsidRPr="00BE2C3D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5E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03627404101</w:t>
            </w: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B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заказчика</w:t>
            </w: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осуществляющего закупки в рамках переданных полномочий государственного заказчика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(адрес), телефон, адрес электронной почты</w:t>
            </w:r>
            <w:hyperlink w:anchor="sub_2091" w:history="1">
              <w:r w:rsidRPr="006926CE">
                <w:rPr>
                  <w:rFonts w:ascii="Times New Roman" w:hAnsi="Times New Roman" w:cs="Times New Roman"/>
                  <w:color w:val="106BBE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0" w:history="1">
              <w:r w:rsidRPr="00BE2C3D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5199" w:rsidRPr="00A13F6D">
        <w:tc>
          <w:tcPr>
            <w:tcW w:w="7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00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измененный – «2»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D80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B5199" w:rsidRPr="00A13F6D">
        <w:tc>
          <w:tcPr>
            <w:tcW w:w="7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3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(базовый - "0", измененный - 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 и далее в порядке возрастания</w:t>
            </w: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внесения</w:t>
            </w:r>
            <w:r w:rsidRPr="00A13F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изменения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7A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28.08.2018</w:t>
            </w: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5199" w:rsidRPr="00A13F6D"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рубль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199" w:rsidRPr="00A13F6D" w:rsidRDefault="002B5199" w:rsidP="00A1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6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hyperlink r:id="rId11" w:history="1">
              <w:r w:rsidRPr="006926CE">
                <w:rPr>
                  <w:rFonts w:ascii="Times New Roman" w:hAnsi="Times New Roman" w:cs="Times New Roman"/>
                  <w:color w:val="106BBE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99" w:rsidRPr="00A13F6D" w:rsidRDefault="002B5199" w:rsidP="00C3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6926CE">
                <w:rPr>
                  <w:rFonts w:ascii="Times New Roman" w:hAnsi="Times New Roman" w:cs="Times New Roman"/>
                  <w:color w:val="106BBE"/>
                  <w:sz w:val="16"/>
                  <w:szCs w:val="16"/>
                  <w:lang w:eastAsia="ru-RU"/>
                </w:rPr>
                <w:t>383</w:t>
              </w:r>
            </w:hyperlink>
          </w:p>
        </w:tc>
      </w:tr>
    </w:tbl>
    <w:p w:rsidR="002B5199" w:rsidRDefault="002B5199" w:rsidP="00CC7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850"/>
        <w:gridCol w:w="2410"/>
        <w:gridCol w:w="1134"/>
        <w:gridCol w:w="1701"/>
        <w:gridCol w:w="567"/>
        <w:gridCol w:w="567"/>
        <w:gridCol w:w="425"/>
        <w:gridCol w:w="567"/>
        <w:gridCol w:w="567"/>
        <w:gridCol w:w="567"/>
        <w:gridCol w:w="1134"/>
        <w:gridCol w:w="851"/>
        <w:gridCol w:w="567"/>
        <w:gridCol w:w="3528"/>
      </w:tblGrid>
      <w:tr w:rsidR="002B5199" w:rsidRPr="005F4A62">
        <w:tc>
          <w:tcPr>
            <w:tcW w:w="299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2B5199" w:rsidRPr="00197BCA" w:rsidRDefault="002B5199" w:rsidP="00EC57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Цель осуществления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9B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Default="002B5199" w:rsidP="00FF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2B5199" w:rsidRPr="00197BCA" w:rsidRDefault="002B5199" w:rsidP="00FF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Наличие сведений о закупках в соответствии с </w:t>
            </w:r>
            <w:hyperlink r:id="rId13" w:history="1">
              <w:r w:rsidRPr="00197BCA">
                <w:rPr>
                  <w:rFonts w:ascii="Times New Roman" w:hAnsi="Times New Roman" w:cs="Times New Roman"/>
                  <w:sz w:val="14"/>
                  <w:szCs w:val="14"/>
                  <w:lang w:eastAsia="ru-RU"/>
                </w:rPr>
                <w:t>пунктом 7 части 2 статьи 17</w:t>
              </w:r>
            </w:hyperlink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ССведения об обязательном общественном обсуждении ("да" или "нет")</w:t>
            </w:r>
          </w:p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Обоснование внесения изменений</w:t>
            </w:r>
          </w:p>
        </w:tc>
      </w:tr>
      <w:tr w:rsidR="002B5199" w:rsidRPr="005F4A62"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наименование мероприятия государственной программы субъекта Российской Федерации (муниципальной программы) либо непрограммные направления деятельности (функции, полномочия)</w:t>
            </w:r>
          </w:p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ожидаемый результат реализации мероприятия государственной программы Российской Федерации (муниципальной программы)</w:t>
            </w:r>
          </w:p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том числе планируемые платежи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B5199" w:rsidRPr="005F4A62"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B5199" w:rsidRPr="005F4A62">
        <w:tc>
          <w:tcPr>
            <w:tcW w:w="2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97BC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99" w:rsidRPr="00197BCA" w:rsidRDefault="002B5199" w:rsidP="00EC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B5199" w:rsidRDefault="002B5199" w:rsidP="00EC57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8"/>
        <w:gridCol w:w="848"/>
        <w:gridCol w:w="2410"/>
        <w:gridCol w:w="1135"/>
        <w:gridCol w:w="1703"/>
        <w:gridCol w:w="566"/>
        <w:gridCol w:w="566"/>
        <w:gridCol w:w="424"/>
        <w:gridCol w:w="569"/>
        <w:gridCol w:w="566"/>
        <w:gridCol w:w="566"/>
        <w:gridCol w:w="1135"/>
        <w:gridCol w:w="852"/>
        <w:gridCol w:w="566"/>
        <w:gridCol w:w="3520"/>
      </w:tblGrid>
      <w:tr w:rsidR="002B5199" w:rsidRPr="00877005">
        <w:trPr>
          <w:tblHeader/>
        </w:trPr>
        <w:tc>
          <w:tcPr>
            <w:tcW w:w="92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7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6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2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2B5199" w:rsidRPr="00877005">
        <w:tc>
          <w:tcPr>
            <w:tcW w:w="92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183233901516223390100100010000000244</w:t>
            </w:r>
          </w:p>
        </w:tc>
        <w:tc>
          <w:tcPr>
            <w:tcW w:w="767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Не программное направление деятельности</w:t>
            </w:r>
          </w:p>
        </w:tc>
        <w:tc>
          <w:tcPr>
            <w:tcW w:w="36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Выполнение работ по ремонту автомобильных дорог в станице Воздвиженской Курганинского района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1 869 800.00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1 869 800.00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36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Срок осуществления закупки с 01.07.2018 по 31.12.2018 </w:t>
            </w:r>
            <w:r w:rsidRPr="00877005">
              <w:rPr>
                <w:rFonts w:ascii="Times New Roman" w:hAnsi="Times New Roman" w:cs="Times New Roman"/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27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2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 xml:space="preserve">Отмена закупки </w:t>
            </w:r>
            <w:r w:rsidRPr="00877005">
              <w:rPr>
                <w:rFonts w:ascii="Times New Roman" w:hAnsi="Times New Roman" w:cs="Times New Roman"/>
                <w:sz w:val="14"/>
                <w:szCs w:val="14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B5199" w:rsidRPr="00877005">
        <w:tc>
          <w:tcPr>
            <w:tcW w:w="92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183233901516223390100100030004291244</w:t>
            </w:r>
          </w:p>
        </w:tc>
        <w:tc>
          <w:tcPr>
            <w:tcW w:w="767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 xml:space="preserve">Развитие водопроводно-канализационного комплекса: - ремонт резервуара водонапорной башни; - ремонт участка трубопровода водоснабжения по улице Маяковского от дома № 40 до дома № 46, протяженностью 112 метров. Требуется замена трубы диаметром 100 мм; - замена трубопровода водоснабжения по улице Кооперативной от дома № 26 до улицы Советской дом № 38; по улице Советской от дома № 38 до дома № 48; по улице Колхозной от дома № 13 до дома № 49; по улице Набережной от дома № 5 до дома № 41; по улице Братской от дома № 6 до дома № 26; по улице Крайней от дома № 12 до дома № 16; протяженностью 1860 метров. Требуется замена трубы диаметром 100 мм; - проведение работ по замене 2-х центробежных насосов, 2-х задвижек, крестовин и тройников артезианских скважин системы водоснабжения. </w:t>
            </w:r>
          </w:p>
        </w:tc>
        <w:tc>
          <w:tcPr>
            <w:tcW w:w="36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Обеспечение жителей поселения бесперебойным водоснабжением</w:t>
            </w:r>
          </w:p>
        </w:tc>
        <w:tc>
          <w:tcPr>
            <w:tcW w:w="542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Выполнение работ по ремонту сетей водоснабжения Воздвиженского сельского поселения Курганинского района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1 443 299.00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1 443 299.00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36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Срок осуществления закупки с 01.09.2018 по 31.12.2018 </w:t>
            </w:r>
            <w:r w:rsidRPr="00877005">
              <w:rPr>
                <w:rFonts w:ascii="Times New Roman" w:hAnsi="Times New Roman" w:cs="Times New Roman"/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27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2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199" w:rsidRPr="00877005">
        <w:tc>
          <w:tcPr>
            <w:tcW w:w="92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0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183233901516223390100100040000000414</w:t>
            </w:r>
            <w:r w:rsidRPr="00877005">
              <w:rPr>
                <w:rFonts w:ascii="Times New Roman" w:hAnsi="Times New Roman" w:cs="Times New Roman"/>
                <w:sz w:val="14"/>
                <w:szCs w:val="14"/>
              </w:rPr>
              <w:br/>
              <w:t>183233901516223390100100020000000244</w:t>
            </w:r>
          </w:p>
        </w:tc>
        <w:tc>
          <w:tcPr>
            <w:tcW w:w="767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1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42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140 000.00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140 000.00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361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Срок осуществления закупки с 01.01.2018 по 31.12.2018 </w:t>
            </w:r>
            <w:r w:rsidRPr="00877005">
              <w:rPr>
                <w:rFonts w:ascii="Times New Roman" w:hAnsi="Times New Roman" w:cs="Times New Roman"/>
                <w:sz w:val="14"/>
                <w:szCs w:val="14"/>
              </w:rPr>
              <w:br/>
              <w:t>Другая</w:t>
            </w:r>
            <w:r w:rsidRPr="00877005">
              <w:rPr>
                <w:rFonts w:ascii="Times New Roman" w:hAnsi="Times New Roman" w:cs="Times New Roman"/>
                <w:sz w:val="14"/>
                <w:szCs w:val="14"/>
              </w:rPr>
              <w:br/>
              <w:t>по мере возникновения потребности</w:t>
            </w:r>
          </w:p>
        </w:tc>
        <w:tc>
          <w:tcPr>
            <w:tcW w:w="271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0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pct"/>
            <w:vMerge w:val="restar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 xml:space="preserve">Изменение закупки </w:t>
            </w:r>
            <w:r w:rsidRPr="00877005">
              <w:rPr>
                <w:rFonts w:ascii="Times New Roman" w:hAnsi="Times New Roman" w:cs="Times New Roman"/>
                <w:sz w:val="14"/>
                <w:szCs w:val="14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B5199" w:rsidRPr="00877005">
        <w:tc>
          <w:tcPr>
            <w:tcW w:w="92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2 892 533.44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2 892 533.44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361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pct"/>
            <w:vMerge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99203148430110050244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99203148450110280244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99205038810310320244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52 500.00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52 500.00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99204128510110380244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99204128720111020244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9 000.00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9 000.00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99205028610110770244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56 700.00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56 700.00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99208018010310350244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15 000.00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15 000.00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99201049110000190244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463 067.87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463 067.87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99211018110110170244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99205028620110760244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200 000.00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200 000.00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99204098730110220244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1 270 864.57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1 270 864.57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992050286101S0160244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1 443 300.00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1 443 300.00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99205038810210310244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19 000.00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19 000.00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99204098730210220244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600 000.00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600 000.00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99205038810410340244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11 000.00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11 000.00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99205038810110300414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140 000.00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140 000.00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99203098410110100244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99204128720123010244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99212049160010520244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50 000.00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50 000.00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99205038810110330244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46 600.00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46 600.00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В том числе по коду бюджетной классификации 99201049130060190244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3 800.00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3 800.00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199" w:rsidRPr="00877005">
        <w:tc>
          <w:tcPr>
            <w:tcW w:w="2211" w:type="pct"/>
            <w:gridSpan w:val="6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Итого для осуществления закупок 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4 475 832.44</w:t>
            </w:r>
          </w:p>
        </w:tc>
        <w:tc>
          <w:tcPr>
            <w:tcW w:w="135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4 475 832.44</w:t>
            </w:r>
          </w:p>
        </w:tc>
        <w:tc>
          <w:tcPr>
            <w:tcW w:w="181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80" w:type="pct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932" w:type="pct"/>
            <w:gridSpan w:val="4"/>
            <w:vAlign w:val="center"/>
          </w:tcPr>
          <w:p w:rsidR="002B5199" w:rsidRPr="00877005" w:rsidRDefault="002B5199" w:rsidP="0087700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7700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2B5199" w:rsidRPr="000075E9" w:rsidRDefault="002B5199" w:rsidP="00877005">
      <w:pPr>
        <w:spacing w:after="0"/>
      </w:pPr>
    </w:p>
    <w:p w:rsidR="002B5199" w:rsidRDefault="002B5199" w:rsidP="007C272D">
      <w:pPr>
        <w:spacing w:after="0" w:line="240" w:lineRule="auto"/>
        <w:ind w:left="141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5199" w:rsidRDefault="002B5199" w:rsidP="007C272D">
      <w:pPr>
        <w:spacing w:after="0" w:line="240" w:lineRule="auto"/>
        <w:ind w:left="141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5199" w:rsidRDefault="002B5199" w:rsidP="005659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Исполняющий обязанности  главы Воздвиженского</w:t>
      </w:r>
    </w:p>
    <w:p w:rsidR="002B5199" w:rsidRPr="005659B8" w:rsidRDefault="002B5199" w:rsidP="005659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И.А. Половодова </w:t>
      </w:r>
    </w:p>
    <w:p w:rsidR="002B5199" w:rsidRDefault="002B5199" w:rsidP="0039159C">
      <w:pPr>
        <w:spacing w:after="0" w:line="240" w:lineRule="auto"/>
        <w:ind w:left="1416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sectPr w:rsidR="002B5199" w:rsidSect="00032AEB">
      <w:headerReference w:type="default" r:id="rId14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99" w:rsidRDefault="002B5199" w:rsidP="003B1454">
      <w:pPr>
        <w:spacing w:after="0" w:line="240" w:lineRule="auto"/>
      </w:pPr>
      <w:r>
        <w:separator/>
      </w:r>
    </w:p>
  </w:endnote>
  <w:endnote w:type="continuationSeparator" w:id="0">
    <w:p w:rsidR="002B5199" w:rsidRDefault="002B5199" w:rsidP="003B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99" w:rsidRDefault="002B5199" w:rsidP="003B1454">
      <w:pPr>
        <w:spacing w:after="0" w:line="240" w:lineRule="auto"/>
      </w:pPr>
      <w:r>
        <w:separator/>
      </w:r>
    </w:p>
  </w:footnote>
  <w:footnote w:type="continuationSeparator" w:id="0">
    <w:p w:rsidR="002B5199" w:rsidRDefault="002B5199" w:rsidP="003B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99" w:rsidRDefault="002B5199">
    <w:pPr>
      <w:pStyle w:val="Header"/>
    </w:pPr>
    <w:r>
      <w:rPr>
        <w:noProof/>
      </w:rPr>
      <w:pict>
        <v:rect id="_x0000_s2049" style="position:absolute;margin-left:806.25pt;margin-top:279.95pt;width:31.15pt;height:35.4pt;z-index:251660288;mso-position-horizontal-relative:page;mso-position-vertical-relative:page" o:allowincell="f" stroked="f">
          <v:textbox style="layout-flow:vertical;mso-next-textbox:#_x0000_s2049">
            <w:txbxContent>
              <w:p w:rsidR="002B5199" w:rsidRPr="00B620C9" w:rsidRDefault="002B5199">
                <w:pPr>
                  <w:jc w:val="center"/>
                  <w:rPr>
                    <w:rFonts w:ascii="Cambria" w:hAnsi="Cambria" w:cs="Cambria"/>
                    <w:sz w:val="28"/>
                    <w:szCs w:val="28"/>
                  </w:rPr>
                </w:pPr>
                <w:r w:rsidRPr="003B1454">
                  <w:rPr>
                    <w:sz w:val="28"/>
                    <w:szCs w:val="28"/>
                  </w:rPr>
                  <w:fldChar w:fldCharType="begin"/>
                </w:r>
                <w:r w:rsidRPr="003B1454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3B1454">
                  <w:rPr>
                    <w:sz w:val="28"/>
                    <w:szCs w:val="28"/>
                  </w:rPr>
                  <w:fldChar w:fldCharType="separate"/>
                </w:r>
                <w:r w:rsidRPr="005659B8">
                  <w:rPr>
                    <w:rFonts w:ascii="Cambria" w:hAnsi="Cambria" w:cs="Cambria"/>
                    <w:noProof/>
                    <w:sz w:val="28"/>
                    <w:szCs w:val="28"/>
                  </w:rPr>
                  <w:t>4</w:t>
                </w:r>
                <w:r w:rsidRPr="003B1454">
                  <w:rPr>
                    <w:sz w:val="28"/>
                    <w:szCs w:val="28"/>
                  </w:rPr>
                  <w:fldChar w:fldCharType="end"/>
                </w:r>
              </w:p>
              <w:p w:rsidR="002B5199" w:rsidRDefault="002B5199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35E"/>
    <w:multiLevelType w:val="multilevel"/>
    <w:tmpl w:val="5044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BB475B"/>
    <w:multiLevelType w:val="multilevel"/>
    <w:tmpl w:val="63C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EE0490"/>
    <w:multiLevelType w:val="multilevel"/>
    <w:tmpl w:val="859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6D9"/>
    <w:rsid w:val="00000A3E"/>
    <w:rsid w:val="000075E9"/>
    <w:rsid w:val="0001093B"/>
    <w:rsid w:val="0001522F"/>
    <w:rsid w:val="000218F1"/>
    <w:rsid w:val="0002353F"/>
    <w:rsid w:val="000242F7"/>
    <w:rsid w:val="00025D3C"/>
    <w:rsid w:val="00030455"/>
    <w:rsid w:val="00032AEB"/>
    <w:rsid w:val="00033245"/>
    <w:rsid w:val="00040D3C"/>
    <w:rsid w:val="00045577"/>
    <w:rsid w:val="00064E6D"/>
    <w:rsid w:val="00080032"/>
    <w:rsid w:val="0008168C"/>
    <w:rsid w:val="0008764E"/>
    <w:rsid w:val="00097C1B"/>
    <w:rsid w:val="000A133C"/>
    <w:rsid w:val="000A26C4"/>
    <w:rsid w:val="000A3031"/>
    <w:rsid w:val="000A34A7"/>
    <w:rsid w:val="000A5148"/>
    <w:rsid w:val="000A7B55"/>
    <w:rsid w:val="000B485D"/>
    <w:rsid w:val="000C0B11"/>
    <w:rsid w:val="000C655A"/>
    <w:rsid w:val="000D17D9"/>
    <w:rsid w:val="000D7057"/>
    <w:rsid w:val="000D75F8"/>
    <w:rsid w:val="000F185B"/>
    <w:rsid w:val="000F575C"/>
    <w:rsid w:val="000F772B"/>
    <w:rsid w:val="001034CF"/>
    <w:rsid w:val="00104B95"/>
    <w:rsid w:val="0010690B"/>
    <w:rsid w:val="001162F6"/>
    <w:rsid w:val="00116410"/>
    <w:rsid w:val="00120E2C"/>
    <w:rsid w:val="0012135E"/>
    <w:rsid w:val="00126F8E"/>
    <w:rsid w:val="00136D89"/>
    <w:rsid w:val="001405D7"/>
    <w:rsid w:val="0014660B"/>
    <w:rsid w:val="00163240"/>
    <w:rsid w:val="00173365"/>
    <w:rsid w:val="00175370"/>
    <w:rsid w:val="0017643C"/>
    <w:rsid w:val="001970E7"/>
    <w:rsid w:val="00197941"/>
    <w:rsid w:val="00197BCA"/>
    <w:rsid w:val="001A2C22"/>
    <w:rsid w:val="001A718B"/>
    <w:rsid w:val="001B3492"/>
    <w:rsid w:val="001B6F9C"/>
    <w:rsid w:val="001C0126"/>
    <w:rsid w:val="001C01F2"/>
    <w:rsid w:val="001D3848"/>
    <w:rsid w:val="001F0564"/>
    <w:rsid w:val="001F4233"/>
    <w:rsid w:val="00205677"/>
    <w:rsid w:val="00220E8A"/>
    <w:rsid w:val="00221025"/>
    <w:rsid w:val="00224DC1"/>
    <w:rsid w:val="00230C15"/>
    <w:rsid w:val="002369DB"/>
    <w:rsid w:val="00243AC9"/>
    <w:rsid w:val="0024705D"/>
    <w:rsid w:val="00247D07"/>
    <w:rsid w:val="00247D0C"/>
    <w:rsid w:val="002527C0"/>
    <w:rsid w:val="00256767"/>
    <w:rsid w:val="00260BF2"/>
    <w:rsid w:val="00263146"/>
    <w:rsid w:val="00263957"/>
    <w:rsid w:val="00263A4E"/>
    <w:rsid w:val="00265D28"/>
    <w:rsid w:val="00273EF8"/>
    <w:rsid w:val="00275C51"/>
    <w:rsid w:val="00275E64"/>
    <w:rsid w:val="00277815"/>
    <w:rsid w:val="00283CC3"/>
    <w:rsid w:val="002872EA"/>
    <w:rsid w:val="00290CBE"/>
    <w:rsid w:val="002934B4"/>
    <w:rsid w:val="002B0E7B"/>
    <w:rsid w:val="002B1186"/>
    <w:rsid w:val="002B3915"/>
    <w:rsid w:val="002B40DA"/>
    <w:rsid w:val="002B5199"/>
    <w:rsid w:val="002B5478"/>
    <w:rsid w:val="002D30C0"/>
    <w:rsid w:val="002E3801"/>
    <w:rsid w:val="002F0250"/>
    <w:rsid w:val="002F0C71"/>
    <w:rsid w:val="002F1796"/>
    <w:rsid w:val="002F24DF"/>
    <w:rsid w:val="002F5455"/>
    <w:rsid w:val="002F57CE"/>
    <w:rsid w:val="003016E6"/>
    <w:rsid w:val="003115EC"/>
    <w:rsid w:val="003133AB"/>
    <w:rsid w:val="00325D30"/>
    <w:rsid w:val="00330BE4"/>
    <w:rsid w:val="00331C2F"/>
    <w:rsid w:val="00332D05"/>
    <w:rsid w:val="003334DE"/>
    <w:rsid w:val="00335631"/>
    <w:rsid w:val="00355D65"/>
    <w:rsid w:val="00356E86"/>
    <w:rsid w:val="00362E81"/>
    <w:rsid w:val="00377503"/>
    <w:rsid w:val="0039159C"/>
    <w:rsid w:val="003952F5"/>
    <w:rsid w:val="00397B5F"/>
    <w:rsid w:val="003A051D"/>
    <w:rsid w:val="003A3E00"/>
    <w:rsid w:val="003B1454"/>
    <w:rsid w:val="003B1FEF"/>
    <w:rsid w:val="003B3C08"/>
    <w:rsid w:val="003B6D22"/>
    <w:rsid w:val="003D4E86"/>
    <w:rsid w:val="003D521E"/>
    <w:rsid w:val="003D73DA"/>
    <w:rsid w:val="003D7B09"/>
    <w:rsid w:val="003E0FF9"/>
    <w:rsid w:val="003F4BEC"/>
    <w:rsid w:val="00401D27"/>
    <w:rsid w:val="004021CE"/>
    <w:rsid w:val="00403740"/>
    <w:rsid w:val="00414348"/>
    <w:rsid w:val="00421C79"/>
    <w:rsid w:val="004278D0"/>
    <w:rsid w:val="004305A0"/>
    <w:rsid w:val="00430935"/>
    <w:rsid w:val="0043261D"/>
    <w:rsid w:val="00437017"/>
    <w:rsid w:val="0044391C"/>
    <w:rsid w:val="004553CC"/>
    <w:rsid w:val="0045623D"/>
    <w:rsid w:val="004748A9"/>
    <w:rsid w:val="00475FB7"/>
    <w:rsid w:val="00477416"/>
    <w:rsid w:val="00485D9B"/>
    <w:rsid w:val="00493087"/>
    <w:rsid w:val="004A17DD"/>
    <w:rsid w:val="004B3F3A"/>
    <w:rsid w:val="004B6E18"/>
    <w:rsid w:val="004B6FE9"/>
    <w:rsid w:val="004C37B8"/>
    <w:rsid w:val="004C5B36"/>
    <w:rsid w:val="004D11C9"/>
    <w:rsid w:val="004D2541"/>
    <w:rsid w:val="004F3D46"/>
    <w:rsid w:val="00507C4A"/>
    <w:rsid w:val="005125D0"/>
    <w:rsid w:val="00517AEB"/>
    <w:rsid w:val="005213A8"/>
    <w:rsid w:val="005233F0"/>
    <w:rsid w:val="0052668A"/>
    <w:rsid w:val="005267A6"/>
    <w:rsid w:val="00527718"/>
    <w:rsid w:val="00532A68"/>
    <w:rsid w:val="00533BBE"/>
    <w:rsid w:val="005361BA"/>
    <w:rsid w:val="00540DF0"/>
    <w:rsid w:val="005433B2"/>
    <w:rsid w:val="00546894"/>
    <w:rsid w:val="00563C52"/>
    <w:rsid w:val="00563E7B"/>
    <w:rsid w:val="00564262"/>
    <w:rsid w:val="005659B8"/>
    <w:rsid w:val="0057515E"/>
    <w:rsid w:val="00592EA4"/>
    <w:rsid w:val="0059370B"/>
    <w:rsid w:val="005944F2"/>
    <w:rsid w:val="0059627D"/>
    <w:rsid w:val="005B300B"/>
    <w:rsid w:val="005B4651"/>
    <w:rsid w:val="005C4F20"/>
    <w:rsid w:val="005D27AD"/>
    <w:rsid w:val="005D3081"/>
    <w:rsid w:val="005D4A1D"/>
    <w:rsid w:val="005D7367"/>
    <w:rsid w:val="005E0D51"/>
    <w:rsid w:val="005F2A55"/>
    <w:rsid w:val="005F4A62"/>
    <w:rsid w:val="005F6B50"/>
    <w:rsid w:val="00600ECE"/>
    <w:rsid w:val="00601C12"/>
    <w:rsid w:val="00612FC4"/>
    <w:rsid w:val="006211A8"/>
    <w:rsid w:val="00626C1D"/>
    <w:rsid w:val="00630480"/>
    <w:rsid w:val="006404D8"/>
    <w:rsid w:val="0065079A"/>
    <w:rsid w:val="00661C0B"/>
    <w:rsid w:val="00666D80"/>
    <w:rsid w:val="00670019"/>
    <w:rsid w:val="0067409C"/>
    <w:rsid w:val="00675443"/>
    <w:rsid w:val="0067631E"/>
    <w:rsid w:val="006804AB"/>
    <w:rsid w:val="006815F6"/>
    <w:rsid w:val="006819E1"/>
    <w:rsid w:val="006824CA"/>
    <w:rsid w:val="006926CE"/>
    <w:rsid w:val="0069612E"/>
    <w:rsid w:val="00696CDA"/>
    <w:rsid w:val="006A3B47"/>
    <w:rsid w:val="006B49C1"/>
    <w:rsid w:val="006B4F7A"/>
    <w:rsid w:val="006C122C"/>
    <w:rsid w:val="006C15C5"/>
    <w:rsid w:val="006C1EE6"/>
    <w:rsid w:val="006C63A3"/>
    <w:rsid w:val="006C7CBB"/>
    <w:rsid w:val="006D6A43"/>
    <w:rsid w:val="006D7328"/>
    <w:rsid w:val="006E08AC"/>
    <w:rsid w:val="006E6A68"/>
    <w:rsid w:val="006F2E3F"/>
    <w:rsid w:val="006F7861"/>
    <w:rsid w:val="00700E45"/>
    <w:rsid w:val="007030B9"/>
    <w:rsid w:val="00704917"/>
    <w:rsid w:val="00712BD3"/>
    <w:rsid w:val="0071676A"/>
    <w:rsid w:val="00720E7A"/>
    <w:rsid w:val="0073200E"/>
    <w:rsid w:val="00743280"/>
    <w:rsid w:val="0074517A"/>
    <w:rsid w:val="00745214"/>
    <w:rsid w:val="007467C0"/>
    <w:rsid w:val="00754A7D"/>
    <w:rsid w:val="00755794"/>
    <w:rsid w:val="00787B7F"/>
    <w:rsid w:val="007A3EF4"/>
    <w:rsid w:val="007A7182"/>
    <w:rsid w:val="007B154E"/>
    <w:rsid w:val="007B21F9"/>
    <w:rsid w:val="007B3FD8"/>
    <w:rsid w:val="007B5CE2"/>
    <w:rsid w:val="007C272D"/>
    <w:rsid w:val="007C4D77"/>
    <w:rsid w:val="007C539E"/>
    <w:rsid w:val="007C74D8"/>
    <w:rsid w:val="007D10ED"/>
    <w:rsid w:val="007D4484"/>
    <w:rsid w:val="007D46EF"/>
    <w:rsid w:val="007D4BF7"/>
    <w:rsid w:val="007D624D"/>
    <w:rsid w:val="007E0687"/>
    <w:rsid w:val="007E69D9"/>
    <w:rsid w:val="007F17F6"/>
    <w:rsid w:val="007F1AF6"/>
    <w:rsid w:val="007F204B"/>
    <w:rsid w:val="007F30BF"/>
    <w:rsid w:val="007F724B"/>
    <w:rsid w:val="00801517"/>
    <w:rsid w:val="00811AE9"/>
    <w:rsid w:val="00815BE0"/>
    <w:rsid w:val="00817F97"/>
    <w:rsid w:val="008228E6"/>
    <w:rsid w:val="00824680"/>
    <w:rsid w:val="008265C7"/>
    <w:rsid w:val="00827771"/>
    <w:rsid w:val="00827847"/>
    <w:rsid w:val="00832516"/>
    <w:rsid w:val="00832CB0"/>
    <w:rsid w:val="00836EFE"/>
    <w:rsid w:val="00840D3F"/>
    <w:rsid w:val="00842152"/>
    <w:rsid w:val="00844113"/>
    <w:rsid w:val="00845226"/>
    <w:rsid w:val="00845F4A"/>
    <w:rsid w:val="008471A0"/>
    <w:rsid w:val="00847803"/>
    <w:rsid w:val="00847EA2"/>
    <w:rsid w:val="008616FB"/>
    <w:rsid w:val="00862651"/>
    <w:rsid w:val="008629A0"/>
    <w:rsid w:val="008640B6"/>
    <w:rsid w:val="00873FAE"/>
    <w:rsid w:val="00877005"/>
    <w:rsid w:val="008824A5"/>
    <w:rsid w:val="008905A0"/>
    <w:rsid w:val="008915DD"/>
    <w:rsid w:val="0089307C"/>
    <w:rsid w:val="00894B60"/>
    <w:rsid w:val="008A31DC"/>
    <w:rsid w:val="008B19A6"/>
    <w:rsid w:val="008B2088"/>
    <w:rsid w:val="008B7371"/>
    <w:rsid w:val="008D1442"/>
    <w:rsid w:val="008D2EF9"/>
    <w:rsid w:val="008D4CFC"/>
    <w:rsid w:val="008D58A9"/>
    <w:rsid w:val="008D602C"/>
    <w:rsid w:val="008E197D"/>
    <w:rsid w:val="008E7343"/>
    <w:rsid w:val="008E738A"/>
    <w:rsid w:val="008F1B71"/>
    <w:rsid w:val="008F4D14"/>
    <w:rsid w:val="008F6E31"/>
    <w:rsid w:val="00904267"/>
    <w:rsid w:val="00904B07"/>
    <w:rsid w:val="0090573B"/>
    <w:rsid w:val="00913240"/>
    <w:rsid w:val="00913AA7"/>
    <w:rsid w:val="0091762E"/>
    <w:rsid w:val="00930EA6"/>
    <w:rsid w:val="00934E33"/>
    <w:rsid w:val="00942B1E"/>
    <w:rsid w:val="009445A3"/>
    <w:rsid w:val="00947A4B"/>
    <w:rsid w:val="0095027C"/>
    <w:rsid w:val="00953608"/>
    <w:rsid w:val="00954039"/>
    <w:rsid w:val="00957F33"/>
    <w:rsid w:val="00963734"/>
    <w:rsid w:val="009679E2"/>
    <w:rsid w:val="00970937"/>
    <w:rsid w:val="00970D73"/>
    <w:rsid w:val="00971DB3"/>
    <w:rsid w:val="009737A5"/>
    <w:rsid w:val="00975AEA"/>
    <w:rsid w:val="00977E93"/>
    <w:rsid w:val="009851ED"/>
    <w:rsid w:val="00985A1E"/>
    <w:rsid w:val="00987205"/>
    <w:rsid w:val="00987932"/>
    <w:rsid w:val="009910B1"/>
    <w:rsid w:val="00993E21"/>
    <w:rsid w:val="009A1633"/>
    <w:rsid w:val="009A1D0B"/>
    <w:rsid w:val="009B271A"/>
    <w:rsid w:val="009B2FEC"/>
    <w:rsid w:val="009B7692"/>
    <w:rsid w:val="009B7F5F"/>
    <w:rsid w:val="009C5503"/>
    <w:rsid w:val="009C6CC3"/>
    <w:rsid w:val="009D0320"/>
    <w:rsid w:val="009D2198"/>
    <w:rsid w:val="009D49FA"/>
    <w:rsid w:val="009D52AE"/>
    <w:rsid w:val="009E114F"/>
    <w:rsid w:val="009E2032"/>
    <w:rsid w:val="009E34D5"/>
    <w:rsid w:val="009F08D5"/>
    <w:rsid w:val="00A00CFD"/>
    <w:rsid w:val="00A13F6D"/>
    <w:rsid w:val="00A15890"/>
    <w:rsid w:val="00A33531"/>
    <w:rsid w:val="00A45627"/>
    <w:rsid w:val="00A56330"/>
    <w:rsid w:val="00A61579"/>
    <w:rsid w:val="00A653ED"/>
    <w:rsid w:val="00A67513"/>
    <w:rsid w:val="00A743D1"/>
    <w:rsid w:val="00A75768"/>
    <w:rsid w:val="00A7669D"/>
    <w:rsid w:val="00A82E1D"/>
    <w:rsid w:val="00A86368"/>
    <w:rsid w:val="00A913C0"/>
    <w:rsid w:val="00A94BD8"/>
    <w:rsid w:val="00AA39DB"/>
    <w:rsid w:val="00AA4F9A"/>
    <w:rsid w:val="00AA53A5"/>
    <w:rsid w:val="00AA7E41"/>
    <w:rsid w:val="00AC3B6D"/>
    <w:rsid w:val="00AD4F42"/>
    <w:rsid w:val="00AD75A2"/>
    <w:rsid w:val="00B06C08"/>
    <w:rsid w:val="00B10C97"/>
    <w:rsid w:val="00B129CB"/>
    <w:rsid w:val="00B2426B"/>
    <w:rsid w:val="00B265F3"/>
    <w:rsid w:val="00B30C8A"/>
    <w:rsid w:val="00B317CB"/>
    <w:rsid w:val="00B33CA8"/>
    <w:rsid w:val="00B4101E"/>
    <w:rsid w:val="00B427FB"/>
    <w:rsid w:val="00B50C04"/>
    <w:rsid w:val="00B51666"/>
    <w:rsid w:val="00B52090"/>
    <w:rsid w:val="00B560D9"/>
    <w:rsid w:val="00B620C9"/>
    <w:rsid w:val="00B664A0"/>
    <w:rsid w:val="00B6681E"/>
    <w:rsid w:val="00B752C2"/>
    <w:rsid w:val="00B80C56"/>
    <w:rsid w:val="00B838B7"/>
    <w:rsid w:val="00B92A6A"/>
    <w:rsid w:val="00B92BA4"/>
    <w:rsid w:val="00B935AE"/>
    <w:rsid w:val="00B9558F"/>
    <w:rsid w:val="00BB61D9"/>
    <w:rsid w:val="00BC3F10"/>
    <w:rsid w:val="00BC64A0"/>
    <w:rsid w:val="00BC78C6"/>
    <w:rsid w:val="00BD018C"/>
    <w:rsid w:val="00BD39ED"/>
    <w:rsid w:val="00BD72BB"/>
    <w:rsid w:val="00BD7DA6"/>
    <w:rsid w:val="00BE0522"/>
    <w:rsid w:val="00BE2C3D"/>
    <w:rsid w:val="00BF17EC"/>
    <w:rsid w:val="00C004CA"/>
    <w:rsid w:val="00C02D2E"/>
    <w:rsid w:val="00C06734"/>
    <w:rsid w:val="00C07876"/>
    <w:rsid w:val="00C15FAA"/>
    <w:rsid w:val="00C174D9"/>
    <w:rsid w:val="00C31FD4"/>
    <w:rsid w:val="00C3743D"/>
    <w:rsid w:val="00C37687"/>
    <w:rsid w:val="00C40485"/>
    <w:rsid w:val="00C405EB"/>
    <w:rsid w:val="00C42EE5"/>
    <w:rsid w:val="00C46E65"/>
    <w:rsid w:val="00C5462F"/>
    <w:rsid w:val="00C55D86"/>
    <w:rsid w:val="00C6300B"/>
    <w:rsid w:val="00C73AF0"/>
    <w:rsid w:val="00C768DA"/>
    <w:rsid w:val="00C85673"/>
    <w:rsid w:val="00C86CE3"/>
    <w:rsid w:val="00C8782B"/>
    <w:rsid w:val="00C96ECC"/>
    <w:rsid w:val="00C9708A"/>
    <w:rsid w:val="00CA3F9C"/>
    <w:rsid w:val="00CA47B6"/>
    <w:rsid w:val="00CA6C27"/>
    <w:rsid w:val="00CB0E68"/>
    <w:rsid w:val="00CB2E09"/>
    <w:rsid w:val="00CB404E"/>
    <w:rsid w:val="00CB64C2"/>
    <w:rsid w:val="00CC2D89"/>
    <w:rsid w:val="00CC33C4"/>
    <w:rsid w:val="00CC3BA9"/>
    <w:rsid w:val="00CC62FE"/>
    <w:rsid w:val="00CC7158"/>
    <w:rsid w:val="00CD6FF4"/>
    <w:rsid w:val="00CE1AC0"/>
    <w:rsid w:val="00CE3947"/>
    <w:rsid w:val="00CE660B"/>
    <w:rsid w:val="00CE7610"/>
    <w:rsid w:val="00CF0DB1"/>
    <w:rsid w:val="00CF0E90"/>
    <w:rsid w:val="00CF2B41"/>
    <w:rsid w:val="00CF3ED6"/>
    <w:rsid w:val="00D00E6B"/>
    <w:rsid w:val="00D012DD"/>
    <w:rsid w:val="00D0276E"/>
    <w:rsid w:val="00D04CB7"/>
    <w:rsid w:val="00D05849"/>
    <w:rsid w:val="00D3250E"/>
    <w:rsid w:val="00D3709C"/>
    <w:rsid w:val="00D478EB"/>
    <w:rsid w:val="00D500B9"/>
    <w:rsid w:val="00D60F2A"/>
    <w:rsid w:val="00D63397"/>
    <w:rsid w:val="00D669BE"/>
    <w:rsid w:val="00D67D62"/>
    <w:rsid w:val="00D70AEF"/>
    <w:rsid w:val="00D722A9"/>
    <w:rsid w:val="00D7282B"/>
    <w:rsid w:val="00D734B0"/>
    <w:rsid w:val="00D74AAA"/>
    <w:rsid w:val="00D80C3B"/>
    <w:rsid w:val="00D86C7E"/>
    <w:rsid w:val="00DA0D0C"/>
    <w:rsid w:val="00DA2BCC"/>
    <w:rsid w:val="00DA3591"/>
    <w:rsid w:val="00DA387E"/>
    <w:rsid w:val="00DA6F5F"/>
    <w:rsid w:val="00DC1F7A"/>
    <w:rsid w:val="00DD102C"/>
    <w:rsid w:val="00DD6A98"/>
    <w:rsid w:val="00DD7835"/>
    <w:rsid w:val="00DE699A"/>
    <w:rsid w:val="00DF3682"/>
    <w:rsid w:val="00E17D58"/>
    <w:rsid w:val="00E202FB"/>
    <w:rsid w:val="00E2244F"/>
    <w:rsid w:val="00E36E2C"/>
    <w:rsid w:val="00E373C8"/>
    <w:rsid w:val="00E416EC"/>
    <w:rsid w:val="00E51396"/>
    <w:rsid w:val="00E53126"/>
    <w:rsid w:val="00E54D58"/>
    <w:rsid w:val="00E611C0"/>
    <w:rsid w:val="00E67C99"/>
    <w:rsid w:val="00E7047F"/>
    <w:rsid w:val="00E710F8"/>
    <w:rsid w:val="00E71E75"/>
    <w:rsid w:val="00E749B0"/>
    <w:rsid w:val="00E751F3"/>
    <w:rsid w:val="00E7536A"/>
    <w:rsid w:val="00E763CA"/>
    <w:rsid w:val="00E805DE"/>
    <w:rsid w:val="00E81412"/>
    <w:rsid w:val="00E93B22"/>
    <w:rsid w:val="00E97D83"/>
    <w:rsid w:val="00EA629C"/>
    <w:rsid w:val="00EA7F05"/>
    <w:rsid w:val="00EB14BE"/>
    <w:rsid w:val="00EB31FB"/>
    <w:rsid w:val="00EC57AB"/>
    <w:rsid w:val="00EC72F1"/>
    <w:rsid w:val="00ED28FB"/>
    <w:rsid w:val="00ED35FB"/>
    <w:rsid w:val="00ED5158"/>
    <w:rsid w:val="00EE7D62"/>
    <w:rsid w:val="00EF1D74"/>
    <w:rsid w:val="00EF1FBA"/>
    <w:rsid w:val="00EF2A96"/>
    <w:rsid w:val="00EF35CF"/>
    <w:rsid w:val="00EF3F0C"/>
    <w:rsid w:val="00EF5EE6"/>
    <w:rsid w:val="00F001A8"/>
    <w:rsid w:val="00F1226B"/>
    <w:rsid w:val="00F16884"/>
    <w:rsid w:val="00F16EE7"/>
    <w:rsid w:val="00F1752C"/>
    <w:rsid w:val="00F24E1F"/>
    <w:rsid w:val="00F309A8"/>
    <w:rsid w:val="00F31CE8"/>
    <w:rsid w:val="00F32B0C"/>
    <w:rsid w:val="00F53DB5"/>
    <w:rsid w:val="00F6003B"/>
    <w:rsid w:val="00F60DF7"/>
    <w:rsid w:val="00F70926"/>
    <w:rsid w:val="00F7517C"/>
    <w:rsid w:val="00F81CDA"/>
    <w:rsid w:val="00F83FFE"/>
    <w:rsid w:val="00FA454D"/>
    <w:rsid w:val="00FA4B71"/>
    <w:rsid w:val="00FA72F4"/>
    <w:rsid w:val="00FB36F1"/>
    <w:rsid w:val="00FB493F"/>
    <w:rsid w:val="00FB5F6A"/>
    <w:rsid w:val="00FC3C08"/>
    <w:rsid w:val="00FC5676"/>
    <w:rsid w:val="00FC72DA"/>
    <w:rsid w:val="00FD1978"/>
    <w:rsid w:val="00FD22AC"/>
    <w:rsid w:val="00FE1BDE"/>
    <w:rsid w:val="00FF1A62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97B5F"/>
    <w:pPr>
      <w:spacing w:before="100" w:beforeAutospacing="1" w:after="100" w:afterAutospacing="1" w:line="240" w:lineRule="auto"/>
      <w:outlineLvl w:val="0"/>
    </w:pPr>
    <w:rPr>
      <w:kern w:val="36"/>
      <w:sz w:val="19"/>
      <w:szCs w:val="19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97B5F"/>
    <w:pPr>
      <w:spacing w:before="100" w:beforeAutospacing="1" w:after="100" w:afterAutospacing="1" w:line="240" w:lineRule="auto"/>
      <w:outlineLvl w:val="1"/>
    </w:pPr>
    <w:rPr>
      <w:b/>
      <w:bCs/>
      <w:color w:val="383838"/>
      <w:sz w:val="13"/>
      <w:szCs w:val="1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B5F"/>
    <w:rPr>
      <w:rFonts w:ascii="Times New Roman" w:hAnsi="Times New Roman" w:cs="Times New Roman"/>
      <w:kern w:val="36"/>
      <w:sz w:val="19"/>
      <w:szCs w:val="19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7B5F"/>
    <w:rPr>
      <w:rFonts w:ascii="Times New Roman" w:hAnsi="Times New Roman" w:cs="Times New Roman"/>
      <w:b/>
      <w:bCs/>
      <w:color w:val="383838"/>
      <w:sz w:val="13"/>
      <w:szCs w:val="13"/>
      <w:lang w:eastAsia="ru-RU"/>
    </w:rPr>
  </w:style>
  <w:style w:type="character" w:customStyle="1" w:styleId="bold">
    <w:name w:val="bold"/>
    <w:uiPriority w:val="99"/>
    <w:rsid w:val="00FF66D9"/>
  </w:style>
  <w:style w:type="character" w:customStyle="1" w:styleId="apple-converted-space">
    <w:name w:val="apple-converted-space"/>
    <w:uiPriority w:val="99"/>
    <w:rsid w:val="00FF66D9"/>
  </w:style>
  <w:style w:type="paragraph" w:styleId="NoSpacing">
    <w:name w:val="No Spacing"/>
    <w:uiPriority w:val="99"/>
    <w:qFormat/>
    <w:rsid w:val="0001093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B14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454"/>
  </w:style>
  <w:style w:type="paragraph" w:styleId="Footer">
    <w:name w:val="footer"/>
    <w:basedOn w:val="Normal"/>
    <w:link w:val="FooterChar"/>
    <w:uiPriority w:val="99"/>
    <w:semiHidden/>
    <w:rsid w:val="003B14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1454"/>
  </w:style>
  <w:style w:type="paragraph" w:customStyle="1" w:styleId="plangraphicorgtable">
    <w:name w:val="plangraphicorgtable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A00C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A00C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208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B4F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Normal"/>
    <w:uiPriority w:val="99"/>
    <w:rsid w:val="0009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table">
    <w:name w:val="valuetable"/>
    <w:basedOn w:val="Normal"/>
    <w:uiPriority w:val="99"/>
    <w:rsid w:val="003334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Normal"/>
    <w:uiPriority w:val="99"/>
    <w:rsid w:val="003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Normal"/>
    <w:uiPriority w:val="99"/>
    <w:rsid w:val="003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font8size">
    <w:name w:val="font8size"/>
    <w:basedOn w:val="Normal"/>
    <w:uiPriority w:val="99"/>
    <w:rsid w:val="003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font7size">
    <w:name w:val="font7size"/>
    <w:basedOn w:val="Normal"/>
    <w:uiPriority w:val="99"/>
    <w:rsid w:val="003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"/>
      <w:szCs w:val="7"/>
      <w:lang w:eastAsia="ru-RU"/>
    </w:rPr>
  </w:style>
  <w:style w:type="paragraph" w:customStyle="1" w:styleId="font6size">
    <w:name w:val="font6size"/>
    <w:basedOn w:val="Normal"/>
    <w:uiPriority w:val="99"/>
    <w:rsid w:val="003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codelabel">
    <w:name w:val="codelabel"/>
    <w:basedOn w:val="Normal"/>
    <w:uiPriority w:val="99"/>
    <w:rsid w:val="0033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Normal"/>
    <w:uiPriority w:val="99"/>
    <w:rsid w:val="003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58A9"/>
    <w:rPr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D58A9"/>
    <w:rPr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locked/>
    <w:rsid w:val="008D58A9"/>
    <w:rPr>
      <w:b/>
      <w:bCs/>
    </w:rPr>
  </w:style>
  <w:style w:type="paragraph" w:styleId="NormalWeb">
    <w:name w:val="Normal (Web)"/>
    <w:basedOn w:val="Normal"/>
    <w:uiPriority w:val="99"/>
    <w:semiHidden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8D58A9"/>
    <w:pPr>
      <w:spacing w:after="0" w:line="24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wrapper">
    <w:name w:val="outerwrapper"/>
    <w:basedOn w:val="Normal"/>
    <w:uiPriority w:val="99"/>
    <w:rsid w:val="008D58A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8D58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8D58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8D58A9"/>
    <w:pPr>
      <w:shd w:val="clear" w:color="auto" w:fill="FAFAFA"/>
      <w:spacing w:after="100" w:afterAutospacing="1" w:line="240" w:lineRule="auto"/>
      <w:ind w:left="-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8D58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8D58A9"/>
    <w:pPr>
      <w:spacing w:before="100" w:beforeAutospacing="1" w:after="100" w:afterAutospacing="1" w:line="240" w:lineRule="auto"/>
      <w:ind w:left="2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8D58A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8D58A9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8D58A9"/>
    <w:pPr>
      <w:spacing w:before="100" w:beforeAutospacing="1" w:after="140" w:line="240" w:lineRule="auto"/>
    </w:pPr>
    <w:rPr>
      <w:rFonts w:ascii="Times New Roman" w:eastAsia="Times New Roman" w:hAnsi="Times New Roman" w:cs="Times New Roman"/>
      <w:b/>
      <w:bCs/>
      <w:color w:val="0075C5"/>
      <w:sz w:val="14"/>
      <w:szCs w:val="14"/>
      <w:lang w:eastAsia="ru-RU"/>
    </w:rPr>
  </w:style>
  <w:style w:type="paragraph" w:customStyle="1" w:styleId="extendsearchbox">
    <w:name w:val="extendsearch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8D58A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8D5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8D58A9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8D58A9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8D58A9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8D58A9"/>
    <w:pPr>
      <w:spacing w:before="100" w:beforeAutospacing="1" w:after="3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8D58A9"/>
    <w:pPr>
      <w:spacing w:before="100" w:beforeAutospacing="1" w:after="30" w:line="370" w:lineRule="atLeast"/>
    </w:pPr>
    <w:rPr>
      <w:rFonts w:ascii="Times New Roman" w:eastAsia="Times New Roman" w:hAnsi="Times New Roman" w:cs="Times New Roman"/>
      <w:color w:val="FEFEFE"/>
      <w:sz w:val="15"/>
      <w:szCs w:val="15"/>
      <w:lang w:eastAsia="ru-RU"/>
    </w:rPr>
  </w:style>
  <w:style w:type="paragraph" w:customStyle="1" w:styleId="leftcolboxcontent">
    <w:name w:val="leftcolboxcontent"/>
    <w:basedOn w:val="Normal"/>
    <w:uiPriority w:val="99"/>
    <w:rsid w:val="008D58A9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6"/>
      <w:szCs w:val="16"/>
      <w:lang w:eastAsia="ru-RU"/>
    </w:rPr>
  </w:style>
  <w:style w:type="paragraph" w:customStyle="1" w:styleId="download">
    <w:name w:val="downloa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6"/>
      <w:szCs w:val="16"/>
      <w:lang w:eastAsia="ru-RU"/>
    </w:rPr>
  </w:style>
  <w:style w:type="paragraph" w:customStyle="1" w:styleId="tablenews">
    <w:name w:val="tablenews"/>
    <w:basedOn w:val="Normal"/>
    <w:uiPriority w:val="99"/>
    <w:rsid w:val="008D58A9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8D58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8D58A9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8D5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8D5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8D5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8D58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8D58A9"/>
    <w:pPr>
      <w:pBdr>
        <w:top w:val="single" w:sz="2" w:space="0" w:color="D6E4EC"/>
        <w:left w:val="single" w:sz="4" w:space="0" w:color="D6E4EC"/>
        <w:bottom w:val="single" w:sz="4" w:space="10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8D58A9"/>
    <w:pPr>
      <w:spacing w:before="100" w:beforeAutospacing="1" w:after="100" w:afterAutospacing="1" w:line="18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2"/>
      <w:szCs w:val="12"/>
      <w:lang w:eastAsia="ru-RU"/>
    </w:rPr>
  </w:style>
  <w:style w:type="paragraph" w:customStyle="1" w:styleId="capchaimg">
    <w:name w:val="capchaimg"/>
    <w:basedOn w:val="Normal"/>
    <w:uiPriority w:val="99"/>
    <w:rsid w:val="008D58A9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8D58A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8D58A9"/>
    <w:pP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8D58A9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0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8D58A9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8D5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8D58A9"/>
  </w:style>
  <w:style w:type="character" w:customStyle="1" w:styleId="dynatree-vline">
    <w:name w:val="dynatree-vline"/>
    <w:basedOn w:val="DefaultParagraphFont"/>
    <w:uiPriority w:val="99"/>
    <w:rsid w:val="008D58A9"/>
  </w:style>
  <w:style w:type="character" w:customStyle="1" w:styleId="dynatree-connector">
    <w:name w:val="dynatree-connector"/>
    <w:basedOn w:val="DefaultParagraphFont"/>
    <w:uiPriority w:val="99"/>
    <w:rsid w:val="008D58A9"/>
  </w:style>
  <w:style w:type="character" w:customStyle="1" w:styleId="dynatree-expander">
    <w:name w:val="dynatree-expander"/>
    <w:basedOn w:val="DefaultParagraphFont"/>
    <w:uiPriority w:val="99"/>
    <w:rsid w:val="008D58A9"/>
  </w:style>
  <w:style w:type="character" w:customStyle="1" w:styleId="dynatree-icon">
    <w:name w:val="dynatree-icon"/>
    <w:basedOn w:val="DefaultParagraphFont"/>
    <w:uiPriority w:val="99"/>
    <w:rsid w:val="008D58A9"/>
  </w:style>
  <w:style w:type="character" w:customStyle="1" w:styleId="dynatree-checkbox">
    <w:name w:val="dynatree-checkbox"/>
    <w:basedOn w:val="DefaultParagraphFont"/>
    <w:uiPriority w:val="99"/>
    <w:rsid w:val="008D58A9"/>
  </w:style>
  <w:style w:type="character" w:customStyle="1" w:styleId="dynatree-radio">
    <w:name w:val="dynatree-radio"/>
    <w:basedOn w:val="DefaultParagraphFont"/>
    <w:uiPriority w:val="99"/>
    <w:rsid w:val="008D58A9"/>
  </w:style>
  <w:style w:type="character" w:customStyle="1" w:styleId="dynatree-drag-helper-img">
    <w:name w:val="dynatree-drag-helper-img"/>
    <w:basedOn w:val="DefaultParagraphFont"/>
    <w:uiPriority w:val="99"/>
    <w:rsid w:val="008D58A9"/>
  </w:style>
  <w:style w:type="character" w:customStyle="1" w:styleId="dynatree-drag-source">
    <w:name w:val="dynatree-drag-source"/>
    <w:uiPriority w:val="99"/>
    <w:rsid w:val="008D58A9"/>
    <w:rPr>
      <w:shd w:val="clear" w:color="auto" w:fill="auto"/>
    </w:rPr>
  </w:style>
  <w:style w:type="paragraph" w:customStyle="1" w:styleId="mainlink1">
    <w:name w:val="mainlink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8D58A9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8D58A9"/>
    <w:pPr>
      <w:spacing w:before="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8D58A9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8D58A9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law1">
    <w:name w:val="law1"/>
    <w:basedOn w:val="Normal"/>
    <w:uiPriority w:val="99"/>
    <w:rsid w:val="008D58A9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ulright3">
    <w:name w:val="ulright3"/>
    <w:basedOn w:val="Normal"/>
    <w:uiPriority w:val="99"/>
    <w:rsid w:val="008D58A9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8D58A9"/>
    <w:pPr>
      <w:pBdr>
        <w:left w:val="single" w:sz="4" w:space="8" w:color="549AD6"/>
      </w:pBd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8D58A9"/>
    <w:pPr>
      <w:pBdr>
        <w:right w:val="single" w:sz="4" w:space="8" w:color="7BB6E2"/>
      </w:pBd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8D58A9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8D58A9"/>
    <w:pPr>
      <w:pBdr>
        <w:left w:val="single" w:sz="4" w:space="10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8D58A9"/>
    <w:pPr>
      <w:pBdr>
        <w:left w:val="single" w:sz="4" w:space="1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8D58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8D58A9"/>
    <w:pPr>
      <w:spacing w:before="100" w:beforeAutospacing="1" w:after="100" w:afterAutospacing="1" w:line="160" w:lineRule="atLeast"/>
      <w:ind w:right="50"/>
      <w:textAlignment w:val="top"/>
    </w:pPr>
    <w:rPr>
      <w:rFonts w:ascii="Times New Roman" w:eastAsia="Times New Roman" w:hAnsi="Times New Roman" w:cs="Times New Roman"/>
      <w:color w:val="0075C5"/>
      <w:sz w:val="12"/>
      <w:szCs w:val="12"/>
      <w:lang w:eastAsia="ru-RU"/>
    </w:rPr>
  </w:style>
  <w:style w:type="paragraph" w:customStyle="1" w:styleId="catalogtabs1">
    <w:name w:val="catalogtabs1"/>
    <w:basedOn w:val="Normal"/>
    <w:uiPriority w:val="99"/>
    <w:rsid w:val="008D5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8D58A9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8D58A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8D58A9"/>
    <w:pPr>
      <w:spacing w:before="3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8D58A9"/>
    <w:pPr>
      <w:spacing w:before="7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8D58A9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8D58A9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8D58A9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8D5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8D58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8D58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8D58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8D5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8D5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8D58A9"/>
    <w:pPr>
      <w:spacing w:after="0" w:line="220" w:lineRule="atLeast"/>
      <w:ind w:left="20" w:right="20"/>
      <w:jc w:val="center"/>
    </w:pPr>
    <w:rPr>
      <w:rFonts w:ascii="Times New Roman" w:eastAsia="Times New Roman" w:hAnsi="Times New Roman" w:cs="Times New Roman"/>
      <w:color w:val="0075C5"/>
      <w:sz w:val="13"/>
      <w:szCs w:val="13"/>
      <w:lang w:eastAsia="ru-RU"/>
    </w:rPr>
  </w:style>
  <w:style w:type="paragraph" w:customStyle="1" w:styleId="periodall1">
    <w:name w:val="periodall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randtotal1">
    <w:name w:val="grandtotal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0"/>
      <w:szCs w:val="30"/>
      <w:lang w:eastAsia="ru-RU"/>
    </w:rPr>
  </w:style>
  <w:style w:type="paragraph" w:customStyle="1" w:styleId="organization1">
    <w:name w:val="organization1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8D5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8D58A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8D58A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8D58A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8D58A9"/>
    <w:pPr>
      <w:pBdr>
        <w:right w:val="single" w:sz="4" w:space="0" w:color="D0D6DB"/>
      </w:pBdr>
      <w:spacing w:before="100" w:beforeAutospacing="1" w:after="100" w:afterAutospacing="1" w:line="240" w:lineRule="auto"/>
      <w:ind w:right="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8D58A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8D58A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8D58A9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8D58A9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8D58A9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8D58A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8D58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next1">
    <w:name w:val="ui-datepicker-next1"/>
    <w:basedOn w:val="Normal"/>
    <w:uiPriority w:val="99"/>
    <w:rsid w:val="008D58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prev2">
    <w:name w:val="ui-datepicker-prev2"/>
    <w:basedOn w:val="Normal"/>
    <w:uiPriority w:val="99"/>
    <w:rsid w:val="008D58A9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datepicker-next2">
    <w:name w:val="ui-datepicker-next2"/>
    <w:basedOn w:val="Normal"/>
    <w:uiPriority w:val="99"/>
    <w:rsid w:val="008D58A9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state-disabled1">
    <w:name w:val="ui-state-disabled1"/>
    <w:basedOn w:val="Normal"/>
    <w:uiPriority w:val="99"/>
    <w:rsid w:val="008D5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8D5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8D58A9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8D58A9"/>
    <w:pPr>
      <w:shd w:val="clear" w:color="auto" w:fill="9D9DA4"/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8D58A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8D58A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8D58A9"/>
  </w:style>
  <w:style w:type="character" w:customStyle="1" w:styleId="dynatree-icon1">
    <w:name w:val="dynatree-icon1"/>
    <w:basedOn w:val="DefaultParagraphFont"/>
    <w:uiPriority w:val="99"/>
    <w:rsid w:val="008D58A9"/>
  </w:style>
  <w:style w:type="paragraph" w:customStyle="1" w:styleId="confirmdialogheader1">
    <w:name w:val="confirmdialogheader1"/>
    <w:basedOn w:val="Normal"/>
    <w:uiPriority w:val="99"/>
    <w:rsid w:val="008D58A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confirmdialogbuttons1">
    <w:name w:val="confirmdialogbuttons1"/>
    <w:basedOn w:val="Normal"/>
    <w:uiPriority w:val="99"/>
    <w:rsid w:val="008D58A9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8D58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8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8D58A9"/>
    <w:pPr>
      <w:shd w:val="clear" w:color="auto" w:fill="E5EFF6"/>
      <w:spacing w:after="0" w:line="220" w:lineRule="atLeast"/>
      <w:jc w:val="center"/>
    </w:pPr>
    <w:rPr>
      <w:rFonts w:ascii="Times New Roman" w:eastAsia="Times New Roman" w:hAnsi="Times New Roman" w:cs="Times New Roman"/>
      <w:color w:val="546D81"/>
      <w:sz w:val="13"/>
      <w:szCs w:val="13"/>
      <w:lang w:eastAsia="ru-RU"/>
    </w:rPr>
  </w:style>
  <w:style w:type="paragraph" w:customStyle="1" w:styleId="jcarousel-item1">
    <w:name w:val="jcarousel-item1"/>
    <w:basedOn w:val="Normal"/>
    <w:uiPriority w:val="99"/>
    <w:rsid w:val="008D58A9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8D5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8D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000A3E"/>
    <w:rPr>
      <w:color w:val="106BBE"/>
    </w:rPr>
  </w:style>
  <w:style w:type="character" w:customStyle="1" w:styleId="a0">
    <w:name w:val="Сравнение редакций. Добавленный фрагмент"/>
    <w:uiPriority w:val="99"/>
    <w:rsid w:val="002934B4"/>
    <w:rPr>
      <w:color w:val="000000"/>
      <w:shd w:val="clear" w:color="auto" w:fill="auto"/>
    </w:rPr>
  </w:style>
  <w:style w:type="paragraph" w:customStyle="1" w:styleId="a1">
    <w:name w:val="Нормальный (таблица)"/>
    <w:basedOn w:val="Normal"/>
    <w:next w:val="Normal"/>
    <w:uiPriority w:val="99"/>
    <w:rsid w:val="00A13F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A13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dottooltipparent">
    <w:name w:val="dottooltipparent"/>
    <w:basedOn w:val="DefaultParagraphFont"/>
    <w:uiPriority w:val="99"/>
    <w:rsid w:val="00E416E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41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416EC"/>
    <w:rPr>
      <w:rFonts w:ascii="Arial" w:hAnsi="Arial" w:cs="Arial"/>
      <w:vanish/>
      <w:sz w:val="16"/>
      <w:szCs w:val="16"/>
    </w:rPr>
  </w:style>
  <w:style w:type="paragraph" w:customStyle="1" w:styleId="createitem">
    <w:name w:val="createitem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Normal"/>
    <w:uiPriority w:val="99"/>
    <w:rsid w:val="00E416E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hintbtn">
    <w:name w:val="infohintbtn"/>
    <w:basedOn w:val="DefaultParagraphFont"/>
    <w:uiPriority w:val="99"/>
    <w:rsid w:val="00E416EC"/>
  </w:style>
  <w:style w:type="character" w:customStyle="1" w:styleId="select">
    <w:name w:val="select"/>
    <w:basedOn w:val="DefaultParagraphFont"/>
    <w:uiPriority w:val="99"/>
    <w:rsid w:val="00E416EC"/>
  </w:style>
  <w:style w:type="character" w:customStyle="1" w:styleId="selectright">
    <w:name w:val="selectright"/>
    <w:basedOn w:val="DefaultParagraphFont"/>
    <w:uiPriority w:val="99"/>
    <w:rsid w:val="00E416EC"/>
  </w:style>
  <w:style w:type="character" w:customStyle="1" w:styleId="errorred">
    <w:name w:val="errorred"/>
    <w:basedOn w:val="DefaultParagraphFont"/>
    <w:uiPriority w:val="99"/>
    <w:rsid w:val="00E416EC"/>
  </w:style>
  <w:style w:type="character" w:customStyle="1" w:styleId="collapcespan">
    <w:name w:val="collapcespan"/>
    <w:basedOn w:val="DefaultParagraphFont"/>
    <w:uiPriority w:val="99"/>
    <w:rsid w:val="00E416EC"/>
  </w:style>
  <w:style w:type="paragraph" w:customStyle="1" w:styleId="viewsignicon">
    <w:name w:val="viewsignicon"/>
    <w:basedOn w:val="Normal"/>
    <w:uiPriority w:val="99"/>
    <w:rsid w:val="00E416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abswrapper">
    <w:name w:val="contenttabswrapper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DefaultParagraphFont"/>
    <w:uiPriority w:val="99"/>
    <w:rsid w:val="00E416EC"/>
  </w:style>
  <w:style w:type="character" w:customStyle="1" w:styleId="c99cancelicon">
    <w:name w:val="c99cancelicon"/>
    <w:basedOn w:val="DefaultParagraphFont"/>
    <w:uiPriority w:val="99"/>
    <w:rsid w:val="00E416EC"/>
  </w:style>
  <w:style w:type="paragraph" w:customStyle="1" w:styleId="paginator1">
    <w:name w:val="paginator1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abswrapper1">
    <w:name w:val="contenttabswrapper1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DefaultParagraphFont"/>
    <w:uiPriority w:val="99"/>
    <w:rsid w:val="00E416EC"/>
  </w:style>
  <w:style w:type="character" w:customStyle="1" w:styleId="descripttendertd">
    <w:name w:val="descripttendertd"/>
    <w:basedOn w:val="DefaultParagraphFont"/>
    <w:uiPriority w:val="99"/>
    <w:rsid w:val="00E416EC"/>
  </w:style>
  <w:style w:type="character" w:customStyle="1" w:styleId="noticesign">
    <w:name w:val="noticesign"/>
    <w:basedOn w:val="DefaultParagraphFont"/>
    <w:uiPriority w:val="99"/>
    <w:rsid w:val="00E416EC"/>
  </w:style>
  <w:style w:type="character" w:customStyle="1" w:styleId="noticesignclose">
    <w:name w:val="noticesignclose"/>
    <w:basedOn w:val="DefaultParagraphFont"/>
    <w:uiPriority w:val="99"/>
    <w:rsid w:val="00E416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41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416EC"/>
    <w:rPr>
      <w:rFonts w:ascii="Arial" w:hAnsi="Arial" w:cs="Arial"/>
      <w:vanish/>
      <w:sz w:val="16"/>
      <w:szCs w:val="16"/>
    </w:rPr>
  </w:style>
  <w:style w:type="character" w:customStyle="1" w:styleId="closepopup">
    <w:name w:val="closepopup"/>
    <w:basedOn w:val="DefaultParagraphFont"/>
    <w:uiPriority w:val="99"/>
    <w:rsid w:val="00E416EC"/>
  </w:style>
  <w:style w:type="paragraph" w:customStyle="1" w:styleId="title">
    <w:name w:val="title"/>
    <w:basedOn w:val="Normal"/>
    <w:uiPriority w:val="99"/>
    <w:rsid w:val="00E416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codecolumn">
    <w:name w:val="codecolumn"/>
    <w:basedOn w:val="Normal"/>
    <w:uiPriority w:val="99"/>
    <w:rsid w:val="00E416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2">
    <w:name w:val="paginator2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abswrapper2">
    <w:name w:val="contenttabswrapper2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Normal"/>
    <w:uiPriority w:val="99"/>
    <w:rsid w:val="00E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712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530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9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45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10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754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73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145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52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9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82">
                  <w:marLeft w:val="0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2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982">
          <w:marLeft w:val="0"/>
          <w:marRight w:val="0"/>
          <w:marTop w:val="14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29878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560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37">
                  <w:marLeft w:val="0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6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903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03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298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47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373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63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674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72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483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00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93">
          <w:marLeft w:val="0"/>
          <w:marRight w:val="0"/>
          <w:marTop w:val="14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266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58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323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25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043">
                  <w:marLeft w:val="0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6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409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203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1130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25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100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65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248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34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544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80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404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70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1011">
                  <w:marLeft w:val="0"/>
                  <w:marRight w:val="0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75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685">
                  <w:marLeft w:val="0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88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9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785">
                  <w:marLeft w:val="0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9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777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088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0796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111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31020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31149">
                              <w:marLeft w:val="0"/>
                              <w:marRight w:val="0"/>
                              <w:marTop w:val="0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985.0" TargetMode="External"/><Relationship Id="rId13" Type="http://schemas.openxmlformats.org/officeDocument/2006/relationships/hyperlink" Target="garantF1://70253464.4036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84934.0" TargetMode="External"/><Relationship Id="rId12" Type="http://schemas.openxmlformats.org/officeDocument/2006/relationships/hyperlink" Target="garantF1://79222.3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36594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6594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4</Pages>
  <Words>1159</Words>
  <Characters>6608</Characters>
  <Application>Microsoft Office Outlook</Application>
  <DocSecurity>0</DocSecurity>
  <Lines>0</Lines>
  <Paragraphs>0</Paragraphs>
  <ScaleCrop>false</ScaleCrop>
  <Company>Vitalik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</dc:creator>
  <cp:keywords/>
  <dc:description/>
  <cp:lastModifiedBy>Admin</cp:lastModifiedBy>
  <cp:revision>65</cp:revision>
  <cp:lastPrinted>2018-06-19T09:07:00Z</cp:lastPrinted>
  <dcterms:created xsi:type="dcterms:W3CDTF">2017-10-16T11:04:00Z</dcterms:created>
  <dcterms:modified xsi:type="dcterms:W3CDTF">2018-08-29T07:21:00Z</dcterms:modified>
</cp:coreProperties>
</file>