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Ind w:w="-106" w:type="dxa"/>
        <w:tblLook w:val="00A0"/>
      </w:tblPr>
      <w:tblGrid>
        <w:gridCol w:w="9913"/>
        <w:gridCol w:w="236"/>
      </w:tblGrid>
      <w:tr w:rsidR="00733683" w:rsidRPr="006166E5">
        <w:trPr>
          <w:trHeight w:val="353"/>
        </w:trPr>
        <w:tc>
          <w:tcPr>
            <w:tcW w:w="76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tbl>
            <w:tblPr>
              <w:tblW w:w="9697" w:type="dxa"/>
              <w:tblLook w:val="00A0"/>
            </w:tblPr>
            <w:tblGrid>
              <w:gridCol w:w="2900"/>
              <w:gridCol w:w="2553"/>
              <w:gridCol w:w="1474"/>
              <w:gridCol w:w="1313"/>
              <w:gridCol w:w="15"/>
              <w:gridCol w:w="20"/>
              <w:gridCol w:w="1422"/>
            </w:tblGrid>
            <w:tr w:rsidR="0073368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 1</w:t>
                  </w:r>
                </w:p>
              </w:tc>
            </w:tr>
            <w:tr w:rsidR="00733683" w:rsidRPr="006166E5">
              <w:trPr>
                <w:trHeight w:val="348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к постановлению администрации</w:t>
                  </w:r>
                </w:p>
              </w:tc>
            </w:tr>
            <w:tr w:rsidR="0073368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Воздвиженского </w:t>
                  </w:r>
                </w:p>
                <w:p w:rsidR="00733683" w:rsidRPr="002E52FE" w:rsidRDefault="0073368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сельского поселения</w:t>
                  </w:r>
                </w:p>
              </w:tc>
            </w:tr>
            <w:tr w:rsidR="0073368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Курганинского района</w:t>
                  </w:r>
                </w:p>
              </w:tc>
            </w:tr>
            <w:tr w:rsidR="00733683" w:rsidRPr="006166E5">
              <w:trPr>
                <w:trHeight w:val="356"/>
              </w:trPr>
              <w:tc>
                <w:tcPr>
                  <w:tcW w:w="29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7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08.04.2019 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44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33683" w:rsidRPr="006166E5">
              <w:trPr>
                <w:trHeight w:val="1474"/>
              </w:trPr>
              <w:tc>
                <w:tcPr>
                  <w:tcW w:w="969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тчет об исполнении 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бюджет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Воздвиженского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сельского поселения Курганинского района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 1 квартал 2019 года в разрезе</w:t>
                  </w:r>
                  <w:r w:rsidRPr="00331D24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доходов </w:t>
                  </w:r>
                </w:p>
              </w:tc>
            </w:tr>
            <w:tr w:rsidR="00733683" w:rsidRPr="006166E5">
              <w:trPr>
                <w:trHeight w:val="2116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33683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Утверждено </w:t>
                  </w:r>
                </w:p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 год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733683" w:rsidRPr="006166E5">
              <w:trPr>
                <w:trHeight w:val="423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331D24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31D2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33683" w:rsidRPr="00331D24" w:rsidRDefault="00733683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33683" w:rsidRPr="00331D24" w:rsidRDefault="00733683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331D24" w:rsidRDefault="00733683" w:rsidP="00852CE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733683" w:rsidRPr="006166E5">
              <w:trPr>
                <w:trHeight w:val="423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ДОХОДЫ 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733683" w:rsidRPr="002E52FE" w:rsidRDefault="00733683" w:rsidP="001837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13263,7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5694,6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29,6</w:t>
                  </w:r>
                </w:p>
              </w:tc>
            </w:tr>
            <w:tr w:rsidR="00733683" w:rsidRPr="006166E5">
              <w:trPr>
                <w:trHeight w:val="507"/>
              </w:trPr>
              <w:tc>
                <w:tcPr>
                  <w:tcW w:w="2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лиц*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</w:tcPr>
                <w:p w:rsidR="00733683" w:rsidRPr="002E52FE" w:rsidRDefault="00733683" w:rsidP="001837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2800,0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487,9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19,3</w:t>
                  </w:r>
                </w:p>
              </w:tc>
            </w:tr>
            <w:tr w:rsidR="00733683" w:rsidRPr="006166E5">
              <w:trPr>
                <w:trHeight w:val="1451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1 03 02260 01 0000 110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1899,5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614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25,9</w:t>
                  </w:r>
                </w:p>
              </w:tc>
            </w:tr>
            <w:tr w:rsidR="00733683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Единый сельскохозяйственный налог* 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3000,0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3549,8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59,8</w:t>
                  </w:r>
                </w:p>
              </w:tc>
            </w:tr>
            <w:tr w:rsidR="00733683" w:rsidRPr="006166E5">
              <w:trPr>
                <w:trHeight w:val="2068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A2656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750,0</w:t>
                  </w:r>
                </w:p>
              </w:tc>
              <w:tc>
                <w:tcPr>
                  <w:tcW w:w="1348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34,5</w:t>
                  </w:r>
                </w:p>
              </w:tc>
              <w:tc>
                <w:tcPr>
                  <w:tcW w:w="14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3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4,6</w:t>
                  </w:r>
                </w:p>
              </w:tc>
            </w:tr>
            <w:tr w:rsidR="00733683" w:rsidRPr="006166E5">
              <w:trPr>
                <w:trHeight w:val="378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1 06 06000 10 0000 110 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D16D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1733,5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18372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207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183726">
                  <w:pPr>
                    <w:ind w:left="2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11,9</w:t>
                  </w:r>
                </w:p>
              </w:tc>
            </w:tr>
            <w:tr w:rsidR="00733683" w:rsidRPr="006166E5">
              <w:trPr>
                <w:trHeight w:val="3447"/>
              </w:trPr>
              <w:tc>
                <w:tcPr>
                  <w:tcW w:w="29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2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20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733683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3415,0</w:t>
                  </w:r>
                </w:p>
              </w:tc>
              <w:tc>
                <w:tcPr>
                  <w:tcW w:w="132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843,4</w:t>
                  </w:r>
                </w:p>
              </w:tc>
              <w:tc>
                <w:tcPr>
                  <w:tcW w:w="14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24,7</w:t>
                  </w:r>
                </w:p>
              </w:tc>
            </w:tr>
            <w:tr w:rsidR="00733683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2 02 15001 10 0000 151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777D0A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74231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154,4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733683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2 02 29999 10 0000 151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B430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поселений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2B43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2900,0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724</w:t>
                  </w: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733683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2 02 35118 10 0000 151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от других бюджетов бюджетной системы РФ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201,1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624A64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50,2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733683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3683" w:rsidRPr="002E52FE" w:rsidRDefault="00733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2 02 40014 10 0000 151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33683" w:rsidRPr="002E52FE" w:rsidRDefault="0073368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155,7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2E52FE">
                  <w:pPr>
                    <w:ind w:left="1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16,7</w:t>
                  </w:r>
                </w:p>
              </w:tc>
            </w:tr>
            <w:tr w:rsidR="00733683" w:rsidRPr="006166E5">
              <w:trPr>
                <w:trHeight w:val="756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777D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2 02 30024 10 0000 151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4F51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624A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33683" w:rsidRPr="006166E5">
              <w:trPr>
                <w:trHeight w:val="352"/>
              </w:trPr>
              <w:tc>
                <w:tcPr>
                  <w:tcW w:w="29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331D2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52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noWrap/>
                  <w:vAlign w:val="bottom"/>
                </w:tcPr>
                <w:p w:rsidR="00733683" w:rsidRPr="002E52FE" w:rsidRDefault="00733683" w:rsidP="007673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13608,3</w:t>
                  </w:r>
                </w:p>
              </w:tc>
              <w:tc>
                <w:tcPr>
                  <w:tcW w:w="131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:rsidR="00733683" w:rsidRPr="002E52FE" w:rsidRDefault="00733683" w:rsidP="00C74C0B">
                  <w:pPr>
                    <w:ind w:left="179" w:firstLine="1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3863,7</w:t>
                  </w:r>
                </w:p>
              </w:tc>
              <w:tc>
                <w:tcPr>
                  <w:tcW w:w="145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33683" w:rsidRPr="002E52FE" w:rsidRDefault="00733683" w:rsidP="00624A64">
                  <w:pPr>
                    <w:ind w:left="1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</w:tbl>
          <w:p w:rsidR="00733683" w:rsidRPr="004007D0" w:rsidRDefault="0073368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3683" w:rsidRPr="004007D0" w:rsidRDefault="0073368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683" w:rsidRPr="006166E5">
        <w:trPr>
          <w:trHeight w:val="34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33683" w:rsidRPr="004007D0" w:rsidRDefault="00733683" w:rsidP="00400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3683" w:rsidRPr="006166E5">
        <w:trPr>
          <w:trHeight w:val="353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33683" w:rsidRPr="004007D0" w:rsidRDefault="00733683" w:rsidP="00F437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3683" w:rsidRPr="002E52FE" w:rsidRDefault="00733683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733683" w:rsidRPr="002E52FE" w:rsidRDefault="00733683" w:rsidP="00D16D8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Воздвиженского сельского поселения                                           </w:t>
      </w:r>
    </w:p>
    <w:p w:rsidR="00733683" w:rsidRPr="002E52FE" w:rsidRDefault="00733683" w:rsidP="00852C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Курганинского района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2E52FE">
        <w:rPr>
          <w:rFonts w:ascii="Times New Roman" w:hAnsi="Times New Roman" w:cs="Times New Roman"/>
          <w:sz w:val="24"/>
          <w:szCs w:val="24"/>
          <w:lang w:eastAsia="ru-RU"/>
        </w:rPr>
        <w:t xml:space="preserve">.В. </w:t>
      </w:r>
      <w:r>
        <w:rPr>
          <w:rFonts w:ascii="Times New Roman" w:hAnsi="Times New Roman" w:cs="Times New Roman"/>
          <w:sz w:val="24"/>
          <w:szCs w:val="24"/>
          <w:lang w:eastAsia="ru-RU"/>
        </w:rPr>
        <w:t>Дивеева</w:t>
      </w:r>
    </w:p>
    <w:sectPr w:rsidR="00733683" w:rsidRPr="002E52FE" w:rsidSect="00CD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C99"/>
    <w:rsid w:val="000073BC"/>
    <w:rsid w:val="00020C99"/>
    <w:rsid w:val="00071DAE"/>
    <w:rsid w:val="000745CA"/>
    <w:rsid w:val="000949BF"/>
    <w:rsid w:val="000A311E"/>
    <w:rsid w:val="000E0E72"/>
    <w:rsid w:val="000E65FD"/>
    <w:rsid w:val="000E70BE"/>
    <w:rsid w:val="001029AC"/>
    <w:rsid w:val="00111140"/>
    <w:rsid w:val="0011415F"/>
    <w:rsid w:val="00131731"/>
    <w:rsid w:val="00156C0D"/>
    <w:rsid w:val="00183726"/>
    <w:rsid w:val="001A72EA"/>
    <w:rsid w:val="001D03C5"/>
    <w:rsid w:val="00295242"/>
    <w:rsid w:val="002B4304"/>
    <w:rsid w:val="002E18D3"/>
    <w:rsid w:val="002E52FE"/>
    <w:rsid w:val="002F28CC"/>
    <w:rsid w:val="00331D24"/>
    <w:rsid w:val="00394FBB"/>
    <w:rsid w:val="003D6FD3"/>
    <w:rsid w:val="004007D0"/>
    <w:rsid w:val="0040132A"/>
    <w:rsid w:val="00457CDD"/>
    <w:rsid w:val="00481978"/>
    <w:rsid w:val="004F51B4"/>
    <w:rsid w:val="00513D38"/>
    <w:rsid w:val="0053429C"/>
    <w:rsid w:val="005415B9"/>
    <w:rsid w:val="00553B57"/>
    <w:rsid w:val="00595628"/>
    <w:rsid w:val="00614412"/>
    <w:rsid w:val="006166E5"/>
    <w:rsid w:val="00624A64"/>
    <w:rsid w:val="006444EC"/>
    <w:rsid w:val="00674EC5"/>
    <w:rsid w:val="00733683"/>
    <w:rsid w:val="0074231C"/>
    <w:rsid w:val="007673D5"/>
    <w:rsid w:val="00777D0A"/>
    <w:rsid w:val="00783A9F"/>
    <w:rsid w:val="00793902"/>
    <w:rsid w:val="007A4917"/>
    <w:rsid w:val="007C59BE"/>
    <w:rsid w:val="008070A1"/>
    <w:rsid w:val="00852CEE"/>
    <w:rsid w:val="008859B4"/>
    <w:rsid w:val="008C6678"/>
    <w:rsid w:val="008E36BB"/>
    <w:rsid w:val="0091176B"/>
    <w:rsid w:val="00924D84"/>
    <w:rsid w:val="009307A5"/>
    <w:rsid w:val="009745C4"/>
    <w:rsid w:val="0097495A"/>
    <w:rsid w:val="009939DD"/>
    <w:rsid w:val="009A597C"/>
    <w:rsid w:val="009A61FD"/>
    <w:rsid w:val="009E16BF"/>
    <w:rsid w:val="009F4DED"/>
    <w:rsid w:val="00A0783B"/>
    <w:rsid w:val="00A24B9C"/>
    <w:rsid w:val="00A26566"/>
    <w:rsid w:val="00A31122"/>
    <w:rsid w:val="00AA0597"/>
    <w:rsid w:val="00AB57EF"/>
    <w:rsid w:val="00AC6871"/>
    <w:rsid w:val="00AE497F"/>
    <w:rsid w:val="00B01046"/>
    <w:rsid w:val="00B92ABF"/>
    <w:rsid w:val="00BB7FCC"/>
    <w:rsid w:val="00BC3BCA"/>
    <w:rsid w:val="00C40F3D"/>
    <w:rsid w:val="00C74C0B"/>
    <w:rsid w:val="00C967FC"/>
    <w:rsid w:val="00CB04DA"/>
    <w:rsid w:val="00CD078F"/>
    <w:rsid w:val="00CD5417"/>
    <w:rsid w:val="00D15F04"/>
    <w:rsid w:val="00D16D8E"/>
    <w:rsid w:val="00D20428"/>
    <w:rsid w:val="00D735FD"/>
    <w:rsid w:val="00D75B98"/>
    <w:rsid w:val="00DB6818"/>
    <w:rsid w:val="00DC09EC"/>
    <w:rsid w:val="00EC0C50"/>
    <w:rsid w:val="00EF247F"/>
    <w:rsid w:val="00F02063"/>
    <w:rsid w:val="00F16AD7"/>
    <w:rsid w:val="00F437C0"/>
    <w:rsid w:val="00F656D1"/>
    <w:rsid w:val="00F701FB"/>
    <w:rsid w:val="00F80D7C"/>
    <w:rsid w:val="00F90088"/>
    <w:rsid w:val="00FB1957"/>
    <w:rsid w:val="00FC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3</Pages>
  <Words>390</Words>
  <Characters>2224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dcterms:created xsi:type="dcterms:W3CDTF">2015-11-20T08:49:00Z</dcterms:created>
  <dcterms:modified xsi:type="dcterms:W3CDTF">2019-07-25T08:15:00Z</dcterms:modified>
</cp:coreProperties>
</file>