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1" w:type="dxa"/>
        <w:tblInd w:w="-106" w:type="dxa"/>
        <w:tblLook w:val="00A0"/>
      </w:tblPr>
      <w:tblGrid>
        <w:gridCol w:w="9913"/>
        <w:gridCol w:w="236"/>
      </w:tblGrid>
      <w:tr w:rsidR="00DF5D5B" w:rsidRPr="006166E5">
        <w:trPr>
          <w:trHeight w:val="353"/>
        </w:trPr>
        <w:tc>
          <w:tcPr>
            <w:tcW w:w="76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tbl>
            <w:tblPr>
              <w:tblW w:w="9697" w:type="dxa"/>
              <w:tblLook w:val="00A0"/>
            </w:tblPr>
            <w:tblGrid>
              <w:gridCol w:w="2900"/>
              <w:gridCol w:w="2553"/>
              <w:gridCol w:w="1474"/>
              <w:gridCol w:w="1348"/>
              <w:gridCol w:w="1422"/>
            </w:tblGrid>
            <w:tr w:rsidR="00DF5D5B" w:rsidRPr="006166E5">
              <w:trPr>
                <w:trHeight w:val="356"/>
              </w:trPr>
              <w:tc>
                <w:tcPr>
                  <w:tcW w:w="29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DF5D5B" w:rsidRPr="00331D24" w:rsidRDefault="00DF5D5B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79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F5D5B" w:rsidRPr="002E52FE" w:rsidRDefault="00DF5D5B" w:rsidP="00331D2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Приложение № 1</w:t>
                  </w:r>
                </w:p>
              </w:tc>
            </w:tr>
            <w:tr w:rsidR="00DF5D5B" w:rsidRPr="006166E5">
              <w:trPr>
                <w:trHeight w:val="348"/>
              </w:trPr>
              <w:tc>
                <w:tcPr>
                  <w:tcW w:w="29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DF5D5B" w:rsidRPr="00331D24" w:rsidRDefault="00DF5D5B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79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F5D5B" w:rsidRPr="002E52FE" w:rsidRDefault="00DF5D5B" w:rsidP="00331D2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                  к постановлению администрации</w:t>
                  </w:r>
                </w:p>
              </w:tc>
            </w:tr>
            <w:tr w:rsidR="00DF5D5B" w:rsidRPr="006166E5">
              <w:trPr>
                <w:trHeight w:val="356"/>
              </w:trPr>
              <w:tc>
                <w:tcPr>
                  <w:tcW w:w="29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DF5D5B" w:rsidRPr="00331D24" w:rsidRDefault="00DF5D5B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79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F5D5B" w:rsidRPr="002E52FE" w:rsidRDefault="00DF5D5B" w:rsidP="00331D2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Воздвиженского </w:t>
                  </w:r>
                </w:p>
                <w:p w:rsidR="00DF5D5B" w:rsidRPr="002E52FE" w:rsidRDefault="00DF5D5B" w:rsidP="00331D2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сельского поселения</w:t>
                  </w:r>
                </w:p>
              </w:tc>
            </w:tr>
            <w:tr w:rsidR="00DF5D5B" w:rsidRPr="006166E5">
              <w:trPr>
                <w:trHeight w:val="356"/>
              </w:trPr>
              <w:tc>
                <w:tcPr>
                  <w:tcW w:w="29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DF5D5B" w:rsidRPr="00331D24" w:rsidRDefault="00DF5D5B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79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F5D5B" w:rsidRPr="002E52FE" w:rsidRDefault="00DF5D5B" w:rsidP="00331D2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Курганинского района</w:t>
                  </w:r>
                </w:p>
              </w:tc>
            </w:tr>
            <w:tr w:rsidR="00DF5D5B" w:rsidRPr="006166E5">
              <w:trPr>
                <w:trHeight w:val="356"/>
              </w:trPr>
              <w:tc>
                <w:tcPr>
                  <w:tcW w:w="29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DF5D5B" w:rsidRPr="00331D24" w:rsidRDefault="00DF5D5B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79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F5D5B" w:rsidRPr="002E52FE" w:rsidRDefault="00DF5D5B" w:rsidP="00331D2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03.10.2019 </w:t>
                  </w:r>
                  <w:r w:rsidRPr="002E52F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161</w:t>
                  </w:r>
                  <w:r w:rsidRPr="002E52F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DF5D5B" w:rsidRPr="006166E5">
              <w:trPr>
                <w:trHeight w:val="1474"/>
              </w:trPr>
              <w:tc>
                <w:tcPr>
                  <w:tcW w:w="969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F5D5B" w:rsidRPr="00331D24" w:rsidRDefault="00DF5D5B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тчет об исполнении </w:t>
                  </w:r>
                  <w:r w:rsidRPr="00331D2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бюджет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а</w:t>
                  </w:r>
                  <w:r w:rsidRPr="00331D2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Воздвиженского</w:t>
                  </w:r>
                  <w:r w:rsidRPr="00331D2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сельского поселения Курганинского района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за 9 месяцев 2019 года в разрезе</w:t>
                  </w:r>
                  <w:r w:rsidRPr="00331D2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доходов </w:t>
                  </w:r>
                </w:p>
              </w:tc>
            </w:tr>
            <w:tr w:rsidR="00DF5D5B" w:rsidRPr="006166E5">
              <w:trPr>
                <w:trHeight w:val="2116"/>
              </w:trPr>
              <w:tc>
                <w:tcPr>
                  <w:tcW w:w="2900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DF5D5B" w:rsidRPr="002E52FE" w:rsidRDefault="00DF5D5B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Код</w:t>
                  </w:r>
                </w:p>
              </w:tc>
              <w:tc>
                <w:tcPr>
                  <w:tcW w:w="2553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vAlign w:val="center"/>
                </w:tcPr>
                <w:p w:rsidR="00DF5D5B" w:rsidRPr="002E52FE" w:rsidRDefault="00DF5D5B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Наименование групп, подгрупп, статей, подстатей, элементов, программ (подпрограмм), кодов экономической классификации доходов</w:t>
                  </w:r>
                </w:p>
              </w:tc>
              <w:tc>
                <w:tcPr>
                  <w:tcW w:w="1474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DF5D5B" w:rsidRDefault="00DF5D5B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Утверждено </w:t>
                  </w:r>
                </w:p>
                <w:p w:rsidR="00DF5D5B" w:rsidRPr="002E52FE" w:rsidRDefault="00DF5D5B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на год</w:t>
                  </w:r>
                </w:p>
              </w:tc>
              <w:tc>
                <w:tcPr>
                  <w:tcW w:w="1348" w:type="dxa"/>
                  <w:tcBorders>
                    <w:top w:val="single" w:sz="4" w:space="0" w:color="000000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F5D5B" w:rsidRPr="002E52FE" w:rsidRDefault="00DF5D5B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Исполнено</w:t>
                  </w:r>
                </w:p>
              </w:tc>
              <w:tc>
                <w:tcPr>
                  <w:tcW w:w="1422" w:type="dxa"/>
                  <w:tcBorders>
                    <w:top w:val="single" w:sz="4" w:space="0" w:color="000000"/>
                    <w:left w:val="single" w:sz="4" w:space="0" w:color="auto"/>
                    <w:bottom w:val="nil"/>
                    <w:right w:val="single" w:sz="4" w:space="0" w:color="000000"/>
                  </w:tcBorders>
                  <w:vAlign w:val="center"/>
                </w:tcPr>
                <w:p w:rsidR="00DF5D5B" w:rsidRPr="002E52FE" w:rsidRDefault="00DF5D5B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% исполнения</w:t>
                  </w:r>
                </w:p>
              </w:tc>
            </w:tr>
            <w:tr w:rsidR="00DF5D5B" w:rsidRPr="006166E5">
              <w:trPr>
                <w:trHeight w:val="423"/>
              </w:trPr>
              <w:tc>
                <w:tcPr>
                  <w:tcW w:w="2900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DF5D5B" w:rsidRPr="00331D24" w:rsidRDefault="00DF5D5B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553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vAlign w:val="center"/>
                </w:tcPr>
                <w:p w:rsidR="00DF5D5B" w:rsidRPr="00331D24" w:rsidRDefault="00DF5D5B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474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DF5D5B" w:rsidRPr="00331D24" w:rsidRDefault="00DF5D5B" w:rsidP="004F51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348" w:type="dxa"/>
                  <w:tcBorders>
                    <w:top w:val="single" w:sz="4" w:space="0" w:color="000000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F5D5B" w:rsidRPr="00331D24" w:rsidRDefault="00DF5D5B" w:rsidP="00852CE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1422" w:type="dxa"/>
                  <w:tcBorders>
                    <w:top w:val="single" w:sz="4" w:space="0" w:color="000000"/>
                    <w:left w:val="single" w:sz="4" w:space="0" w:color="auto"/>
                    <w:bottom w:val="nil"/>
                    <w:right w:val="single" w:sz="4" w:space="0" w:color="000000"/>
                  </w:tcBorders>
                  <w:vAlign w:val="center"/>
                </w:tcPr>
                <w:p w:rsidR="00DF5D5B" w:rsidRPr="00331D24" w:rsidRDefault="00DF5D5B" w:rsidP="00852CE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</w:tr>
            <w:tr w:rsidR="00DF5D5B" w:rsidRPr="006166E5">
              <w:trPr>
                <w:trHeight w:val="423"/>
              </w:trPr>
              <w:tc>
                <w:tcPr>
                  <w:tcW w:w="2900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DF5D5B" w:rsidRPr="002E52FE" w:rsidRDefault="00DF5D5B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1 00 00000 00 0000 000</w:t>
                  </w:r>
                </w:p>
              </w:tc>
              <w:tc>
                <w:tcPr>
                  <w:tcW w:w="2553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vAlign w:val="center"/>
                </w:tcPr>
                <w:p w:rsidR="00DF5D5B" w:rsidRPr="002E52FE" w:rsidRDefault="00DF5D5B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ДОХОДЫ </w:t>
                  </w:r>
                </w:p>
              </w:tc>
              <w:tc>
                <w:tcPr>
                  <w:tcW w:w="147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  <w:noWrap/>
                </w:tcPr>
                <w:p w:rsidR="00DF5D5B" w:rsidRPr="002E52FE" w:rsidRDefault="00DF5D5B" w:rsidP="001837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12250,4</w:t>
                  </w:r>
                </w:p>
              </w:tc>
              <w:tc>
                <w:tcPr>
                  <w:tcW w:w="134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DF5D5B" w:rsidRPr="002E52FE" w:rsidRDefault="00DF5D5B" w:rsidP="002E52FE">
                  <w:pPr>
                    <w:ind w:left="1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9365,6</w:t>
                  </w:r>
                </w:p>
              </w:tc>
              <w:tc>
                <w:tcPr>
                  <w:tcW w:w="142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DF5D5B" w:rsidRPr="002E52FE" w:rsidRDefault="00DF5D5B" w:rsidP="002E52FE">
                  <w:pPr>
                    <w:ind w:left="1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76,5</w:t>
                  </w:r>
                </w:p>
              </w:tc>
            </w:tr>
            <w:tr w:rsidR="00DF5D5B" w:rsidRPr="006166E5">
              <w:trPr>
                <w:trHeight w:val="507"/>
              </w:trPr>
              <w:tc>
                <w:tcPr>
                  <w:tcW w:w="2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DF5D5B" w:rsidRPr="002E52FE" w:rsidRDefault="00DF5D5B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1 01 02000 01 0000 110 </w:t>
                  </w:r>
                </w:p>
              </w:tc>
              <w:tc>
                <w:tcPr>
                  <w:tcW w:w="255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DF5D5B" w:rsidRPr="002E52FE" w:rsidRDefault="00DF5D5B" w:rsidP="00331D2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Налог на доходы физических лиц*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noWrap/>
                </w:tcPr>
                <w:p w:rsidR="00DF5D5B" w:rsidRPr="002E52FE" w:rsidRDefault="00DF5D5B" w:rsidP="001837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2800,0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DF5D5B" w:rsidRPr="002E52FE" w:rsidRDefault="00DF5D5B" w:rsidP="002E52FE">
                  <w:pPr>
                    <w:ind w:left="1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1716,8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DF5D5B" w:rsidRPr="002E52FE" w:rsidRDefault="00DF5D5B" w:rsidP="002E52FE">
                  <w:pPr>
                    <w:ind w:left="1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61,3</w:t>
                  </w:r>
                </w:p>
              </w:tc>
            </w:tr>
            <w:tr w:rsidR="00DF5D5B" w:rsidRPr="006166E5">
              <w:trPr>
                <w:trHeight w:val="1451"/>
              </w:trPr>
              <w:tc>
                <w:tcPr>
                  <w:tcW w:w="2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DF5D5B" w:rsidRPr="002E52FE" w:rsidRDefault="00DF5D5B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1 03 02230 01 0000 110</w:t>
                  </w:r>
                </w:p>
                <w:p w:rsidR="00DF5D5B" w:rsidRPr="002E52FE" w:rsidRDefault="00DF5D5B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1 03 02240 01 0000 110</w:t>
                  </w:r>
                </w:p>
                <w:p w:rsidR="00DF5D5B" w:rsidRPr="002E52FE" w:rsidRDefault="00DF5D5B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1 03 02250 01 0000 110</w:t>
                  </w:r>
                </w:p>
                <w:p w:rsidR="00DF5D5B" w:rsidRPr="002E52FE" w:rsidRDefault="00DF5D5B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1 03 02260 01 0000 110 </w:t>
                  </w:r>
                </w:p>
              </w:tc>
              <w:tc>
                <w:tcPr>
                  <w:tcW w:w="25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DF5D5B" w:rsidRPr="002E52FE" w:rsidRDefault="00DF5D5B" w:rsidP="00331D2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Доходы от уплаты акцизов на нефтепродукты, производимые на территории Российской Федерации, подлежащие распределению в консолидированные бюджеты субъектов Российской Федерации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noWrap/>
                  <w:vAlign w:val="bottom"/>
                </w:tcPr>
                <w:p w:rsidR="00DF5D5B" w:rsidRPr="002E52FE" w:rsidRDefault="00DF5D5B" w:rsidP="00D16D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1899,5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DF5D5B" w:rsidRPr="002E52FE" w:rsidRDefault="00DF5D5B" w:rsidP="006E2930">
                  <w:pPr>
                    <w:ind w:left="20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1884</w:t>
                  </w:r>
                  <w:r w:rsidRPr="002E52F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DF5D5B" w:rsidRPr="002E52FE" w:rsidRDefault="00DF5D5B" w:rsidP="006E2930">
                  <w:pPr>
                    <w:ind w:left="20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99,2</w:t>
                  </w:r>
                </w:p>
              </w:tc>
            </w:tr>
            <w:tr w:rsidR="00DF5D5B" w:rsidRPr="006166E5">
              <w:trPr>
                <w:trHeight w:val="756"/>
              </w:trPr>
              <w:tc>
                <w:tcPr>
                  <w:tcW w:w="2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DF5D5B" w:rsidRPr="002E52FE" w:rsidRDefault="00DF5D5B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1 05 03000 01 0000 110 </w:t>
                  </w:r>
                </w:p>
              </w:tc>
              <w:tc>
                <w:tcPr>
                  <w:tcW w:w="25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DF5D5B" w:rsidRPr="002E52FE" w:rsidRDefault="00DF5D5B" w:rsidP="00331D2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Единый сельскохозяйственный налог* 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noWrap/>
                  <w:vAlign w:val="bottom"/>
                </w:tcPr>
                <w:p w:rsidR="00DF5D5B" w:rsidRPr="002E52FE" w:rsidRDefault="00DF5D5B" w:rsidP="00D16D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4545,8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DF5D5B" w:rsidRPr="002E52FE" w:rsidRDefault="00DF5D5B" w:rsidP="002E52FE">
                  <w:pPr>
                    <w:ind w:left="20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4597,6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DF5D5B" w:rsidRPr="002E52FE" w:rsidRDefault="00DF5D5B" w:rsidP="002E52FE">
                  <w:pPr>
                    <w:ind w:left="20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101,1</w:t>
                  </w:r>
                </w:p>
              </w:tc>
            </w:tr>
            <w:tr w:rsidR="00DF5D5B" w:rsidRPr="006166E5">
              <w:trPr>
                <w:trHeight w:val="2068"/>
              </w:trPr>
              <w:tc>
                <w:tcPr>
                  <w:tcW w:w="2900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DF5D5B" w:rsidRPr="002E52FE" w:rsidRDefault="00DF5D5B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1 06 01030 10 0000 110 </w:t>
                  </w:r>
                </w:p>
              </w:tc>
              <w:tc>
                <w:tcPr>
                  <w:tcW w:w="2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DF5D5B" w:rsidRPr="002E52FE" w:rsidRDefault="00DF5D5B" w:rsidP="00331D2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 поселений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F5D5B" w:rsidRPr="002E52FE" w:rsidRDefault="00DF5D5B" w:rsidP="00A2656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600,0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F5D5B" w:rsidRPr="002E52FE" w:rsidRDefault="00DF5D5B" w:rsidP="002E52FE">
                  <w:pPr>
                    <w:ind w:left="34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145,5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DF5D5B" w:rsidRPr="002E52FE" w:rsidRDefault="00DF5D5B" w:rsidP="002E52FE">
                  <w:pPr>
                    <w:ind w:left="34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24,3</w:t>
                  </w:r>
                </w:p>
              </w:tc>
            </w:tr>
            <w:tr w:rsidR="00DF5D5B" w:rsidRPr="006166E5">
              <w:trPr>
                <w:trHeight w:val="378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F5D5B" w:rsidRPr="002E52FE" w:rsidRDefault="00DF5D5B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1 06 06000 10 0000 110 </w:t>
                  </w:r>
                </w:p>
              </w:tc>
              <w:tc>
                <w:tcPr>
                  <w:tcW w:w="2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F5D5B" w:rsidRPr="002E52FE" w:rsidRDefault="00DF5D5B" w:rsidP="00331D2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Земельный налог</w:t>
                  </w:r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F5D5B" w:rsidRPr="002E52FE" w:rsidRDefault="00DF5D5B" w:rsidP="00D16D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2078,7</w: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F5D5B" w:rsidRPr="002E52FE" w:rsidRDefault="00DF5D5B" w:rsidP="00183726">
                  <w:pPr>
                    <w:ind w:left="2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805</w:t>
                  </w:r>
                  <w:r w:rsidRPr="002E52F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F5D5B" w:rsidRPr="002E52FE" w:rsidRDefault="00DF5D5B" w:rsidP="00183726">
                  <w:pPr>
                    <w:ind w:left="2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38,8</w:t>
                  </w:r>
                </w:p>
              </w:tc>
            </w:tr>
            <w:tr w:rsidR="00DF5D5B" w:rsidRPr="006166E5">
              <w:trPr>
                <w:trHeight w:val="3447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DF5D5B" w:rsidRPr="002E52FE" w:rsidRDefault="00DF5D5B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1 11 05025 10 0000 120</w:t>
                  </w:r>
                </w:p>
              </w:tc>
              <w:tc>
                <w:tcPr>
                  <w:tcW w:w="25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DF5D5B" w:rsidRPr="002E52FE" w:rsidRDefault="00DF5D5B" w:rsidP="00331D2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Доходы, получаемые в виде арендной платы, а также средства от продажи права на заключение договоров за земли, находящиеся в собственности сельских поселений (за исключением земельных участков муниципальных бюджетных и автономных учреждений, а также земельных участков муниципальных унитарных предприятий, в том числе казенных)</w:t>
                  </w:r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auto"/>
                  </w:tcBorders>
                  <w:noWrap/>
                  <w:vAlign w:val="bottom"/>
                </w:tcPr>
                <w:p w:rsidR="00DF5D5B" w:rsidRPr="002E52FE" w:rsidRDefault="00DF5D5B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215,0</w: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DF5D5B" w:rsidRPr="002E52FE" w:rsidRDefault="00DF5D5B" w:rsidP="002E52FE">
                  <w:pPr>
                    <w:ind w:left="20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103</w:t>
                  </w:r>
                  <w:r w:rsidRPr="002E52F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DF5D5B" w:rsidRPr="002E52FE" w:rsidRDefault="00DF5D5B" w:rsidP="002E52FE">
                  <w:pPr>
                    <w:ind w:left="20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48,0</w:t>
                  </w:r>
                </w:p>
              </w:tc>
            </w:tr>
            <w:tr w:rsidR="00DF5D5B" w:rsidRPr="006166E5">
              <w:trPr>
                <w:trHeight w:val="3447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DF5D5B" w:rsidRPr="002E52FE" w:rsidRDefault="00DF5D5B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1 11 05030 10 0000120</w:t>
                  </w:r>
                </w:p>
              </w:tc>
              <w:tc>
                <w:tcPr>
                  <w:tcW w:w="25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DF5D5B" w:rsidRPr="004B1FEB" w:rsidRDefault="00DF5D5B" w:rsidP="00331D2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B1FE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auto"/>
                  </w:tcBorders>
                  <w:noWrap/>
                  <w:vAlign w:val="bottom"/>
                </w:tcPr>
                <w:p w:rsidR="00DF5D5B" w:rsidRDefault="00DF5D5B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5,0</w: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DF5D5B" w:rsidRDefault="00DF5D5B" w:rsidP="002E52FE">
                  <w:pPr>
                    <w:ind w:left="20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5,0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DF5D5B" w:rsidRDefault="00DF5D5B" w:rsidP="002E52FE">
                  <w:pPr>
                    <w:ind w:left="20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DF5D5B" w:rsidRPr="006166E5">
              <w:trPr>
                <w:trHeight w:val="1632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DF5D5B" w:rsidRDefault="00DF5D5B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1 13 02995 10 0000 130</w:t>
                  </w:r>
                </w:p>
              </w:tc>
              <w:tc>
                <w:tcPr>
                  <w:tcW w:w="25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DF5D5B" w:rsidRPr="004B1FEB" w:rsidRDefault="00DF5D5B" w:rsidP="00331D2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B1FE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Прочие доходы от компенсации затрат бюджетов сельских поселений</w:t>
                  </w:r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auto"/>
                  </w:tcBorders>
                  <w:noWrap/>
                  <w:vAlign w:val="bottom"/>
                </w:tcPr>
                <w:p w:rsidR="00DF5D5B" w:rsidRDefault="00DF5D5B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81,4</w: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DF5D5B" w:rsidRDefault="00DF5D5B" w:rsidP="002E52FE">
                  <w:pPr>
                    <w:ind w:left="20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83,3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DF5D5B" w:rsidRDefault="00DF5D5B" w:rsidP="002E52FE">
                  <w:pPr>
                    <w:ind w:left="20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102,3</w:t>
                  </w:r>
                </w:p>
              </w:tc>
            </w:tr>
            <w:tr w:rsidR="00DF5D5B" w:rsidRPr="006166E5">
              <w:trPr>
                <w:trHeight w:val="1250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DF5D5B" w:rsidRDefault="00DF5D5B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1 17 05050 10 0000 180</w:t>
                  </w:r>
                </w:p>
              </w:tc>
              <w:tc>
                <w:tcPr>
                  <w:tcW w:w="25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DF5D5B" w:rsidRPr="004B1FEB" w:rsidRDefault="00DF5D5B" w:rsidP="00331D2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B1FE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Прочие неналоговые доходы бюджетов сельских поселений</w:t>
                  </w:r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auto"/>
                  </w:tcBorders>
                  <w:noWrap/>
                  <w:vAlign w:val="bottom"/>
                </w:tcPr>
                <w:p w:rsidR="00DF5D5B" w:rsidRDefault="00DF5D5B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25,0</w: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DF5D5B" w:rsidRDefault="00DF5D5B" w:rsidP="002E52FE">
                  <w:pPr>
                    <w:ind w:left="20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23,8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DF5D5B" w:rsidRDefault="00DF5D5B" w:rsidP="002E52FE">
                  <w:pPr>
                    <w:ind w:left="20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95,2</w:t>
                  </w:r>
                </w:p>
              </w:tc>
            </w:tr>
            <w:tr w:rsidR="00DF5D5B" w:rsidRPr="006166E5">
              <w:trPr>
                <w:trHeight w:val="756"/>
              </w:trPr>
              <w:tc>
                <w:tcPr>
                  <w:tcW w:w="2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DF5D5B" w:rsidRPr="002E52FE" w:rsidRDefault="00DF5D5B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2 00 00000 00 0000 000</w:t>
                  </w:r>
                </w:p>
              </w:tc>
              <w:tc>
                <w:tcPr>
                  <w:tcW w:w="25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DF5D5B" w:rsidRPr="002E52FE" w:rsidRDefault="00DF5D5B" w:rsidP="00331D2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БЕЗВОЗМЕЗДНЫЕ ПОСТУПЛЕНИЯ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noWrap/>
                  <w:vAlign w:val="bottom"/>
                </w:tcPr>
                <w:p w:rsidR="00DF5D5B" w:rsidRPr="002E52FE" w:rsidRDefault="00DF5D5B" w:rsidP="004F51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2787,6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DF5D5B" w:rsidRPr="002E52FE" w:rsidRDefault="00DF5D5B" w:rsidP="002E52F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1825,3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DF5D5B" w:rsidRPr="002E52FE" w:rsidRDefault="00DF5D5B" w:rsidP="002E52F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65,5</w:t>
                  </w:r>
                </w:p>
              </w:tc>
            </w:tr>
            <w:tr w:rsidR="00DF5D5B" w:rsidRPr="006166E5">
              <w:trPr>
                <w:trHeight w:val="756"/>
              </w:trPr>
              <w:tc>
                <w:tcPr>
                  <w:tcW w:w="2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DF5D5B" w:rsidRPr="002E52FE" w:rsidRDefault="00DF5D5B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2 02 15001 10 0000 150</w:t>
                  </w:r>
                </w:p>
              </w:tc>
              <w:tc>
                <w:tcPr>
                  <w:tcW w:w="25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DF5D5B" w:rsidRPr="002E52FE" w:rsidRDefault="00DF5D5B" w:rsidP="00777D0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Дотации бюджетам поселений на выравнивание бюджетной обеспеченности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noWrap/>
                  <w:vAlign w:val="bottom"/>
                </w:tcPr>
                <w:p w:rsidR="00DF5D5B" w:rsidRPr="002E52FE" w:rsidRDefault="00DF5D5B" w:rsidP="007423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2213,7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DF5D5B" w:rsidRPr="002E52FE" w:rsidRDefault="00DF5D5B" w:rsidP="002E52FE">
                  <w:pPr>
                    <w:ind w:left="16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1660</w:t>
                  </w:r>
                  <w:r w:rsidRPr="002E52F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DF5D5B" w:rsidRPr="002E52FE" w:rsidRDefault="00DF5D5B" w:rsidP="002E52FE">
                  <w:pPr>
                    <w:ind w:left="16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75,0</w:t>
                  </w:r>
                </w:p>
              </w:tc>
            </w:tr>
            <w:tr w:rsidR="00DF5D5B" w:rsidRPr="006166E5">
              <w:trPr>
                <w:trHeight w:val="756"/>
              </w:trPr>
              <w:tc>
                <w:tcPr>
                  <w:tcW w:w="2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DF5D5B" w:rsidRPr="002E52FE" w:rsidRDefault="00DF5D5B" w:rsidP="002B43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2 02 29999 10 0000 150</w:t>
                  </w:r>
                </w:p>
              </w:tc>
              <w:tc>
                <w:tcPr>
                  <w:tcW w:w="25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DF5D5B" w:rsidRPr="002E52FE" w:rsidRDefault="00DF5D5B" w:rsidP="002B430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Прочие субсидии бюджетам поселений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noWrap/>
                  <w:vAlign w:val="bottom"/>
                </w:tcPr>
                <w:p w:rsidR="00DF5D5B" w:rsidRPr="002E52FE" w:rsidRDefault="00DF5D5B" w:rsidP="002B43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350,0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DF5D5B" w:rsidRPr="002E52FE" w:rsidRDefault="00DF5D5B" w:rsidP="002E52FE">
                  <w:pPr>
                    <w:ind w:left="14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DF5D5B" w:rsidRPr="002E52FE" w:rsidRDefault="00DF5D5B" w:rsidP="002E52FE">
                  <w:pPr>
                    <w:ind w:left="14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F5D5B" w:rsidRPr="006166E5">
              <w:trPr>
                <w:trHeight w:val="756"/>
              </w:trPr>
              <w:tc>
                <w:tcPr>
                  <w:tcW w:w="2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DF5D5B" w:rsidRPr="002E52FE" w:rsidRDefault="00DF5D5B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2 02 30024 10 0000 150</w:t>
                  </w:r>
                </w:p>
              </w:tc>
              <w:tc>
                <w:tcPr>
                  <w:tcW w:w="25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DF5D5B" w:rsidRPr="002E52FE" w:rsidRDefault="00DF5D5B" w:rsidP="00331D2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Субвенции бюджетам сельских  поселений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noWrap/>
                  <w:vAlign w:val="bottom"/>
                </w:tcPr>
                <w:p w:rsidR="00DF5D5B" w:rsidRPr="002E52FE" w:rsidRDefault="00DF5D5B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3,8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DF5D5B" w:rsidRPr="002E52FE" w:rsidRDefault="00DF5D5B" w:rsidP="00823759">
                  <w:pPr>
                    <w:ind w:left="16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3,8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DF5D5B" w:rsidRPr="002E52FE" w:rsidRDefault="00DF5D5B" w:rsidP="002E52FE">
                  <w:pPr>
                    <w:ind w:left="16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DF5D5B" w:rsidRPr="006166E5">
              <w:trPr>
                <w:trHeight w:val="756"/>
              </w:trPr>
              <w:tc>
                <w:tcPr>
                  <w:tcW w:w="2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DF5D5B" w:rsidRPr="002E52FE" w:rsidRDefault="00DF5D5B" w:rsidP="0082375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2 02 35118 10 0000 150</w:t>
                  </w:r>
                </w:p>
              </w:tc>
              <w:tc>
                <w:tcPr>
                  <w:tcW w:w="25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DF5D5B" w:rsidRPr="00823759" w:rsidRDefault="00DF5D5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37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noWrap/>
                  <w:vAlign w:val="bottom"/>
                </w:tcPr>
                <w:p w:rsidR="00DF5D5B" w:rsidRPr="002E52FE" w:rsidRDefault="00DF5D5B" w:rsidP="00624A6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221,7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DF5D5B" w:rsidRPr="002E52FE" w:rsidRDefault="00DF5D5B" w:rsidP="002E52FE">
                  <w:pPr>
                    <w:ind w:left="16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162,6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DF5D5B" w:rsidRPr="002E52FE" w:rsidRDefault="00DF5D5B" w:rsidP="002E52FE">
                  <w:pPr>
                    <w:ind w:left="16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73,3</w:t>
                  </w:r>
                </w:p>
              </w:tc>
            </w:tr>
            <w:tr w:rsidR="00DF5D5B" w:rsidRPr="006166E5">
              <w:trPr>
                <w:trHeight w:val="756"/>
              </w:trPr>
              <w:tc>
                <w:tcPr>
                  <w:tcW w:w="2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DF5D5B" w:rsidRDefault="00DF5D5B" w:rsidP="00BD586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2 19 60010 10 0000 150</w:t>
                  </w:r>
                </w:p>
              </w:tc>
              <w:tc>
                <w:tcPr>
                  <w:tcW w:w="25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DF5D5B" w:rsidRPr="00BD586B" w:rsidRDefault="00DF5D5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58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noWrap/>
                  <w:vAlign w:val="bottom"/>
                </w:tcPr>
                <w:p w:rsidR="00DF5D5B" w:rsidRDefault="00DF5D5B" w:rsidP="00624A6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-1,6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DF5D5B" w:rsidRDefault="00DF5D5B" w:rsidP="002E52FE">
                  <w:pPr>
                    <w:ind w:left="16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-1,6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DF5D5B" w:rsidRPr="002E52FE" w:rsidRDefault="00DF5D5B" w:rsidP="002E52FE">
                  <w:pPr>
                    <w:ind w:left="16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100,0</w:t>
                  </w:r>
                </w:p>
              </w:tc>
            </w:tr>
            <w:tr w:rsidR="00DF5D5B" w:rsidRPr="006166E5" w:rsidTr="00087757">
              <w:trPr>
                <w:trHeight w:val="352"/>
              </w:trPr>
              <w:tc>
                <w:tcPr>
                  <w:tcW w:w="2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DF5D5B" w:rsidRPr="002E52FE" w:rsidRDefault="00DF5D5B" w:rsidP="00331D2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5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DF5D5B" w:rsidRPr="002E52FE" w:rsidRDefault="00DF5D5B" w:rsidP="00331D2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ВСЕГО ДОХОДОВ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noWrap/>
                </w:tcPr>
                <w:p w:rsidR="00DF5D5B" w:rsidRPr="002E52FE" w:rsidRDefault="00DF5D5B" w:rsidP="000877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15038,0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DF5D5B" w:rsidRPr="002E52FE" w:rsidRDefault="00DF5D5B" w:rsidP="00BD586B">
                  <w:pPr>
                    <w:ind w:left="179" w:firstLine="1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11190,9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DF5D5B" w:rsidRPr="002E52FE" w:rsidRDefault="00DF5D5B" w:rsidP="00BD586B">
                  <w:pPr>
                    <w:ind w:left="19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54,7</w:t>
                  </w:r>
                </w:p>
              </w:tc>
            </w:tr>
          </w:tbl>
          <w:p w:rsidR="00DF5D5B" w:rsidRPr="004007D0" w:rsidRDefault="00DF5D5B" w:rsidP="00400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5D5B" w:rsidRPr="004007D0" w:rsidRDefault="00DF5D5B" w:rsidP="00400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F5D5B" w:rsidRPr="006166E5">
        <w:trPr>
          <w:trHeight w:val="345"/>
        </w:trPr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DF5D5B" w:rsidRPr="004007D0" w:rsidRDefault="00DF5D5B" w:rsidP="00400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F5D5B" w:rsidRPr="006166E5">
        <w:trPr>
          <w:trHeight w:val="353"/>
        </w:trPr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DF5D5B" w:rsidRPr="004007D0" w:rsidRDefault="00DF5D5B" w:rsidP="00F437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F5D5B" w:rsidRPr="002E52FE" w:rsidRDefault="00DF5D5B" w:rsidP="00D16D8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E52FE">
        <w:rPr>
          <w:rFonts w:ascii="Times New Roman" w:hAnsi="Times New Roman" w:cs="Times New Roman"/>
          <w:sz w:val="24"/>
          <w:szCs w:val="24"/>
          <w:lang w:eastAsia="ru-RU"/>
        </w:rPr>
        <w:t>Начальник финансового отдела</w:t>
      </w:r>
    </w:p>
    <w:p w:rsidR="00DF5D5B" w:rsidRPr="002E52FE" w:rsidRDefault="00DF5D5B" w:rsidP="00D16D8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E52FE">
        <w:rPr>
          <w:rFonts w:ascii="Times New Roman" w:hAnsi="Times New Roman" w:cs="Times New Roman"/>
          <w:sz w:val="24"/>
          <w:szCs w:val="24"/>
          <w:lang w:eastAsia="ru-RU"/>
        </w:rPr>
        <w:t xml:space="preserve">Воздвиженского сельского поселения                                           </w:t>
      </w:r>
    </w:p>
    <w:p w:rsidR="00DF5D5B" w:rsidRPr="002E52FE" w:rsidRDefault="00DF5D5B" w:rsidP="00852CE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E52FE">
        <w:rPr>
          <w:rFonts w:ascii="Times New Roman" w:hAnsi="Times New Roman" w:cs="Times New Roman"/>
          <w:sz w:val="24"/>
          <w:szCs w:val="24"/>
          <w:lang w:eastAsia="ru-RU"/>
        </w:rPr>
        <w:t xml:space="preserve">Курганинского района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2E52FE">
        <w:rPr>
          <w:rFonts w:ascii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2E52FE">
        <w:rPr>
          <w:rFonts w:ascii="Times New Roman" w:hAnsi="Times New Roman" w:cs="Times New Roman"/>
          <w:sz w:val="24"/>
          <w:szCs w:val="24"/>
          <w:lang w:eastAsia="ru-RU"/>
        </w:rPr>
        <w:t xml:space="preserve">.В. </w:t>
      </w:r>
      <w:r>
        <w:rPr>
          <w:rFonts w:ascii="Times New Roman" w:hAnsi="Times New Roman" w:cs="Times New Roman"/>
          <w:sz w:val="24"/>
          <w:szCs w:val="24"/>
          <w:lang w:eastAsia="ru-RU"/>
        </w:rPr>
        <w:t>Дивеева</w:t>
      </w:r>
    </w:p>
    <w:sectPr w:rsidR="00DF5D5B" w:rsidRPr="002E52FE" w:rsidSect="00CD0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0C99"/>
    <w:rsid w:val="000073BC"/>
    <w:rsid w:val="00020C99"/>
    <w:rsid w:val="00053B1D"/>
    <w:rsid w:val="00067354"/>
    <w:rsid w:val="00071DAE"/>
    <w:rsid w:val="000745CA"/>
    <w:rsid w:val="00087757"/>
    <w:rsid w:val="0009012D"/>
    <w:rsid w:val="000949BF"/>
    <w:rsid w:val="000A311E"/>
    <w:rsid w:val="000E0E72"/>
    <w:rsid w:val="000E65FD"/>
    <w:rsid w:val="000E70BE"/>
    <w:rsid w:val="001029AC"/>
    <w:rsid w:val="00111140"/>
    <w:rsid w:val="0011415F"/>
    <w:rsid w:val="00131731"/>
    <w:rsid w:val="00143313"/>
    <w:rsid w:val="00156C0D"/>
    <w:rsid w:val="00183726"/>
    <w:rsid w:val="001A72EA"/>
    <w:rsid w:val="001D03C5"/>
    <w:rsid w:val="00201E97"/>
    <w:rsid w:val="0021619F"/>
    <w:rsid w:val="00295242"/>
    <w:rsid w:val="002B4304"/>
    <w:rsid w:val="002E18D3"/>
    <w:rsid w:val="002E52FE"/>
    <w:rsid w:val="002F28CC"/>
    <w:rsid w:val="0032193F"/>
    <w:rsid w:val="00331D24"/>
    <w:rsid w:val="00394FBB"/>
    <w:rsid w:val="003D6FD3"/>
    <w:rsid w:val="004007D0"/>
    <w:rsid w:val="0040132A"/>
    <w:rsid w:val="00457CDD"/>
    <w:rsid w:val="00481978"/>
    <w:rsid w:val="004B1FEB"/>
    <w:rsid w:val="004F51B4"/>
    <w:rsid w:val="00513D38"/>
    <w:rsid w:val="0053429C"/>
    <w:rsid w:val="005415B9"/>
    <w:rsid w:val="00553B57"/>
    <w:rsid w:val="00595628"/>
    <w:rsid w:val="00614412"/>
    <w:rsid w:val="006166E5"/>
    <w:rsid w:val="00624A64"/>
    <w:rsid w:val="006444EC"/>
    <w:rsid w:val="00674EC5"/>
    <w:rsid w:val="006E2930"/>
    <w:rsid w:val="00733683"/>
    <w:rsid w:val="0074231C"/>
    <w:rsid w:val="007673D5"/>
    <w:rsid w:val="00777D0A"/>
    <w:rsid w:val="00783A9F"/>
    <w:rsid w:val="00793902"/>
    <w:rsid w:val="007A143B"/>
    <w:rsid w:val="007A4917"/>
    <w:rsid w:val="007C59BE"/>
    <w:rsid w:val="007D0FC5"/>
    <w:rsid w:val="008070A1"/>
    <w:rsid w:val="008234DF"/>
    <w:rsid w:val="00823759"/>
    <w:rsid w:val="0084757A"/>
    <w:rsid w:val="00852CEE"/>
    <w:rsid w:val="008676AD"/>
    <w:rsid w:val="008859B4"/>
    <w:rsid w:val="008C6678"/>
    <w:rsid w:val="008E36BB"/>
    <w:rsid w:val="0091176B"/>
    <w:rsid w:val="00924D84"/>
    <w:rsid w:val="009307A5"/>
    <w:rsid w:val="009745C4"/>
    <w:rsid w:val="0097495A"/>
    <w:rsid w:val="009939DD"/>
    <w:rsid w:val="009A597C"/>
    <w:rsid w:val="009A61FD"/>
    <w:rsid w:val="009E16BF"/>
    <w:rsid w:val="009F4DED"/>
    <w:rsid w:val="00A0783B"/>
    <w:rsid w:val="00A24B9C"/>
    <w:rsid w:val="00A26566"/>
    <w:rsid w:val="00A31122"/>
    <w:rsid w:val="00AA0597"/>
    <w:rsid w:val="00AB57EF"/>
    <w:rsid w:val="00AC6871"/>
    <w:rsid w:val="00AE497F"/>
    <w:rsid w:val="00B01046"/>
    <w:rsid w:val="00B92ABF"/>
    <w:rsid w:val="00BB7FCC"/>
    <w:rsid w:val="00BC3BCA"/>
    <w:rsid w:val="00BD586B"/>
    <w:rsid w:val="00BE0EBA"/>
    <w:rsid w:val="00C40F3D"/>
    <w:rsid w:val="00C74C0B"/>
    <w:rsid w:val="00C967FC"/>
    <w:rsid w:val="00CB04DA"/>
    <w:rsid w:val="00CD078F"/>
    <w:rsid w:val="00CD5417"/>
    <w:rsid w:val="00D15F04"/>
    <w:rsid w:val="00D16D8E"/>
    <w:rsid w:val="00D20428"/>
    <w:rsid w:val="00D53871"/>
    <w:rsid w:val="00D735FD"/>
    <w:rsid w:val="00D75B98"/>
    <w:rsid w:val="00DB6818"/>
    <w:rsid w:val="00DC09EC"/>
    <w:rsid w:val="00DF5D5B"/>
    <w:rsid w:val="00E96917"/>
    <w:rsid w:val="00EC0C50"/>
    <w:rsid w:val="00EC180C"/>
    <w:rsid w:val="00EC6703"/>
    <w:rsid w:val="00EF247F"/>
    <w:rsid w:val="00F02063"/>
    <w:rsid w:val="00F139B8"/>
    <w:rsid w:val="00F16AD7"/>
    <w:rsid w:val="00F437C0"/>
    <w:rsid w:val="00F656D1"/>
    <w:rsid w:val="00F701FB"/>
    <w:rsid w:val="00F80D7C"/>
    <w:rsid w:val="00F90088"/>
    <w:rsid w:val="00FB1957"/>
    <w:rsid w:val="00FC3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78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3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382</TotalTime>
  <Pages>3</Pages>
  <Words>461</Words>
  <Characters>2628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30</cp:revision>
  <dcterms:created xsi:type="dcterms:W3CDTF">2015-11-20T08:49:00Z</dcterms:created>
  <dcterms:modified xsi:type="dcterms:W3CDTF">2019-10-17T05:51:00Z</dcterms:modified>
</cp:coreProperties>
</file>