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B0" w:rsidRPr="00A70C2A" w:rsidRDefault="002519B0" w:rsidP="007E4F23">
      <w:pPr>
        <w:pStyle w:val="NoSpacing"/>
        <w:ind w:right="-1"/>
        <w:jc w:val="center"/>
        <w:rPr>
          <w:szCs w:val="28"/>
        </w:rPr>
      </w:pPr>
    </w:p>
    <w:p w:rsidR="002519B0" w:rsidRDefault="002519B0" w:rsidP="007E4F23">
      <w:pPr>
        <w:ind w:right="850"/>
        <w:rPr>
          <w:bCs/>
          <w:sz w:val="28"/>
          <w:szCs w:val="28"/>
        </w:rPr>
      </w:pPr>
    </w:p>
    <w:p w:rsidR="002519B0" w:rsidRDefault="002519B0" w:rsidP="007E4F23">
      <w:pPr>
        <w:ind w:right="850"/>
        <w:rPr>
          <w:bCs/>
          <w:sz w:val="28"/>
          <w:szCs w:val="28"/>
        </w:rPr>
      </w:pPr>
    </w:p>
    <w:p w:rsidR="002519B0" w:rsidRDefault="002519B0" w:rsidP="007E4F23">
      <w:pPr>
        <w:ind w:right="850"/>
        <w:rPr>
          <w:bCs/>
          <w:sz w:val="28"/>
          <w:szCs w:val="28"/>
        </w:rPr>
      </w:pPr>
    </w:p>
    <w:p w:rsidR="002519B0" w:rsidRDefault="002519B0" w:rsidP="007E4F23">
      <w:pPr>
        <w:ind w:right="850"/>
        <w:rPr>
          <w:bCs/>
          <w:sz w:val="28"/>
          <w:szCs w:val="28"/>
        </w:rPr>
      </w:pPr>
    </w:p>
    <w:p w:rsidR="002519B0" w:rsidRDefault="002519B0" w:rsidP="007E4F23">
      <w:pPr>
        <w:ind w:right="850"/>
        <w:rPr>
          <w:bCs/>
          <w:sz w:val="28"/>
          <w:szCs w:val="28"/>
        </w:rPr>
      </w:pPr>
    </w:p>
    <w:p w:rsidR="002519B0" w:rsidRDefault="002519B0" w:rsidP="007E4F23">
      <w:pPr>
        <w:ind w:right="850"/>
        <w:rPr>
          <w:bCs/>
          <w:sz w:val="28"/>
          <w:szCs w:val="28"/>
        </w:rPr>
      </w:pPr>
    </w:p>
    <w:p w:rsidR="002519B0" w:rsidRDefault="002519B0" w:rsidP="007E4F23">
      <w:pPr>
        <w:ind w:right="850"/>
        <w:rPr>
          <w:bCs/>
          <w:sz w:val="28"/>
          <w:szCs w:val="28"/>
        </w:rPr>
      </w:pPr>
    </w:p>
    <w:p w:rsidR="002519B0" w:rsidRDefault="002519B0" w:rsidP="007E4F23">
      <w:pPr>
        <w:ind w:right="850"/>
        <w:rPr>
          <w:bCs/>
          <w:sz w:val="28"/>
          <w:szCs w:val="28"/>
        </w:rPr>
      </w:pPr>
    </w:p>
    <w:p w:rsidR="002519B0" w:rsidRDefault="002519B0" w:rsidP="007E4F23">
      <w:pPr>
        <w:ind w:right="850"/>
        <w:rPr>
          <w:bCs/>
          <w:sz w:val="28"/>
          <w:szCs w:val="28"/>
        </w:rPr>
      </w:pPr>
    </w:p>
    <w:p w:rsidR="002519B0" w:rsidRDefault="002519B0" w:rsidP="007E4F23">
      <w:pPr>
        <w:ind w:right="850"/>
        <w:rPr>
          <w:bCs/>
          <w:sz w:val="28"/>
          <w:szCs w:val="28"/>
        </w:rPr>
      </w:pPr>
    </w:p>
    <w:p w:rsidR="002519B0" w:rsidRDefault="002519B0" w:rsidP="007E4F23">
      <w:pPr>
        <w:rPr>
          <w:sz w:val="28"/>
          <w:szCs w:val="28"/>
        </w:rPr>
      </w:pPr>
    </w:p>
    <w:p w:rsidR="002519B0" w:rsidRDefault="002519B0" w:rsidP="001E5EC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постановление </w:t>
      </w:r>
      <w:r w:rsidRPr="00D0134C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</w:p>
    <w:p w:rsidR="002519B0" w:rsidRDefault="002519B0" w:rsidP="001E5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Воздвиженского</w:t>
      </w:r>
      <w:r w:rsidRPr="00D0134C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от 18 декабря 2019 года </w:t>
      </w:r>
    </w:p>
    <w:p w:rsidR="002519B0" w:rsidRDefault="002519B0" w:rsidP="008E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196 </w:t>
      </w:r>
      <w:r w:rsidRPr="005A482C">
        <w:rPr>
          <w:b/>
          <w:sz w:val="28"/>
          <w:szCs w:val="28"/>
        </w:rPr>
        <w:t xml:space="preserve">«О порядке осуществления администрацией </w:t>
      </w:r>
      <w:r>
        <w:rPr>
          <w:b/>
          <w:sz w:val="28"/>
          <w:szCs w:val="28"/>
        </w:rPr>
        <w:t>Воздвиженского</w:t>
      </w:r>
      <w:r w:rsidRPr="005A482C">
        <w:rPr>
          <w:b/>
          <w:sz w:val="28"/>
          <w:szCs w:val="28"/>
        </w:rPr>
        <w:t xml:space="preserve"> сельского поселения Курганинского района бюджетных </w:t>
      </w:r>
    </w:p>
    <w:p w:rsidR="002519B0" w:rsidRDefault="002519B0" w:rsidP="008E0703">
      <w:pPr>
        <w:jc w:val="center"/>
        <w:rPr>
          <w:b/>
          <w:sz w:val="28"/>
          <w:szCs w:val="28"/>
        </w:rPr>
      </w:pPr>
      <w:r w:rsidRPr="005A482C">
        <w:rPr>
          <w:b/>
          <w:sz w:val="28"/>
          <w:szCs w:val="28"/>
        </w:rPr>
        <w:t xml:space="preserve">полномочий администратора доходов, главного администратора </w:t>
      </w:r>
    </w:p>
    <w:p w:rsidR="002519B0" w:rsidRPr="005A482C" w:rsidRDefault="002519B0" w:rsidP="008E0703">
      <w:pPr>
        <w:jc w:val="center"/>
        <w:rPr>
          <w:b/>
          <w:sz w:val="28"/>
          <w:szCs w:val="28"/>
        </w:rPr>
      </w:pPr>
      <w:r w:rsidRPr="005A482C">
        <w:rPr>
          <w:b/>
          <w:sz w:val="28"/>
          <w:szCs w:val="28"/>
        </w:rPr>
        <w:t>доходов бюджета поселения</w:t>
      </w:r>
      <w:r>
        <w:rPr>
          <w:b/>
          <w:sz w:val="28"/>
          <w:szCs w:val="28"/>
        </w:rPr>
        <w:t xml:space="preserve"> на 2020 год»</w:t>
      </w:r>
    </w:p>
    <w:bookmarkEnd w:id="0"/>
    <w:p w:rsidR="002519B0" w:rsidRDefault="002519B0" w:rsidP="009A5A40">
      <w:pPr>
        <w:rPr>
          <w:sz w:val="28"/>
          <w:szCs w:val="28"/>
        </w:rPr>
      </w:pPr>
    </w:p>
    <w:p w:rsidR="002519B0" w:rsidRDefault="002519B0" w:rsidP="009A5A40">
      <w:pPr>
        <w:rPr>
          <w:sz w:val="28"/>
          <w:szCs w:val="28"/>
        </w:rPr>
      </w:pPr>
    </w:p>
    <w:p w:rsidR="002519B0" w:rsidRPr="002D54FF" w:rsidRDefault="002519B0" w:rsidP="001E5EC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  </w:t>
      </w:r>
      <w:r w:rsidRPr="002D54FF">
        <w:rPr>
          <w:sz w:val="28"/>
          <w:szCs w:val="28"/>
        </w:rPr>
        <w:t>п</w:t>
      </w:r>
      <w:r>
        <w:rPr>
          <w:sz w:val="28"/>
          <w:szCs w:val="28"/>
        </w:rPr>
        <w:t xml:space="preserve"> о с т а н о в л я ю:</w:t>
      </w:r>
    </w:p>
    <w:p w:rsidR="002519B0" w:rsidRPr="00D0134C" w:rsidRDefault="002519B0" w:rsidP="001E5E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134C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изменение</w:t>
      </w:r>
      <w:r w:rsidRPr="00D0134C">
        <w:rPr>
          <w:sz w:val="28"/>
          <w:szCs w:val="28"/>
        </w:rPr>
        <w:t xml:space="preserve"> в приложение </w:t>
      </w:r>
      <w:r>
        <w:rPr>
          <w:sz w:val="28"/>
          <w:szCs w:val="28"/>
        </w:rPr>
        <w:t xml:space="preserve">№ 2 </w:t>
      </w:r>
      <w:r w:rsidRPr="00D0134C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Воздвижен</w:t>
      </w:r>
      <w:r w:rsidRPr="00D0134C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18</w:t>
      </w:r>
      <w:r w:rsidRPr="00D0134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0134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0134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</w:t>
      </w:r>
      <w:r w:rsidRPr="00D0134C">
        <w:rPr>
          <w:sz w:val="28"/>
          <w:szCs w:val="28"/>
        </w:rPr>
        <w:t xml:space="preserve">№ </w:t>
      </w:r>
      <w:r>
        <w:rPr>
          <w:sz w:val="28"/>
          <w:szCs w:val="28"/>
        </w:rPr>
        <w:t>196</w:t>
      </w:r>
      <w:r w:rsidRPr="00D0134C">
        <w:rPr>
          <w:sz w:val="28"/>
          <w:szCs w:val="28"/>
        </w:rPr>
        <w:t xml:space="preserve"> «</w:t>
      </w:r>
      <w:r w:rsidRPr="00054359">
        <w:rPr>
          <w:sz w:val="28"/>
          <w:szCs w:val="28"/>
        </w:rPr>
        <w:t xml:space="preserve">О порядке осуществления администрацией </w:t>
      </w:r>
      <w:r>
        <w:rPr>
          <w:sz w:val="28"/>
          <w:szCs w:val="28"/>
        </w:rPr>
        <w:t>Воздвижен</w:t>
      </w:r>
      <w:r w:rsidRPr="00054359">
        <w:rPr>
          <w:sz w:val="28"/>
          <w:szCs w:val="28"/>
        </w:rPr>
        <w:t>ского сельского поселения Курганинского района бюджетных полномочий администратора доходов, главного администратора доходов бюджета поселения</w:t>
      </w:r>
      <w:r>
        <w:rPr>
          <w:sz w:val="28"/>
          <w:szCs w:val="28"/>
        </w:rPr>
        <w:t xml:space="preserve"> на 2020 год</w:t>
      </w:r>
      <w:r w:rsidRPr="00054359">
        <w:rPr>
          <w:sz w:val="28"/>
          <w:szCs w:val="28"/>
        </w:rPr>
        <w:t>», из</w:t>
      </w:r>
      <w:r w:rsidRPr="00D0134C">
        <w:rPr>
          <w:sz w:val="28"/>
          <w:szCs w:val="28"/>
        </w:rPr>
        <w:t>ложив его в новой редакции (прилагается).</w:t>
      </w:r>
    </w:p>
    <w:p w:rsidR="002519B0" w:rsidRPr="001702DE" w:rsidRDefault="002519B0" w:rsidP="000422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Опубликовать</w:t>
      </w:r>
      <w:r w:rsidRPr="001702DE">
        <w:rPr>
          <w:sz w:val="28"/>
          <w:szCs w:val="28"/>
          <w:lang w:eastAsia="en-US"/>
        </w:rPr>
        <w:t xml:space="preserve"> настоящее постановление на официальном сайте администрации Воздвиженского сельского поселения в информаци</w:t>
      </w:r>
      <w:r>
        <w:rPr>
          <w:sz w:val="28"/>
          <w:szCs w:val="28"/>
          <w:lang w:eastAsia="en-US"/>
        </w:rPr>
        <w:t>онно-телекоммуникационной сети «Интернет»</w:t>
      </w:r>
      <w:r w:rsidRPr="001702DE">
        <w:rPr>
          <w:sz w:val="28"/>
          <w:szCs w:val="28"/>
          <w:lang w:eastAsia="en-US"/>
        </w:rPr>
        <w:t>.</w:t>
      </w:r>
    </w:p>
    <w:p w:rsidR="002519B0" w:rsidRPr="00FF44F8" w:rsidRDefault="002519B0" w:rsidP="001E5EC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44F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2519B0" w:rsidRDefault="002519B0" w:rsidP="001E5EC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Постановление вступает в </w:t>
      </w:r>
      <w:r w:rsidRPr="008E3FB4">
        <w:rPr>
          <w:sz w:val="28"/>
          <w:szCs w:val="28"/>
        </w:rPr>
        <w:t xml:space="preserve">силу </w:t>
      </w:r>
      <w:r>
        <w:rPr>
          <w:sz w:val="28"/>
          <w:szCs w:val="28"/>
        </w:rPr>
        <w:t>со дня его подписания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519B0" w:rsidRDefault="002519B0" w:rsidP="001E5EC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519B0" w:rsidRPr="00237C76" w:rsidRDefault="002519B0" w:rsidP="00FD736E">
      <w:pPr>
        <w:jc w:val="both"/>
        <w:rPr>
          <w:sz w:val="28"/>
          <w:szCs w:val="28"/>
        </w:rPr>
      </w:pPr>
    </w:p>
    <w:p w:rsidR="002519B0" w:rsidRDefault="002519B0" w:rsidP="0004224E">
      <w:pPr>
        <w:shd w:val="clear" w:color="auto" w:fill="FFFFFF"/>
        <w:jc w:val="both"/>
        <w:rPr>
          <w:sz w:val="28"/>
          <w:szCs w:val="28"/>
        </w:rPr>
      </w:pPr>
      <w:r w:rsidRPr="002A4D1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Воздвижен</w:t>
      </w:r>
      <w:r w:rsidRPr="002A4D1D">
        <w:rPr>
          <w:sz w:val="28"/>
          <w:szCs w:val="28"/>
        </w:rPr>
        <w:t xml:space="preserve">ского </w:t>
      </w:r>
    </w:p>
    <w:p w:rsidR="002519B0" w:rsidRDefault="002519B0" w:rsidP="0004224E">
      <w:pPr>
        <w:jc w:val="both"/>
        <w:rPr>
          <w:sz w:val="28"/>
          <w:szCs w:val="28"/>
        </w:rPr>
      </w:pPr>
      <w:r w:rsidRPr="002A4D1D">
        <w:rPr>
          <w:sz w:val="28"/>
          <w:szCs w:val="28"/>
        </w:rPr>
        <w:t>сельского поселения</w:t>
      </w:r>
      <w:r w:rsidRPr="002A4D1D">
        <w:rPr>
          <w:sz w:val="28"/>
          <w:szCs w:val="28"/>
        </w:rPr>
        <w:tab/>
      </w:r>
    </w:p>
    <w:p w:rsidR="002519B0" w:rsidRDefault="002519B0" w:rsidP="0004224E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Pr="002A4D1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О.В. Губайдуллина</w:t>
      </w:r>
    </w:p>
    <w:p w:rsidR="002519B0" w:rsidRDefault="002519B0" w:rsidP="000422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519B0" w:rsidRDefault="002519B0" w:rsidP="00FD736E">
      <w:pPr>
        <w:jc w:val="both"/>
        <w:rPr>
          <w:sz w:val="28"/>
          <w:szCs w:val="28"/>
        </w:rPr>
      </w:pPr>
    </w:p>
    <w:p w:rsidR="002519B0" w:rsidRPr="00237C76" w:rsidRDefault="002519B0" w:rsidP="0004224E">
      <w:pPr>
        <w:shd w:val="clear" w:color="auto" w:fill="FFFFFF"/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Проект подготовлен и внесён: </w:t>
      </w:r>
    </w:p>
    <w:p w:rsidR="002519B0" w:rsidRDefault="002519B0" w:rsidP="00042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37C76">
        <w:rPr>
          <w:sz w:val="28"/>
          <w:szCs w:val="28"/>
        </w:rPr>
        <w:t>финансового отдела</w:t>
      </w:r>
    </w:p>
    <w:p w:rsidR="002519B0" w:rsidRDefault="002519B0" w:rsidP="0004224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Воздвижен</w:t>
      </w:r>
      <w:r w:rsidRPr="00237C76">
        <w:rPr>
          <w:sz w:val="28"/>
          <w:szCs w:val="28"/>
        </w:rPr>
        <w:t>ского</w:t>
      </w:r>
    </w:p>
    <w:p w:rsidR="002519B0" w:rsidRPr="00237C76" w:rsidRDefault="002519B0" w:rsidP="0004224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>сельского поселения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И.В. Дивеева</w:t>
      </w:r>
    </w:p>
    <w:p w:rsidR="002519B0" w:rsidRPr="00237C76" w:rsidRDefault="002519B0" w:rsidP="0004224E">
      <w:pPr>
        <w:jc w:val="both"/>
        <w:rPr>
          <w:sz w:val="28"/>
          <w:szCs w:val="28"/>
        </w:rPr>
      </w:pPr>
    </w:p>
    <w:p w:rsidR="002519B0" w:rsidRPr="00237C76" w:rsidRDefault="002519B0" w:rsidP="0004224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Проект согласован: </w:t>
      </w:r>
    </w:p>
    <w:p w:rsidR="002519B0" w:rsidRPr="00237C76" w:rsidRDefault="002519B0" w:rsidP="0004224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Воздвижен</w:t>
      </w:r>
      <w:r w:rsidRPr="00237C76">
        <w:rPr>
          <w:sz w:val="28"/>
          <w:szCs w:val="28"/>
        </w:rPr>
        <w:t xml:space="preserve">ского </w:t>
      </w:r>
    </w:p>
    <w:p w:rsidR="002519B0" w:rsidRPr="00237C76" w:rsidRDefault="002519B0" w:rsidP="0004224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сельского поселения 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И.А. Половодова</w:t>
      </w:r>
    </w:p>
    <w:p w:rsidR="002519B0" w:rsidRPr="00237C76" w:rsidRDefault="002519B0" w:rsidP="0004224E">
      <w:pPr>
        <w:jc w:val="both"/>
        <w:rPr>
          <w:sz w:val="28"/>
          <w:szCs w:val="28"/>
        </w:rPr>
      </w:pPr>
    </w:p>
    <w:p w:rsidR="002519B0" w:rsidRDefault="002519B0" w:rsidP="00042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37C76">
        <w:rPr>
          <w:sz w:val="28"/>
          <w:szCs w:val="28"/>
        </w:rPr>
        <w:t xml:space="preserve">общего отдела </w:t>
      </w:r>
    </w:p>
    <w:p w:rsidR="002519B0" w:rsidRDefault="002519B0" w:rsidP="0004224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Воздвиженского</w:t>
      </w:r>
    </w:p>
    <w:p w:rsidR="002519B0" w:rsidRPr="00237C76" w:rsidRDefault="002519B0" w:rsidP="0004224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сельского поселения 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37C76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Pr="00237C76">
        <w:rPr>
          <w:sz w:val="28"/>
          <w:szCs w:val="28"/>
        </w:rPr>
        <w:t>. С</w:t>
      </w:r>
      <w:r>
        <w:rPr>
          <w:sz w:val="28"/>
          <w:szCs w:val="28"/>
        </w:rPr>
        <w:t>кисова</w:t>
      </w:r>
    </w:p>
    <w:p w:rsidR="002519B0" w:rsidRPr="00237C76" w:rsidRDefault="002519B0" w:rsidP="0004224E">
      <w:pPr>
        <w:pStyle w:val="21"/>
        <w:spacing w:line="240" w:lineRule="auto"/>
      </w:pPr>
    </w:p>
    <w:p w:rsidR="002519B0" w:rsidRPr="00237C76" w:rsidRDefault="002519B0" w:rsidP="0004224E">
      <w:pPr>
        <w:rPr>
          <w:sz w:val="27"/>
          <w:szCs w:val="27"/>
        </w:rPr>
      </w:pPr>
    </w:p>
    <w:p w:rsidR="002519B0" w:rsidRDefault="002519B0" w:rsidP="00FD736E">
      <w:pPr>
        <w:jc w:val="both"/>
        <w:rPr>
          <w:sz w:val="28"/>
          <w:szCs w:val="28"/>
        </w:rPr>
      </w:pPr>
    </w:p>
    <w:p w:rsidR="002519B0" w:rsidRDefault="002519B0" w:rsidP="00FD736E">
      <w:pPr>
        <w:jc w:val="both"/>
        <w:rPr>
          <w:sz w:val="28"/>
          <w:szCs w:val="28"/>
        </w:rPr>
      </w:pPr>
    </w:p>
    <w:p w:rsidR="002519B0" w:rsidRPr="00237C76" w:rsidRDefault="002519B0" w:rsidP="00FD736E">
      <w:pPr>
        <w:jc w:val="both"/>
        <w:rPr>
          <w:sz w:val="28"/>
          <w:szCs w:val="28"/>
        </w:rPr>
      </w:pPr>
    </w:p>
    <w:p w:rsidR="002519B0" w:rsidRPr="00237C76" w:rsidRDefault="002519B0" w:rsidP="00FD736E">
      <w:pPr>
        <w:jc w:val="both"/>
        <w:rPr>
          <w:sz w:val="28"/>
          <w:szCs w:val="28"/>
        </w:rPr>
      </w:pPr>
    </w:p>
    <w:p w:rsidR="002519B0" w:rsidRDefault="002519B0" w:rsidP="00FD736E">
      <w:pPr>
        <w:rPr>
          <w:sz w:val="27"/>
          <w:szCs w:val="27"/>
        </w:rPr>
      </w:pPr>
    </w:p>
    <w:p w:rsidR="002519B0" w:rsidRDefault="002519B0" w:rsidP="00FD736E">
      <w:pPr>
        <w:rPr>
          <w:sz w:val="27"/>
          <w:szCs w:val="27"/>
        </w:rPr>
      </w:pPr>
    </w:p>
    <w:p w:rsidR="002519B0" w:rsidRDefault="002519B0" w:rsidP="00FD736E">
      <w:pPr>
        <w:rPr>
          <w:sz w:val="27"/>
          <w:szCs w:val="27"/>
        </w:rPr>
      </w:pPr>
    </w:p>
    <w:p w:rsidR="002519B0" w:rsidRDefault="002519B0" w:rsidP="00734C2E">
      <w:pPr>
        <w:shd w:val="clear" w:color="auto" w:fill="FFFFFF"/>
        <w:jc w:val="both"/>
        <w:rPr>
          <w:sz w:val="28"/>
          <w:szCs w:val="28"/>
        </w:rPr>
      </w:pPr>
    </w:p>
    <w:p w:rsidR="002519B0" w:rsidRDefault="002519B0" w:rsidP="00734C2E">
      <w:pPr>
        <w:rPr>
          <w:sz w:val="27"/>
          <w:szCs w:val="27"/>
        </w:rPr>
        <w:sectPr w:rsidR="002519B0" w:rsidSect="00434A7F">
          <w:headerReference w:type="even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519B0" w:rsidRPr="00ED38D1" w:rsidRDefault="002519B0" w:rsidP="008E0703">
      <w:pPr>
        <w:ind w:left="9204" w:firstLine="1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D38D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2519B0" w:rsidRDefault="002519B0" w:rsidP="008E0703">
      <w:pPr>
        <w:rPr>
          <w:sz w:val="28"/>
          <w:szCs w:val="28"/>
        </w:rPr>
      </w:pPr>
    </w:p>
    <w:p w:rsidR="002519B0" w:rsidRPr="00ED38D1" w:rsidRDefault="002519B0" w:rsidP="008E0703">
      <w:pPr>
        <w:ind w:left="9204" w:firstLine="10"/>
        <w:rPr>
          <w:sz w:val="28"/>
          <w:szCs w:val="28"/>
        </w:rPr>
      </w:pPr>
      <w:r w:rsidRPr="00ED38D1">
        <w:rPr>
          <w:sz w:val="28"/>
          <w:szCs w:val="28"/>
        </w:rPr>
        <w:t>УТВЕРЖДЕН</w:t>
      </w:r>
    </w:p>
    <w:p w:rsidR="002519B0" w:rsidRPr="00ED38D1" w:rsidRDefault="002519B0" w:rsidP="008E0703">
      <w:pPr>
        <w:ind w:left="9204" w:firstLine="10"/>
        <w:rPr>
          <w:sz w:val="28"/>
          <w:szCs w:val="28"/>
        </w:rPr>
      </w:pPr>
      <w:r w:rsidRPr="00ED38D1">
        <w:rPr>
          <w:sz w:val="28"/>
          <w:szCs w:val="28"/>
        </w:rPr>
        <w:t>постановлением администрации</w:t>
      </w:r>
    </w:p>
    <w:p w:rsidR="002519B0" w:rsidRDefault="002519B0" w:rsidP="008E0703">
      <w:pPr>
        <w:ind w:left="9204" w:firstLine="10"/>
        <w:rPr>
          <w:sz w:val="28"/>
          <w:szCs w:val="28"/>
        </w:rPr>
      </w:pPr>
      <w:r>
        <w:rPr>
          <w:sz w:val="28"/>
          <w:szCs w:val="28"/>
        </w:rPr>
        <w:t xml:space="preserve">Воздвиженского сельского  </w:t>
      </w:r>
      <w:r w:rsidRPr="00ED38D1">
        <w:rPr>
          <w:sz w:val="28"/>
          <w:szCs w:val="28"/>
        </w:rPr>
        <w:t>поселения</w:t>
      </w:r>
    </w:p>
    <w:p w:rsidR="002519B0" w:rsidRDefault="002519B0" w:rsidP="008E0703">
      <w:pPr>
        <w:ind w:left="9204" w:firstLine="10"/>
        <w:rPr>
          <w:sz w:val="28"/>
          <w:szCs w:val="28"/>
        </w:rPr>
      </w:pPr>
      <w:r w:rsidRPr="00ED38D1">
        <w:rPr>
          <w:sz w:val="28"/>
          <w:szCs w:val="28"/>
        </w:rPr>
        <w:t>Курганинского района</w:t>
      </w:r>
    </w:p>
    <w:p w:rsidR="002519B0" w:rsidRPr="00ED38D1" w:rsidRDefault="002519B0" w:rsidP="008E0703">
      <w:pPr>
        <w:ind w:left="9204" w:firstLine="10"/>
        <w:rPr>
          <w:sz w:val="28"/>
          <w:szCs w:val="28"/>
        </w:rPr>
      </w:pPr>
      <w:r w:rsidRPr="00ED38D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ED38D1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2519B0" w:rsidRDefault="002519B0" w:rsidP="00D325BA">
      <w:pPr>
        <w:ind w:right="-6"/>
        <w:rPr>
          <w:sz w:val="28"/>
          <w:szCs w:val="28"/>
        </w:rPr>
      </w:pPr>
    </w:p>
    <w:p w:rsidR="002519B0" w:rsidRPr="008E0703" w:rsidRDefault="002519B0" w:rsidP="008E3FB4">
      <w:pPr>
        <w:ind w:right="-6"/>
        <w:jc w:val="center"/>
        <w:rPr>
          <w:b/>
          <w:sz w:val="28"/>
          <w:szCs w:val="28"/>
        </w:rPr>
      </w:pPr>
    </w:p>
    <w:p w:rsidR="002519B0" w:rsidRPr="008E0703" w:rsidRDefault="002519B0" w:rsidP="008E3FB4">
      <w:pPr>
        <w:ind w:right="-6"/>
        <w:jc w:val="center"/>
        <w:rPr>
          <w:b/>
          <w:sz w:val="28"/>
          <w:szCs w:val="28"/>
        </w:rPr>
      </w:pPr>
      <w:r w:rsidRPr="008E0703">
        <w:rPr>
          <w:b/>
          <w:sz w:val="28"/>
          <w:szCs w:val="28"/>
        </w:rPr>
        <w:t>ПЕРЕЧЕНЬ</w:t>
      </w:r>
    </w:p>
    <w:p w:rsidR="002519B0" w:rsidRPr="008E0703" w:rsidRDefault="002519B0" w:rsidP="00E64F3D">
      <w:pPr>
        <w:jc w:val="center"/>
        <w:rPr>
          <w:b/>
          <w:sz w:val="28"/>
          <w:szCs w:val="28"/>
        </w:rPr>
      </w:pPr>
      <w:r w:rsidRPr="008E0703">
        <w:rPr>
          <w:b/>
          <w:sz w:val="28"/>
          <w:szCs w:val="28"/>
        </w:rPr>
        <w:t>доходов бюджета поселения, по которым финансовый отдел администрации Воздвиженского сельского поселения Курганинского района осуществляет полномочия администратора доходов, главного администратора доходов бюджета Воздвиженского сельского поселения Курганинского района на 2020 год</w:t>
      </w:r>
    </w:p>
    <w:p w:rsidR="002519B0" w:rsidRDefault="002519B0" w:rsidP="00E64F3D">
      <w:pPr>
        <w:jc w:val="center"/>
        <w:rPr>
          <w:sz w:val="28"/>
          <w:szCs w:val="28"/>
        </w:rPr>
      </w:pPr>
    </w:p>
    <w:p w:rsidR="002519B0" w:rsidRPr="00D37DB8" w:rsidRDefault="002519B0" w:rsidP="00E64F3D">
      <w:pPr>
        <w:jc w:val="center"/>
        <w:rPr>
          <w:sz w:val="16"/>
          <w:szCs w:val="16"/>
        </w:rPr>
      </w:pPr>
    </w:p>
    <w:tbl>
      <w:tblPr>
        <w:tblW w:w="14430" w:type="dxa"/>
        <w:tblInd w:w="-5" w:type="dxa"/>
        <w:tblLayout w:type="fixed"/>
        <w:tblLook w:val="0000"/>
      </w:tblPr>
      <w:tblGrid>
        <w:gridCol w:w="647"/>
        <w:gridCol w:w="5987"/>
        <w:gridCol w:w="2977"/>
        <w:gridCol w:w="4819"/>
      </w:tblGrid>
      <w:tr w:rsidR="002519B0" w:rsidRPr="009A53D1" w:rsidTr="00947A95">
        <w:trPr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№ п/п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Наименование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Коды бюджетной классификации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Нормативный акт, являющийся основанием для администрирования</w:t>
            </w:r>
          </w:p>
        </w:tc>
      </w:tr>
      <w:tr w:rsidR="002519B0" w:rsidRPr="009A53D1" w:rsidTr="00947A95">
        <w:trPr>
          <w:tblHeader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3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 w:rsidRPr="009A53D1">
              <w:t>4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>
              <w:t>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C1426E" w:rsidRDefault="002519B0" w:rsidP="00947A95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Получение </w:t>
            </w:r>
            <w:r w:rsidRPr="00C1426E">
              <w:rPr>
                <w:bCs/>
                <w:color w:val="000000"/>
              </w:rPr>
              <w:t>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1</w:t>
            </w:r>
            <w:r w:rsidRPr="00C1426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301</w:t>
            </w:r>
            <w:r w:rsidRPr="00C1426E">
              <w:rPr>
                <w:bCs/>
                <w:color w:val="000000"/>
              </w:rPr>
              <w:t>00 10 0000 710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>
              <w:t>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C1426E" w:rsidRDefault="002519B0" w:rsidP="00947A95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C1426E" w:rsidRDefault="002519B0" w:rsidP="00947A95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1</w:t>
            </w:r>
            <w:r w:rsidRPr="00C1426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301</w:t>
            </w:r>
            <w:r w:rsidRPr="00C1426E">
              <w:rPr>
                <w:bCs/>
                <w:color w:val="000000"/>
              </w:rPr>
              <w:t>00 10 0000 810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>
              <w:t>3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</w:pPr>
            <w:r w:rsidRPr="009A53D1"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</w:pPr>
            <w:r w:rsidRPr="009A53D1">
              <w:t>992 0 10 50201 10 0000 510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>
              <w:t>4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</w:pPr>
            <w:r w:rsidRPr="009A53D1"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</w:pPr>
            <w:r w:rsidRPr="009A53D1">
              <w:t>992 0 10 50201 10 0000 610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5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C1426E" w:rsidRDefault="002519B0" w:rsidP="00947A95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</w:t>
            </w:r>
            <w:r>
              <w:rPr>
                <w:bCs/>
                <w:color w:val="000000"/>
              </w:rPr>
              <w:t xml:space="preserve">ских </w:t>
            </w:r>
            <w:r w:rsidRPr="00C1426E">
              <w:rPr>
                <w:bCs/>
                <w:color w:val="000000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C1426E" w:rsidRDefault="002519B0" w:rsidP="00947A95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1 11 05025 10 0000 120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Default="002519B0" w:rsidP="005914B7">
            <w:pPr>
              <w:snapToGrid w:val="0"/>
              <w:jc w:val="center"/>
            </w:pPr>
            <w:r>
              <w:t>6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992 1 11 05035 10 0000 120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7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3529BE" w:rsidRDefault="002519B0" w:rsidP="00947A95">
            <w:pPr>
              <w:autoSpaceDE w:val="0"/>
              <w:snapToGrid w:val="0"/>
              <w:jc w:val="both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2E4211" w:rsidRDefault="002519B0" w:rsidP="00947A95">
            <w:pPr>
              <w:autoSpaceDE w:val="0"/>
              <w:snapToGrid w:val="0"/>
              <w:jc w:val="both"/>
            </w:pPr>
            <w:r w:rsidRPr="003529BE">
              <w:t>992 1 11 09045 10 0000 120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8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E81126" w:rsidRDefault="002519B0" w:rsidP="00947A95">
            <w:pPr>
              <w:autoSpaceDE w:val="0"/>
              <w:snapToGrid w:val="0"/>
              <w:jc w:val="both"/>
            </w:pPr>
            <w:r w:rsidRPr="00E81126">
              <w:t>992 1 13 01995 10 0000 130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9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Прочие доходы от компенсации затрат бюджетов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992 1 13 02995 10 0000 130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10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Default="002519B0" w:rsidP="00947A95">
            <w:pPr>
              <w:autoSpaceDE w:val="0"/>
              <w:snapToGrid w:val="0"/>
              <w:jc w:val="both"/>
            </w:pPr>
            <w:r w:rsidRPr="009A53D1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2519B0" w:rsidRPr="009A53D1" w:rsidRDefault="002519B0" w:rsidP="00947A95">
            <w:pPr>
              <w:autoSpaceDE w:val="0"/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</w:pPr>
            <w:r w:rsidRPr="009A53D1">
              <w:t>992 1 14 02052 10 0000 410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rPr>
          <w:trHeight w:val="426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11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992 1 14 02052 10 0000 440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12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992 1 14 02053 10 0000 410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13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992 1 14 02053 10 0000 440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14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992 1 14 06025 10 0000 430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15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C1426E" w:rsidRDefault="002519B0" w:rsidP="00947A95">
            <w:pPr>
              <w:snapToGrid w:val="0"/>
              <w:jc w:val="both"/>
              <w:rPr>
                <w:bCs/>
                <w:color w:val="000000"/>
              </w:rPr>
            </w:pPr>
            <w:r w:rsidRPr="007D7B0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C1426E" w:rsidRDefault="002519B0" w:rsidP="00947A95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>
              <w:t xml:space="preserve">1 16 07090 10 0000 </w:t>
            </w:r>
            <w:r w:rsidRPr="007D7B05">
              <w:t>140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16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Default="002519B0" w:rsidP="00947A95">
            <w:pPr>
              <w:snapToGrid w:val="0"/>
              <w:jc w:val="both"/>
              <w:rPr>
                <w:bCs/>
                <w:color w:val="000000"/>
              </w:rPr>
            </w:pPr>
            <w:r w:rsidRPr="001E5ECC">
              <w:rPr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:rsidR="002519B0" w:rsidRPr="00C1426E" w:rsidRDefault="002519B0" w:rsidP="00947A95">
            <w:pPr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C1426E" w:rsidRDefault="002519B0" w:rsidP="00947A95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992</w:t>
            </w:r>
            <w:r w:rsidRPr="001E5ECC">
              <w:rPr>
                <w:bCs/>
                <w:color w:val="000000"/>
              </w:rPr>
              <w:t xml:space="preserve"> 1 16 10123 01 0101 140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Default="002519B0" w:rsidP="005914B7">
            <w:pPr>
              <w:snapToGrid w:val="0"/>
              <w:jc w:val="center"/>
            </w:pPr>
            <w:r>
              <w:t>17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Невыясненные поступления, зачисляемые в бюджеты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992 1</w:t>
            </w:r>
            <w:r>
              <w:t xml:space="preserve"> </w:t>
            </w:r>
            <w:r w:rsidRPr="009A53D1">
              <w:t>17 01050 10 0000 180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18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Прочие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992 1 17 05050 10 0000 180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15831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center"/>
            </w:pPr>
            <w:r>
              <w:t>19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1B7141" w:rsidRDefault="002519B0" w:rsidP="00EC4B55">
            <w:pPr>
              <w:snapToGrid w:val="0"/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 xml:space="preserve">992 2 02 </w:t>
            </w:r>
            <w:r>
              <w:t>15</w:t>
            </w:r>
            <w:r w:rsidRPr="009A53D1">
              <w:t>001 10 0000 15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rPr>
          <w:trHeight w:val="42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20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 xml:space="preserve">992 2 02 </w:t>
            </w:r>
            <w:r>
              <w:t>29</w:t>
            </w:r>
            <w:r w:rsidRPr="009A53D1">
              <w:t>999 10 0000 15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rPr>
          <w:trHeight w:val="42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Default="002519B0" w:rsidP="005914B7">
            <w:pPr>
              <w:snapToGrid w:val="0"/>
              <w:jc w:val="center"/>
            </w:pPr>
            <w:r>
              <w:t>21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0242E4">
            <w:pPr>
              <w:autoSpaceDE w:val="0"/>
              <w:snapToGrid w:val="0"/>
              <w:jc w:val="both"/>
            </w:pPr>
            <w:r w:rsidRPr="009A53D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0242E4">
            <w:pPr>
              <w:autoSpaceDE w:val="0"/>
              <w:snapToGrid w:val="0"/>
              <w:jc w:val="both"/>
            </w:pPr>
            <w:r w:rsidRPr="009A53D1">
              <w:t xml:space="preserve">992 2 02 </w:t>
            </w:r>
            <w:r>
              <w:t>30</w:t>
            </w:r>
            <w:r w:rsidRPr="009A53D1">
              <w:t>024 10 0000 15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0242E4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22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 xml:space="preserve">992 2 02 </w:t>
            </w:r>
            <w:r>
              <w:t>35118</w:t>
            </w:r>
            <w:r w:rsidRPr="009A53D1">
              <w:t xml:space="preserve">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23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Default="002519B0" w:rsidP="00947A95">
            <w:pPr>
              <w:autoSpaceDE w:val="0"/>
              <w:snapToGrid w:val="0"/>
              <w:jc w:val="both"/>
            </w:pPr>
            <w:r w:rsidRPr="009A53D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519B0" w:rsidRPr="009A53D1" w:rsidRDefault="002519B0" w:rsidP="00947A95">
            <w:pPr>
              <w:autoSpaceDE w:val="0"/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>
              <w:t>992 2 02 40014</w:t>
            </w:r>
            <w:r w:rsidRPr="009A53D1">
              <w:t xml:space="preserve">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24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 xml:space="preserve">992 2 02 </w:t>
            </w:r>
            <w:r>
              <w:t>49</w:t>
            </w:r>
            <w:r w:rsidRPr="009A53D1">
              <w:t>999 10 0000 15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25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Default="002519B0" w:rsidP="00947A95">
            <w:pPr>
              <w:autoSpaceDE w:val="0"/>
              <w:snapToGrid w:val="0"/>
              <w:jc w:val="both"/>
            </w:pPr>
            <w:r w:rsidRPr="009A53D1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2519B0" w:rsidRPr="009A53D1" w:rsidRDefault="002519B0" w:rsidP="00947A95">
            <w:pPr>
              <w:autoSpaceDE w:val="0"/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992 2 07 05010 10 0000 1</w:t>
            </w:r>
            <w:r>
              <w:t>5</w:t>
            </w:r>
            <w:r w:rsidRPr="009A53D1"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26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992 2 07 05020 10 0000 1</w:t>
            </w:r>
            <w:r>
              <w:t>5</w:t>
            </w:r>
            <w:r w:rsidRPr="009A53D1"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5914B7">
            <w:pPr>
              <w:snapToGrid w:val="0"/>
              <w:jc w:val="center"/>
            </w:pPr>
            <w:r>
              <w:t>27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992 2 07 05030 10 0000 1</w:t>
            </w:r>
            <w:r>
              <w:t>5</w:t>
            </w:r>
            <w:r w:rsidRPr="009A53D1"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Default="002519B0" w:rsidP="008D0A69">
            <w:pPr>
              <w:snapToGrid w:val="0"/>
              <w:jc w:val="center"/>
            </w:pPr>
            <w:r>
              <w:t>28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Default="002519B0" w:rsidP="00947A95">
            <w:pPr>
              <w:autoSpaceDE w:val="0"/>
              <w:snapToGrid w:val="0"/>
              <w:jc w:val="both"/>
            </w:pPr>
            <w:r w:rsidRPr="009A53D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2519B0" w:rsidRPr="009A53D1" w:rsidRDefault="002519B0" w:rsidP="00947A95">
            <w:pPr>
              <w:autoSpaceDE w:val="0"/>
              <w:snapToGrid w:val="0"/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992 2 08 05000 10 0000 1</w:t>
            </w:r>
            <w:r>
              <w:t>5</w:t>
            </w:r>
            <w:r w:rsidRPr="009A53D1"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8D0A69">
            <w:pPr>
              <w:snapToGrid w:val="0"/>
              <w:jc w:val="center"/>
            </w:pPr>
            <w:r>
              <w:t>29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 xml:space="preserve">992 2 18 </w:t>
            </w:r>
            <w:r>
              <w:t>60</w:t>
            </w:r>
            <w:r w:rsidRPr="009A53D1">
              <w:t>010 10 0000 15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8D0A69">
            <w:pPr>
              <w:snapToGrid w:val="0"/>
              <w:jc w:val="center"/>
            </w:pPr>
            <w:r>
              <w:t>30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19B0" w:rsidRPr="00C1426E" w:rsidRDefault="002519B0" w:rsidP="00947A95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 xml:space="preserve">992 2 18 </w:t>
            </w:r>
            <w:r>
              <w:t>60</w:t>
            </w:r>
            <w:r w:rsidRPr="009A53D1">
              <w:t>0</w:t>
            </w:r>
            <w:r>
              <w:t>2</w:t>
            </w:r>
            <w:r w:rsidRPr="009A53D1">
              <w:t>0 10 0000 15</w:t>
            </w:r>
            <w: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8D0A69">
            <w:pPr>
              <w:snapToGrid w:val="0"/>
              <w:jc w:val="center"/>
            </w:pPr>
            <w:r>
              <w:t>31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  <w:rPr>
                <w:rFonts w:ascii="TimesNewRomanPSMT" w:hAnsi="TimesNewRomanPSMT"/>
              </w:rPr>
            </w:pPr>
            <w:r w:rsidRPr="009A53D1">
              <w:rPr>
                <w:rFonts w:ascii="TimesNewRomanPSMT" w:hAnsi="TimesNewRomanPSMT"/>
              </w:rPr>
              <w:t xml:space="preserve">Доходы бюджетов сельских поселений от возврата </w:t>
            </w:r>
            <w:r>
              <w:rPr>
                <w:rFonts w:ascii="TimesNewRomanPSMT" w:hAnsi="TimesNewRomanPSMT"/>
              </w:rPr>
              <w:t>иными</w:t>
            </w:r>
            <w:r w:rsidRPr="009A53D1"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>организациями</w:t>
            </w:r>
            <w:r w:rsidRPr="009A53D1">
              <w:rPr>
                <w:rFonts w:ascii="TimesNewRomanPSMT" w:hAnsi="TimesNewRomanPSMT"/>
              </w:rPr>
              <w:t xml:space="preserve"> остатков субсидий прошлых лет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9A53D1">
              <w:t>992 2 18 050</w:t>
            </w:r>
            <w:r>
              <w:t>3</w:t>
            </w:r>
            <w:r w:rsidRPr="009A53D1">
              <w:t>0 10 0000 1</w:t>
            </w:r>
            <w:r>
              <w:t>5</w:t>
            </w:r>
            <w:r w:rsidRPr="009A53D1"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519B0" w:rsidRPr="009A53D1" w:rsidTr="00947A95">
        <w:tc>
          <w:tcPr>
            <w:tcW w:w="647" w:type="dxa"/>
            <w:tcBorders>
              <w:left w:val="single" w:sz="4" w:space="0" w:color="000000"/>
              <w:bottom w:val="single" w:sz="4" w:space="0" w:color="auto"/>
            </w:tcBorders>
          </w:tcPr>
          <w:p w:rsidR="002519B0" w:rsidRDefault="002519B0" w:rsidP="00947A95">
            <w:pPr>
              <w:snapToGrid w:val="0"/>
              <w:jc w:val="center"/>
            </w:pPr>
            <w:r>
              <w:t>32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auto"/>
            </w:tcBorders>
          </w:tcPr>
          <w:p w:rsidR="002519B0" w:rsidRPr="009A53D1" w:rsidRDefault="002519B0" w:rsidP="00947A95">
            <w:pPr>
              <w:autoSpaceDE w:val="0"/>
              <w:snapToGrid w:val="0"/>
              <w:jc w:val="both"/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2519B0" w:rsidRPr="00A200DF" w:rsidRDefault="002519B0" w:rsidP="00947A95">
            <w:pPr>
              <w:snapToGrid w:val="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992 </w:t>
            </w: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9B0" w:rsidRPr="009A53D1" w:rsidRDefault="002519B0" w:rsidP="00947A95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</w:tbl>
    <w:p w:rsidR="002519B0" w:rsidRPr="006F084D" w:rsidRDefault="002519B0" w:rsidP="008E3FB4">
      <w:pPr>
        <w:rPr>
          <w:sz w:val="28"/>
          <w:szCs w:val="28"/>
        </w:rPr>
      </w:pPr>
    </w:p>
    <w:p w:rsidR="002519B0" w:rsidRPr="006F084D" w:rsidRDefault="002519B0" w:rsidP="00E0335C">
      <w:pPr>
        <w:tabs>
          <w:tab w:val="left" w:pos="4906"/>
        </w:tabs>
        <w:rPr>
          <w:color w:val="000000"/>
          <w:sz w:val="28"/>
          <w:szCs w:val="28"/>
        </w:rPr>
      </w:pPr>
    </w:p>
    <w:p w:rsidR="002519B0" w:rsidRDefault="002519B0" w:rsidP="00E0335C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</w:t>
      </w:r>
      <w:r w:rsidRPr="00E0335C">
        <w:rPr>
          <w:color w:val="000000"/>
          <w:sz w:val="28"/>
          <w:szCs w:val="28"/>
        </w:rPr>
        <w:t>инансового</w:t>
      </w:r>
      <w:r>
        <w:rPr>
          <w:color w:val="000000"/>
          <w:sz w:val="28"/>
          <w:szCs w:val="28"/>
        </w:rPr>
        <w:t xml:space="preserve"> </w:t>
      </w:r>
      <w:r w:rsidRPr="00E0335C">
        <w:rPr>
          <w:color w:val="000000"/>
          <w:sz w:val="28"/>
          <w:szCs w:val="28"/>
        </w:rPr>
        <w:t xml:space="preserve">отдела </w:t>
      </w:r>
    </w:p>
    <w:p w:rsidR="002519B0" w:rsidRDefault="002519B0" w:rsidP="00E0335C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E0335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Воздвижен</w:t>
      </w:r>
      <w:r w:rsidRPr="00E0335C">
        <w:rPr>
          <w:color w:val="000000"/>
          <w:sz w:val="28"/>
          <w:szCs w:val="28"/>
        </w:rPr>
        <w:t xml:space="preserve">ского </w:t>
      </w:r>
    </w:p>
    <w:p w:rsidR="002519B0" w:rsidRPr="00E0335C" w:rsidRDefault="002519B0" w:rsidP="00E0335C">
      <w:pPr>
        <w:tabs>
          <w:tab w:val="left" w:pos="4906"/>
        </w:tabs>
        <w:rPr>
          <w:color w:val="000000"/>
          <w:sz w:val="28"/>
          <w:szCs w:val="28"/>
        </w:rPr>
      </w:pPr>
      <w:r w:rsidRPr="00E0335C">
        <w:rPr>
          <w:color w:val="000000"/>
          <w:sz w:val="28"/>
          <w:szCs w:val="28"/>
        </w:rPr>
        <w:t>сельского поселения</w:t>
      </w:r>
      <w:r w:rsidRPr="00E0335C"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  <w:t xml:space="preserve">                 </w:t>
      </w:r>
      <w:r>
        <w:rPr>
          <w:color w:val="000000"/>
          <w:sz w:val="28"/>
          <w:szCs w:val="28"/>
        </w:rPr>
        <w:tab/>
        <w:t xml:space="preserve">    И</w:t>
      </w:r>
      <w:r w:rsidRPr="00E033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E0335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Дивеева</w:t>
      </w:r>
    </w:p>
    <w:sectPr w:rsidR="002519B0" w:rsidRPr="00E0335C" w:rsidSect="005B7DFF">
      <w:headerReference w:type="default" r:id="rId8"/>
      <w:footnotePr>
        <w:pos w:val="beneathText"/>
      </w:footnotePr>
      <w:pgSz w:w="16837" w:h="11905" w:orient="landscape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B0" w:rsidRDefault="002519B0">
      <w:r>
        <w:separator/>
      </w:r>
    </w:p>
  </w:endnote>
  <w:endnote w:type="continuationSeparator" w:id="0">
    <w:p w:rsidR="002519B0" w:rsidRDefault="0025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B0" w:rsidRDefault="002519B0">
      <w:r>
        <w:separator/>
      </w:r>
    </w:p>
  </w:footnote>
  <w:footnote w:type="continuationSeparator" w:id="0">
    <w:p w:rsidR="002519B0" w:rsidRDefault="00251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B0" w:rsidRDefault="002519B0" w:rsidP="00D85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9B0" w:rsidRDefault="002519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B0" w:rsidRDefault="002519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78C7048"/>
    <w:multiLevelType w:val="multilevel"/>
    <w:tmpl w:val="480C5D18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3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814375"/>
    <w:multiLevelType w:val="multilevel"/>
    <w:tmpl w:val="2242CB0C"/>
    <w:lvl w:ilvl="0">
      <w:start w:val="14"/>
      <w:numFmt w:val="decimal"/>
      <w:lvlText w:val="%1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50"/>
        </w:tabs>
        <w:ind w:left="8250" w:hanging="82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E35"/>
    <w:rsid w:val="000242E4"/>
    <w:rsid w:val="000271EB"/>
    <w:rsid w:val="0004224E"/>
    <w:rsid w:val="00042E52"/>
    <w:rsid w:val="00053905"/>
    <w:rsid w:val="00054359"/>
    <w:rsid w:val="00057579"/>
    <w:rsid w:val="00066E11"/>
    <w:rsid w:val="000A2276"/>
    <w:rsid w:val="000B191E"/>
    <w:rsid w:val="000B7911"/>
    <w:rsid w:val="000E5CC5"/>
    <w:rsid w:val="000F6B58"/>
    <w:rsid w:val="00120E35"/>
    <w:rsid w:val="00135E9F"/>
    <w:rsid w:val="00167C4E"/>
    <w:rsid w:val="001702DE"/>
    <w:rsid w:val="00176D55"/>
    <w:rsid w:val="00180E1F"/>
    <w:rsid w:val="001853F4"/>
    <w:rsid w:val="00194C8C"/>
    <w:rsid w:val="001B7141"/>
    <w:rsid w:val="001D5866"/>
    <w:rsid w:val="001D7F47"/>
    <w:rsid w:val="001E5ECC"/>
    <w:rsid w:val="001F04EE"/>
    <w:rsid w:val="0020780D"/>
    <w:rsid w:val="00220D3A"/>
    <w:rsid w:val="00233F11"/>
    <w:rsid w:val="00237C76"/>
    <w:rsid w:val="002426B9"/>
    <w:rsid w:val="002519B0"/>
    <w:rsid w:val="0025459D"/>
    <w:rsid w:val="002634F3"/>
    <w:rsid w:val="00284CFA"/>
    <w:rsid w:val="002A4D1D"/>
    <w:rsid w:val="002B78DB"/>
    <w:rsid w:val="002D54FF"/>
    <w:rsid w:val="002E04B5"/>
    <w:rsid w:val="002E4211"/>
    <w:rsid w:val="0030682B"/>
    <w:rsid w:val="00327CE1"/>
    <w:rsid w:val="003529BE"/>
    <w:rsid w:val="00362051"/>
    <w:rsid w:val="00362B9B"/>
    <w:rsid w:val="00363457"/>
    <w:rsid w:val="003846DB"/>
    <w:rsid w:val="003913D1"/>
    <w:rsid w:val="003A14F1"/>
    <w:rsid w:val="003C5DBE"/>
    <w:rsid w:val="003E7E97"/>
    <w:rsid w:val="0042382D"/>
    <w:rsid w:val="00432E74"/>
    <w:rsid w:val="00434A7F"/>
    <w:rsid w:val="0043681F"/>
    <w:rsid w:val="0044105A"/>
    <w:rsid w:val="00450F5A"/>
    <w:rsid w:val="0049617A"/>
    <w:rsid w:val="004D77B2"/>
    <w:rsid w:val="004E1BD8"/>
    <w:rsid w:val="004E5D04"/>
    <w:rsid w:val="00515FC4"/>
    <w:rsid w:val="00522A8D"/>
    <w:rsid w:val="005507E3"/>
    <w:rsid w:val="005740B3"/>
    <w:rsid w:val="00575CA7"/>
    <w:rsid w:val="005914B7"/>
    <w:rsid w:val="00596738"/>
    <w:rsid w:val="005A482C"/>
    <w:rsid w:val="005A5052"/>
    <w:rsid w:val="005B7DFF"/>
    <w:rsid w:val="005C1C76"/>
    <w:rsid w:val="005D638D"/>
    <w:rsid w:val="005E38A4"/>
    <w:rsid w:val="005F2B0A"/>
    <w:rsid w:val="005F4FC9"/>
    <w:rsid w:val="0060403B"/>
    <w:rsid w:val="006056ED"/>
    <w:rsid w:val="00617281"/>
    <w:rsid w:val="006241C5"/>
    <w:rsid w:val="00625811"/>
    <w:rsid w:val="006452CD"/>
    <w:rsid w:val="00646F03"/>
    <w:rsid w:val="00661C43"/>
    <w:rsid w:val="0067027C"/>
    <w:rsid w:val="006E5E47"/>
    <w:rsid w:val="006F084D"/>
    <w:rsid w:val="00700BC5"/>
    <w:rsid w:val="00701797"/>
    <w:rsid w:val="00704B14"/>
    <w:rsid w:val="00706297"/>
    <w:rsid w:val="00734C2E"/>
    <w:rsid w:val="007367C5"/>
    <w:rsid w:val="00746095"/>
    <w:rsid w:val="0076790E"/>
    <w:rsid w:val="0077326C"/>
    <w:rsid w:val="00775831"/>
    <w:rsid w:val="00781132"/>
    <w:rsid w:val="007822AE"/>
    <w:rsid w:val="007B2654"/>
    <w:rsid w:val="007B40FE"/>
    <w:rsid w:val="007B48D2"/>
    <w:rsid w:val="007D2573"/>
    <w:rsid w:val="007D7B05"/>
    <w:rsid w:val="007E4F23"/>
    <w:rsid w:val="007F1E85"/>
    <w:rsid w:val="00800FE5"/>
    <w:rsid w:val="00807918"/>
    <w:rsid w:val="0081027E"/>
    <w:rsid w:val="0081326F"/>
    <w:rsid w:val="00837F4C"/>
    <w:rsid w:val="00865C5B"/>
    <w:rsid w:val="00883E03"/>
    <w:rsid w:val="008B0728"/>
    <w:rsid w:val="008D0A69"/>
    <w:rsid w:val="008E0703"/>
    <w:rsid w:val="008E3FB4"/>
    <w:rsid w:val="008F2BB0"/>
    <w:rsid w:val="008F742A"/>
    <w:rsid w:val="00905D25"/>
    <w:rsid w:val="00915831"/>
    <w:rsid w:val="00920472"/>
    <w:rsid w:val="009209A7"/>
    <w:rsid w:val="00936DEB"/>
    <w:rsid w:val="0094419C"/>
    <w:rsid w:val="00946BC3"/>
    <w:rsid w:val="009474FB"/>
    <w:rsid w:val="00947626"/>
    <w:rsid w:val="00947A95"/>
    <w:rsid w:val="00966570"/>
    <w:rsid w:val="00971414"/>
    <w:rsid w:val="009819EC"/>
    <w:rsid w:val="00992739"/>
    <w:rsid w:val="009A2440"/>
    <w:rsid w:val="009A53D1"/>
    <w:rsid w:val="009A5A40"/>
    <w:rsid w:val="009B5547"/>
    <w:rsid w:val="009C5F1A"/>
    <w:rsid w:val="009D7966"/>
    <w:rsid w:val="00A029E2"/>
    <w:rsid w:val="00A200DF"/>
    <w:rsid w:val="00A224BB"/>
    <w:rsid w:val="00A25FE0"/>
    <w:rsid w:val="00A3105D"/>
    <w:rsid w:val="00A70C2A"/>
    <w:rsid w:val="00A7752A"/>
    <w:rsid w:val="00A91103"/>
    <w:rsid w:val="00AB6224"/>
    <w:rsid w:val="00AC1F25"/>
    <w:rsid w:val="00AE15D4"/>
    <w:rsid w:val="00B16FC2"/>
    <w:rsid w:val="00B31C90"/>
    <w:rsid w:val="00B53492"/>
    <w:rsid w:val="00B55775"/>
    <w:rsid w:val="00B7299A"/>
    <w:rsid w:val="00B7398E"/>
    <w:rsid w:val="00B77B70"/>
    <w:rsid w:val="00BD775B"/>
    <w:rsid w:val="00BF49E3"/>
    <w:rsid w:val="00C05AE1"/>
    <w:rsid w:val="00C1426E"/>
    <w:rsid w:val="00C34E04"/>
    <w:rsid w:val="00C45146"/>
    <w:rsid w:val="00C50D6B"/>
    <w:rsid w:val="00C6581D"/>
    <w:rsid w:val="00C945EC"/>
    <w:rsid w:val="00CA5CA1"/>
    <w:rsid w:val="00CC5142"/>
    <w:rsid w:val="00CD443B"/>
    <w:rsid w:val="00CD7D92"/>
    <w:rsid w:val="00D0134C"/>
    <w:rsid w:val="00D12C95"/>
    <w:rsid w:val="00D1417D"/>
    <w:rsid w:val="00D22930"/>
    <w:rsid w:val="00D253A7"/>
    <w:rsid w:val="00D325BA"/>
    <w:rsid w:val="00D37DB8"/>
    <w:rsid w:val="00D4312C"/>
    <w:rsid w:val="00D467AC"/>
    <w:rsid w:val="00D54C7E"/>
    <w:rsid w:val="00D57400"/>
    <w:rsid w:val="00D853F1"/>
    <w:rsid w:val="00D85A1D"/>
    <w:rsid w:val="00DA1FCC"/>
    <w:rsid w:val="00DE4959"/>
    <w:rsid w:val="00DF0D35"/>
    <w:rsid w:val="00E00208"/>
    <w:rsid w:val="00E0335C"/>
    <w:rsid w:val="00E039F6"/>
    <w:rsid w:val="00E11628"/>
    <w:rsid w:val="00E27E6C"/>
    <w:rsid w:val="00E42748"/>
    <w:rsid w:val="00E64F3D"/>
    <w:rsid w:val="00E6696A"/>
    <w:rsid w:val="00E7614B"/>
    <w:rsid w:val="00E81082"/>
    <w:rsid w:val="00E81126"/>
    <w:rsid w:val="00E83597"/>
    <w:rsid w:val="00EA31C3"/>
    <w:rsid w:val="00EC4B55"/>
    <w:rsid w:val="00ED38D1"/>
    <w:rsid w:val="00F03F0F"/>
    <w:rsid w:val="00F12E0E"/>
    <w:rsid w:val="00F13A51"/>
    <w:rsid w:val="00F27F6D"/>
    <w:rsid w:val="00F521F0"/>
    <w:rsid w:val="00F65A14"/>
    <w:rsid w:val="00F8365A"/>
    <w:rsid w:val="00FA2292"/>
    <w:rsid w:val="00FA2FE3"/>
    <w:rsid w:val="00FA342B"/>
    <w:rsid w:val="00FA6DE0"/>
    <w:rsid w:val="00FB16BF"/>
    <w:rsid w:val="00FB4072"/>
    <w:rsid w:val="00FD736E"/>
    <w:rsid w:val="00FE739F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2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6F03"/>
    <w:pPr>
      <w:keepNext/>
      <w:jc w:val="both"/>
      <w:outlineLvl w:val="1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4C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22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45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945EC"/>
    <w:rPr>
      <w:rFonts w:ascii="Calibri" w:hAnsi="Calibri" w:cs="Times New Roman"/>
      <w:b/>
      <w:bCs/>
    </w:rPr>
  </w:style>
  <w:style w:type="table" w:styleId="TableGrid">
    <w:name w:val="Table Grid"/>
    <w:basedOn w:val="TableNormal"/>
    <w:uiPriority w:val="99"/>
    <w:rsid w:val="009441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"/>
    <w:basedOn w:val="Normal"/>
    <w:uiPriority w:val="99"/>
    <w:rsid w:val="00E00208"/>
    <w:pPr>
      <w:spacing w:after="160" w:line="240" w:lineRule="exact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46F03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46F03"/>
    <w:rPr>
      <w:rFonts w:cs="Times New Roman"/>
      <w:b/>
      <w:sz w:val="32"/>
      <w:lang w:val="ru-RU" w:eastAsia="ru-RU" w:bidi="ar-SA"/>
    </w:rPr>
  </w:style>
  <w:style w:type="paragraph" w:customStyle="1" w:styleId="western">
    <w:name w:val="western"/>
    <w:basedOn w:val="Normal"/>
    <w:uiPriority w:val="99"/>
    <w:rsid w:val="00646F03"/>
    <w:pPr>
      <w:spacing w:before="100" w:beforeAutospacing="1" w:line="360" w:lineRule="auto"/>
    </w:pPr>
    <w:rPr>
      <w:sz w:val="28"/>
      <w:szCs w:val="28"/>
    </w:rPr>
  </w:style>
  <w:style w:type="paragraph" w:customStyle="1" w:styleId="Style8">
    <w:name w:val="Style8"/>
    <w:basedOn w:val="Normal"/>
    <w:uiPriority w:val="99"/>
    <w:rsid w:val="00646F03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paragraph" w:styleId="Header">
    <w:name w:val="header"/>
    <w:basedOn w:val="Normal"/>
    <w:link w:val="HeaderChar"/>
    <w:uiPriority w:val="99"/>
    <w:rsid w:val="00883E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728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83E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6D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45EC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43681F"/>
    <w:pPr>
      <w:suppressAutoHyphens/>
    </w:pPr>
    <w:rPr>
      <w:sz w:val="28"/>
      <w:lang w:eastAsia="ar-SA"/>
    </w:rPr>
  </w:style>
  <w:style w:type="paragraph" w:customStyle="1" w:styleId="21">
    <w:name w:val="Основной текст 21"/>
    <w:basedOn w:val="Normal"/>
    <w:uiPriority w:val="99"/>
    <w:rsid w:val="0043681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734C2E"/>
    <w:pPr>
      <w:ind w:left="720"/>
      <w:contextualSpacing/>
    </w:pPr>
  </w:style>
  <w:style w:type="paragraph" w:customStyle="1" w:styleId="2">
    <w:name w:val="Знак Знак2 Знак"/>
    <w:basedOn w:val="Normal"/>
    <w:uiPriority w:val="99"/>
    <w:rsid w:val="008E3FB4"/>
    <w:pPr>
      <w:spacing w:after="160" w:line="240" w:lineRule="exact"/>
    </w:pPr>
    <w:rPr>
      <w:sz w:val="20"/>
      <w:szCs w:val="20"/>
    </w:rPr>
  </w:style>
  <w:style w:type="paragraph" w:customStyle="1" w:styleId="a0">
    <w:name w:val="Знак Знак"/>
    <w:basedOn w:val="Normal"/>
    <w:autoRedefine/>
    <w:uiPriority w:val="99"/>
    <w:rsid w:val="000A2276"/>
    <w:pPr>
      <w:widowControl w:val="0"/>
      <w:jc w:val="both"/>
    </w:pPr>
    <w:rPr>
      <w:sz w:val="28"/>
      <w:szCs w:val="28"/>
      <w:lang w:eastAsia="en-US"/>
    </w:rPr>
  </w:style>
  <w:style w:type="paragraph" w:customStyle="1" w:styleId="1">
    <w:name w:val="Знак Знак1"/>
    <w:basedOn w:val="Normal"/>
    <w:autoRedefine/>
    <w:uiPriority w:val="99"/>
    <w:rsid w:val="003913D1"/>
    <w:pPr>
      <w:widowControl w:val="0"/>
      <w:jc w:val="both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042E52"/>
    <w:rPr>
      <w:rFonts w:cs="Times New Roman"/>
      <w:color w:val="0000FF"/>
      <w:u w:val="single"/>
    </w:rPr>
  </w:style>
  <w:style w:type="paragraph" w:customStyle="1" w:styleId="a1">
    <w:name w:val="Содержимое таблицы"/>
    <w:basedOn w:val="Normal"/>
    <w:uiPriority w:val="99"/>
    <w:rsid w:val="00701797"/>
    <w:pPr>
      <w:widowControl w:val="0"/>
      <w:suppressLineNumbers/>
      <w:suppressAutoHyphens/>
    </w:pPr>
    <w:rPr>
      <w:kern w:val="1"/>
    </w:rPr>
  </w:style>
  <w:style w:type="paragraph" w:styleId="BalloonText">
    <w:name w:val="Balloon Text"/>
    <w:basedOn w:val="Normal"/>
    <w:link w:val="BalloonTextChar"/>
    <w:uiPriority w:val="99"/>
    <w:rsid w:val="00CD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7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8</Pages>
  <Words>1508</Words>
  <Characters>8597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Admin</cp:lastModifiedBy>
  <cp:revision>8</cp:revision>
  <cp:lastPrinted>2020-01-17T12:31:00Z</cp:lastPrinted>
  <dcterms:created xsi:type="dcterms:W3CDTF">2020-01-16T06:37:00Z</dcterms:created>
  <dcterms:modified xsi:type="dcterms:W3CDTF">2020-02-05T08:20:00Z</dcterms:modified>
</cp:coreProperties>
</file>