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106" w:type="dxa"/>
        <w:tblLook w:val="00A0"/>
      </w:tblPr>
      <w:tblGrid>
        <w:gridCol w:w="9259"/>
      </w:tblGrid>
      <w:tr w:rsidR="00EB27EC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043" w:type="dxa"/>
              <w:tblLook w:val="00A0"/>
            </w:tblPr>
            <w:tblGrid>
              <w:gridCol w:w="2900"/>
              <w:gridCol w:w="290"/>
              <w:gridCol w:w="4139"/>
              <w:gridCol w:w="1714"/>
            </w:tblGrid>
            <w:tr w:rsidR="00EB27EC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</w:tc>
            </w:tr>
            <w:tr w:rsidR="00EB27EC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EB27EC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7EC" w:rsidRDefault="00EB27EC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B27EC" w:rsidRPr="00331D24" w:rsidRDefault="00EB27EC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EB27EC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EB27EC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13.12.2017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178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B27EC" w:rsidRPr="006166E5">
              <w:trPr>
                <w:trHeight w:val="1474"/>
              </w:trPr>
              <w:tc>
                <w:tcPr>
                  <w:tcW w:w="90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 видов (подвидов) доходов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EB27EC" w:rsidRPr="006166E5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руб) </w:t>
                  </w:r>
                </w:p>
              </w:tc>
            </w:tr>
            <w:tr w:rsidR="00EB27EC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B27EC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0E6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10479,6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2500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EB27EC" w:rsidRPr="006166E5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EB27EC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EB27EC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1990,4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3273,9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A26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610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B27EC" w:rsidRPr="00331D24" w:rsidRDefault="00EB27EC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1839,6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262,5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2084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1 16 90 050 10 0000 140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B27EC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76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3934,1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742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496,0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Default="00EB27EC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2B43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Default="00EB27EC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2937,6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186,0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27EC" w:rsidRPr="006166E5" w:rsidRDefault="00EB27EC">
                  <w:pPr>
                    <w:rPr>
                      <w:rFonts w:ascii="Times New Roman" w:hAnsi="Times New Roman" w:cs="Times New Roman"/>
                    </w:rPr>
                  </w:pP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2 02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27EC" w:rsidRPr="006166E5" w:rsidRDefault="00EB27EC">
                  <w:pPr>
                    <w:rPr>
                      <w:rFonts w:ascii="Times New Roman" w:hAnsi="Times New Roman" w:cs="Times New Roman"/>
                    </w:rPr>
                  </w:pP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EB27EC" w:rsidRPr="006166E5" w:rsidRDefault="00EB27EC" w:rsidP="00930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310</w:t>
                  </w:r>
                  <w:r w:rsidRPr="0061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,7</w:t>
                  </w:r>
                </w:p>
              </w:tc>
            </w:tr>
            <w:tr w:rsidR="00EB27EC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EB27EC" w:rsidRPr="006166E5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27EC" w:rsidRPr="00331D24" w:rsidRDefault="00EB27EC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B27EC" w:rsidRPr="00331D24" w:rsidRDefault="00EB27EC" w:rsidP="0076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14 413,7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EB27EC" w:rsidRPr="004007D0" w:rsidRDefault="00EB27EC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7EC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7EC" w:rsidRPr="004007D0" w:rsidRDefault="00EB27EC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7EC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7EC" w:rsidRPr="004007D0" w:rsidRDefault="00EB27EC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7EC" w:rsidRDefault="00EB27EC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EB27EC" w:rsidRDefault="00EB27EC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EB27EC" w:rsidRDefault="00EB27EC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EB27EC" w:rsidRPr="00852CEE" w:rsidRDefault="00EB27EC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И.В. Дивеева</w:t>
      </w:r>
    </w:p>
    <w:sectPr w:rsidR="00EB27EC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3707"/>
    <w:rsid w:val="000073BC"/>
    <w:rsid w:val="00014DAA"/>
    <w:rsid w:val="00020C99"/>
    <w:rsid w:val="00071DAE"/>
    <w:rsid w:val="000949BF"/>
    <w:rsid w:val="000A311E"/>
    <w:rsid w:val="000D4DDC"/>
    <w:rsid w:val="000E65FD"/>
    <w:rsid w:val="000E70BE"/>
    <w:rsid w:val="00111140"/>
    <w:rsid w:val="0011415F"/>
    <w:rsid w:val="00156C0D"/>
    <w:rsid w:val="0016093C"/>
    <w:rsid w:val="001D03C5"/>
    <w:rsid w:val="001E1940"/>
    <w:rsid w:val="00295242"/>
    <w:rsid w:val="002B4304"/>
    <w:rsid w:val="002E18D3"/>
    <w:rsid w:val="00331D24"/>
    <w:rsid w:val="00394FBB"/>
    <w:rsid w:val="003D6FD3"/>
    <w:rsid w:val="004007D0"/>
    <w:rsid w:val="0040132A"/>
    <w:rsid w:val="00457CDD"/>
    <w:rsid w:val="00463149"/>
    <w:rsid w:val="00481978"/>
    <w:rsid w:val="00513D38"/>
    <w:rsid w:val="0053429C"/>
    <w:rsid w:val="005415B9"/>
    <w:rsid w:val="00553B57"/>
    <w:rsid w:val="00581226"/>
    <w:rsid w:val="00581A16"/>
    <w:rsid w:val="00592C0A"/>
    <w:rsid w:val="0059309D"/>
    <w:rsid w:val="00595628"/>
    <w:rsid w:val="006166E5"/>
    <w:rsid w:val="006168D5"/>
    <w:rsid w:val="00620773"/>
    <w:rsid w:val="006444EC"/>
    <w:rsid w:val="00674EC5"/>
    <w:rsid w:val="006A1DA6"/>
    <w:rsid w:val="00732478"/>
    <w:rsid w:val="0074231C"/>
    <w:rsid w:val="007673D5"/>
    <w:rsid w:val="00777D0A"/>
    <w:rsid w:val="00783A9F"/>
    <w:rsid w:val="00852CEE"/>
    <w:rsid w:val="008B56FA"/>
    <w:rsid w:val="0091176B"/>
    <w:rsid w:val="00917DE0"/>
    <w:rsid w:val="00924D84"/>
    <w:rsid w:val="009307A5"/>
    <w:rsid w:val="0094062A"/>
    <w:rsid w:val="009745C4"/>
    <w:rsid w:val="009939DD"/>
    <w:rsid w:val="009A42DC"/>
    <w:rsid w:val="009A61FD"/>
    <w:rsid w:val="009F4DED"/>
    <w:rsid w:val="00A10ADF"/>
    <w:rsid w:val="00A26566"/>
    <w:rsid w:val="00A31122"/>
    <w:rsid w:val="00AC6871"/>
    <w:rsid w:val="00AE497F"/>
    <w:rsid w:val="00AF25C8"/>
    <w:rsid w:val="00BB4600"/>
    <w:rsid w:val="00BB7FCC"/>
    <w:rsid w:val="00BE5EE8"/>
    <w:rsid w:val="00C40F3D"/>
    <w:rsid w:val="00C967FC"/>
    <w:rsid w:val="00CA29DE"/>
    <w:rsid w:val="00CB04DA"/>
    <w:rsid w:val="00CD078F"/>
    <w:rsid w:val="00CD5417"/>
    <w:rsid w:val="00CE3D2F"/>
    <w:rsid w:val="00D15F04"/>
    <w:rsid w:val="00D16D8E"/>
    <w:rsid w:val="00D20428"/>
    <w:rsid w:val="00D75B98"/>
    <w:rsid w:val="00DA6B9E"/>
    <w:rsid w:val="00DB6818"/>
    <w:rsid w:val="00E633DA"/>
    <w:rsid w:val="00EB27EC"/>
    <w:rsid w:val="00F02063"/>
    <w:rsid w:val="00F06399"/>
    <w:rsid w:val="00F16AD7"/>
    <w:rsid w:val="00F437C0"/>
    <w:rsid w:val="00F656D1"/>
    <w:rsid w:val="00F701FB"/>
    <w:rsid w:val="00F80D7C"/>
    <w:rsid w:val="00FB1957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2018-03-06T13:58:00Z</cp:lastPrinted>
  <dcterms:created xsi:type="dcterms:W3CDTF">2015-11-20T08:49:00Z</dcterms:created>
  <dcterms:modified xsi:type="dcterms:W3CDTF">2018-03-06T13:59:00Z</dcterms:modified>
</cp:coreProperties>
</file>