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A7" w:rsidRPr="00636F61" w:rsidRDefault="004344A7" w:rsidP="00636F61">
      <w:pPr>
        <w:pStyle w:val="BodyText"/>
        <w:widowControl/>
        <w:numPr>
          <w:ilvl w:val="0"/>
          <w:numId w:val="1"/>
        </w:numPr>
        <w:suppressAutoHyphens/>
        <w:spacing w:after="120"/>
        <w:ind w:right="-3"/>
        <w:jc w:val="center"/>
        <w:rPr>
          <w:b/>
          <w:bCs/>
          <w:sz w:val="28"/>
          <w:szCs w:val="28"/>
        </w:rPr>
      </w:pPr>
      <w:r w:rsidRPr="00636F61">
        <w:rPr>
          <w:b/>
          <w:bCs/>
          <w:sz w:val="28"/>
          <w:szCs w:val="28"/>
        </w:rPr>
        <w:t>РЕШЕНИЕ</w:t>
      </w:r>
    </w:p>
    <w:p w:rsidR="004344A7" w:rsidRPr="00636F61" w:rsidRDefault="004344A7" w:rsidP="00636F61">
      <w:pPr>
        <w:pStyle w:val="BodyText"/>
        <w:widowControl/>
        <w:numPr>
          <w:ilvl w:val="0"/>
          <w:numId w:val="1"/>
        </w:numPr>
        <w:suppressAutoHyphens/>
        <w:spacing w:after="120"/>
        <w:ind w:right="-3"/>
        <w:jc w:val="center"/>
        <w:rPr>
          <w:b/>
          <w:bCs/>
          <w:sz w:val="28"/>
          <w:szCs w:val="28"/>
        </w:rPr>
      </w:pPr>
      <w:r w:rsidRPr="00636F61">
        <w:rPr>
          <w:b/>
          <w:bCs/>
          <w:sz w:val="28"/>
          <w:szCs w:val="28"/>
        </w:rPr>
        <w:t>СОВЕТА ВОЗДВИЖЕНСКОГО СЕЛЬСКОГО ПОСЕЛЕНИЯ</w:t>
      </w:r>
    </w:p>
    <w:p w:rsidR="004344A7" w:rsidRPr="00636F61" w:rsidRDefault="004344A7" w:rsidP="00636F61">
      <w:pPr>
        <w:pStyle w:val="BodyText"/>
        <w:widowControl/>
        <w:numPr>
          <w:ilvl w:val="0"/>
          <w:numId w:val="1"/>
        </w:numPr>
        <w:suppressAutoHyphens/>
        <w:spacing w:after="120"/>
        <w:ind w:right="-3"/>
        <w:jc w:val="center"/>
        <w:rPr>
          <w:b/>
          <w:bCs/>
          <w:sz w:val="28"/>
          <w:szCs w:val="28"/>
        </w:rPr>
      </w:pPr>
      <w:r w:rsidRPr="00636F61">
        <w:rPr>
          <w:b/>
          <w:bCs/>
          <w:sz w:val="28"/>
          <w:szCs w:val="28"/>
        </w:rPr>
        <w:t>КУРГАНИНСКОГО РАЙОНА</w:t>
      </w:r>
    </w:p>
    <w:p w:rsidR="004344A7" w:rsidRPr="00636F61" w:rsidRDefault="004344A7" w:rsidP="00636F61">
      <w:pPr>
        <w:pStyle w:val="BodyText"/>
        <w:widowControl/>
        <w:numPr>
          <w:ilvl w:val="0"/>
          <w:numId w:val="1"/>
        </w:numPr>
        <w:suppressAutoHyphens/>
        <w:spacing w:after="120"/>
        <w:ind w:right="-3"/>
        <w:jc w:val="center"/>
        <w:rPr>
          <w:b/>
          <w:bCs/>
          <w:sz w:val="28"/>
          <w:szCs w:val="28"/>
        </w:rPr>
      </w:pPr>
    </w:p>
    <w:p w:rsidR="004344A7" w:rsidRPr="00636F61" w:rsidRDefault="004344A7" w:rsidP="00636F61">
      <w:pPr>
        <w:pStyle w:val="BodyText"/>
        <w:widowControl/>
        <w:numPr>
          <w:ilvl w:val="0"/>
          <w:numId w:val="1"/>
        </w:numPr>
        <w:suppressAutoHyphens/>
        <w:spacing w:after="120"/>
        <w:ind w:right="-3"/>
        <w:jc w:val="center"/>
        <w:rPr>
          <w:b/>
          <w:bCs/>
          <w:sz w:val="28"/>
          <w:szCs w:val="28"/>
          <w:u w:val="single"/>
        </w:rPr>
      </w:pPr>
      <w:r w:rsidRPr="00636F61">
        <w:rPr>
          <w:sz w:val="28"/>
          <w:szCs w:val="28"/>
          <w:u w:val="single"/>
        </w:rPr>
        <w:t>от 21.11.2017</w:t>
      </w:r>
      <w:r w:rsidRPr="00636F61">
        <w:rPr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Pr="00636F61">
        <w:rPr>
          <w:sz w:val="28"/>
          <w:szCs w:val="28"/>
          <w:u w:val="single"/>
        </w:rPr>
        <w:t>№ 167</w:t>
      </w:r>
    </w:p>
    <w:p w:rsidR="004344A7" w:rsidRPr="00636F61" w:rsidRDefault="004344A7" w:rsidP="00636F61">
      <w:pPr>
        <w:pStyle w:val="BodyText"/>
        <w:widowControl/>
        <w:numPr>
          <w:ilvl w:val="0"/>
          <w:numId w:val="1"/>
        </w:numPr>
        <w:suppressAutoHyphens/>
        <w:spacing w:after="120"/>
        <w:ind w:right="-3"/>
        <w:jc w:val="center"/>
        <w:rPr>
          <w:sz w:val="28"/>
          <w:szCs w:val="28"/>
        </w:rPr>
      </w:pPr>
      <w:r w:rsidRPr="00636F61">
        <w:rPr>
          <w:sz w:val="28"/>
          <w:szCs w:val="28"/>
        </w:rPr>
        <w:t>станица Воздвиженская</w:t>
      </w:r>
    </w:p>
    <w:p w:rsidR="004344A7" w:rsidRDefault="004344A7" w:rsidP="00EF245C"/>
    <w:p w:rsidR="004344A7" w:rsidRDefault="004344A7" w:rsidP="00EF245C">
      <w:bookmarkStart w:id="0" w:name="_GoBack"/>
      <w:bookmarkEnd w:id="0"/>
    </w:p>
    <w:p w:rsidR="004344A7" w:rsidRDefault="004344A7" w:rsidP="00EF245C">
      <w:pPr>
        <w:rPr>
          <w:b/>
          <w:bCs/>
        </w:rPr>
      </w:pPr>
    </w:p>
    <w:p w:rsidR="004344A7" w:rsidRDefault="004344A7" w:rsidP="00EF245C">
      <w:pPr>
        <w:jc w:val="center"/>
        <w:rPr>
          <w:b/>
          <w:bCs/>
        </w:rPr>
      </w:pPr>
      <w:r>
        <w:rPr>
          <w:b/>
          <w:bCs/>
        </w:rPr>
        <w:t>Об утверждении и опубликовании проекта Бюджета</w:t>
      </w:r>
    </w:p>
    <w:p w:rsidR="004344A7" w:rsidRDefault="004344A7" w:rsidP="004401D4">
      <w:pPr>
        <w:jc w:val="center"/>
        <w:rPr>
          <w:b/>
          <w:bCs/>
        </w:rPr>
      </w:pPr>
      <w:r>
        <w:rPr>
          <w:b/>
          <w:bCs/>
        </w:rPr>
        <w:t xml:space="preserve"> Воздвиженского сельского поселения Курганинского района </w:t>
      </w:r>
    </w:p>
    <w:p w:rsidR="004344A7" w:rsidRDefault="004344A7" w:rsidP="004401D4">
      <w:pPr>
        <w:jc w:val="center"/>
        <w:rPr>
          <w:b/>
          <w:bCs/>
        </w:rPr>
      </w:pPr>
      <w:r>
        <w:rPr>
          <w:b/>
          <w:bCs/>
        </w:rPr>
        <w:t xml:space="preserve">на 2018 год, назначении даты  проведения публичных слушаний, </w:t>
      </w:r>
    </w:p>
    <w:p w:rsidR="004344A7" w:rsidRDefault="004344A7" w:rsidP="00EF245C">
      <w:pPr>
        <w:jc w:val="center"/>
        <w:rPr>
          <w:b/>
          <w:bCs/>
        </w:rPr>
      </w:pPr>
      <w:r>
        <w:rPr>
          <w:b/>
          <w:bCs/>
        </w:rPr>
        <w:t>создании оргкомитета по проведению публичных слушаний,</w:t>
      </w:r>
    </w:p>
    <w:p w:rsidR="004344A7" w:rsidRDefault="004344A7" w:rsidP="00EF245C">
      <w:pPr>
        <w:jc w:val="center"/>
        <w:rPr>
          <w:b/>
          <w:bCs/>
        </w:rPr>
      </w:pPr>
      <w:r>
        <w:rPr>
          <w:b/>
          <w:bCs/>
        </w:rPr>
        <w:t xml:space="preserve"> установлении порядка учета предложений и </w:t>
      </w:r>
    </w:p>
    <w:p w:rsidR="004344A7" w:rsidRDefault="004344A7" w:rsidP="00EF245C">
      <w:pPr>
        <w:jc w:val="center"/>
        <w:rPr>
          <w:b/>
          <w:bCs/>
        </w:rPr>
      </w:pPr>
      <w:r>
        <w:rPr>
          <w:b/>
          <w:bCs/>
        </w:rPr>
        <w:t xml:space="preserve">участия граждан в обсуждении проекта Бюджета </w:t>
      </w:r>
    </w:p>
    <w:p w:rsidR="004344A7" w:rsidRDefault="004344A7" w:rsidP="00EF245C">
      <w:pPr>
        <w:jc w:val="center"/>
        <w:rPr>
          <w:b/>
          <w:bCs/>
        </w:rPr>
      </w:pPr>
      <w:r>
        <w:rPr>
          <w:b/>
          <w:bCs/>
        </w:rPr>
        <w:t xml:space="preserve">Воздвиженского сельского поселения </w:t>
      </w:r>
    </w:p>
    <w:p w:rsidR="004344A7" w:rsidRDefault="004344A7" w:rsidP="00EF245C">
      <w:pPr>
        <w:jc w:val="center"/>
        <w:rPr>
          <w:b/>
          <w:bCs/>
        </w:rPr>
      </w:pPr>
      <w:r>
        <w:rPr>
          <w:b/>
          <w:bCs/>
        </w:rPr>
        <w:t>Курганинского района на 2018 год</w:t>
      </w:r>
    </w:p>
    <w:p w:rsidR="004344A7" w:rsidRDefault="004344A7" w:rsidP="00EF245C">
      <w:pPr>
        <w:ind w:left="360"/>
      </w:pPr>
      <w:r>
        <w:t xml:space="preserve">          </w:t>
      </w:r>
    </w:p>
    <w:p w:rsidR="004344A7" w:rsidRDefault="004344A7" w:rsidP="00EF245C">
      <w:pPr>
        <w:ind w:left="360"/>
      </w:pPr>
    </w:p>
    <w:p w:rsidR="004344A7" w:rsidRDefault="004344A7" w:rsidP="00EF245C">
      <w:pPr>
        <w:ind w:firstLine="851"/>
      </w:pPr>
      <w:r>
        <w:t xml:space="preserve">В целях реализации принципа гласности бюджетной системы Российской Федерации, в соответствии с частью 2 статьи 28 федерального закона от 6 октября 2003 года №131-ФЗ « Об общих принципах организации местного самоуправления в Российской Федерации», статьей 17 Устава Воздвиженского сельского поселения Курганинского района, зарегистрированного Управлением Министерства юстиции Российской Федерации   по  Краснодарскому краю от   9 июня 2017 года                                        № </w:t>
      </w:r>
      <w:r>
        <w:rPr>
          <w:lang w:val="en-US"/>
        </w:rPr>
        <w:t>Ru</w:t>
      </w:r>
      <w:r>
        <w:t xml:space="preserve"> 235173032017001, решением Совета Воздвиженского сельского поселения от  22 июня  2017 года № 152  «Об утверждении Положения о публичных слушаниях  в Воздвиженском сельском поселении     Курганинского района», Совет     Воздвиженского     сельского  поселения р е ш и л: </w:t>
      </w:r>
    </w:p>
    <w:p w:rsidR="004344A7" w:rsidRDefault="004344A7" w:rsidP="00EF245C">
      <w:r>
        <w:t xml:space="preserve">           1.  Утвердить проект Бюджета Воздвиженского сельского поселения Курганинского района на 2018 год  (приложение №1).</w:t>
      </w:r>
    </w:p>
    <w:p w:rsidR="004344A7" w:rsidRDefault="004344A7" w:rsidP="00EF245C">
      <w:r>
        <w:t xml:space="preserve">           2.   Опубликовать проект  Бюджета Воздвиженского сельского поселения Курганинского района  на    2018   год в   срок до    26 ноября   2017    года      в периодическом печатном средстве массовой информации органов местного самоуправления Воздвиженского сельского поселения «Вестник органов местного самоуправления Воздвиженского сельского поселения Курганинского района» и на официальном сайте администрации Воздвиженского сельского поселения Курганинского района. </w:t>
      </w:r>
    </w:p>
    <w:p w:rsidR="004344A7" w:rsidRDefault="004344A7" w:rsidP="00EF245C">
      <w:r>
        <w:t xml:space="preserve">           3. Установить,  что  предложения    граждан   по    проекту   Бюджета  Воздвиженского  сельского  поселения  Курганинского района   на 2018  год принимаются    в письменном   виде    комиссией  Совета    Воздвиженского сельского поселения  с   26   ноября  2017    года по  30 ноября  2017 года.   Предложения будут приниматься по адресу: ст. Воздвиженская, ул. Советская, 12 А,   с 8-00 до 16-00 ежедневно.</w:t>
      </w:r>
    </w:p>
    <w:p w:rsidR="004344A7" w:rsidRDefault="004344A7" w:rsidP="00EF245C">
      <w:r>
        <w:t xml:space="preserve">           4.  Для обсуждения    проекта    Бюджета   Воздвиженского   сельского поселения Курганинского района на 2018 год с участием жителей, провести   публичные слушания  12   декабря    2017     года в 14-00 в  Администрации   Воздвиженского сельского поселения по адресу: ст. Воздвиженская, ул. Советская, 12 А, согласно Порядку. </w:t>
      </w:r>
    </w:p>
    <w:p w:rsidR="004344A7" w:rsidRDefault="004344A7" w:rsidP="00EF245C">
      <w:r>
        <w:t xml:space="preserve">           5.  Утвердить Порядок учета предложений и участия граждан в обсуждении проекта Бюджета Воздвиженского сельского поселения Курганинского района на 2018 год (приложение № 2).</w:t>
      </w:r>
    </w:p>
    <w:p w:rsidR="004344A7" w:rsidRDefault="004344A7" w:rsidP="00EF245C">
      <w:r>
        <w:t xml:space="preserve">           6.  Создать организационный комитет по проведению публичных слушаний проекта Бюджета Воздвиженского сельского поселения Курганинского   района на 2018 год (приложение № 3).</w:t>
      </w:r>
    </w:p>
    <w:p w:rsidR="004344A7" w:rsidRDefault="004344A7" w:rsidP="00EF245C">
      <w:r>
        <w:t xml:space="preserve">            7.    Протокол и результаты публичных слушаний, а также сообщение о том, что состоялось обсуждение проекта Бюджета, об отсутствии или наличии предложений граждан с их перечислением и сведений о заседании Совета Воздвиженского сельского поселения подлежат опубликованию в установленном законом порядке. </w:t>
      </w:r>
    </w:p>
    <w:p w:rsidR="004344A7" w:rsidRDefault="004344A7" w:rsidP="00EF245C">
      <w:pPr>
        <w:ind w:firstLine="706"/>
      </w:pPr>
      <w:r>
        <w:t xml:space="preserve">  8.</w:t>
      </w:r>
      <w:r w:rsidRPr="00C32AB3">
        <w:t xml:space="preserve"> </w:t>
      </w:r>
      <w:r>
        <w:t xml:space="preserve">   Контроль за выполнением настоящего решения оставляю за собой. </w:t>
      </w:r>
    </w:p>
    <w:p w:rsidR="004344A7" w:rsidRDefault="004344A7" w:rsidP="00EF245C">
      <w:pPr>
        <w:ind w:firstLine="708"/>
      </w:pPr>
      <w:r>
        <w:t xml:space="preserve">  9.  Настоящее решение  подлежит одновременному опубликованию с проектом  Бюджета Воздвиженского сельского поселения Курганинского района на 2018 год и вступает в силу со дня его опубликования.</w:t>
      </w:r>
    </w:p>
    <w:p w:rsidR="004344A7" w:rsidRDefault="004344A7" w:rsidP="00EF245C">
      <w:pPr>
        <w:ind w:left="360"/>
      </w:pPr>
    </w:p>
    <w:p w:rsidR="004344A7" w:rsidRDefault="004344A7" w:rsidP="00EF245C">
      <w:pPr>
        <w:ind w:left="360"/>
      </w:pPr>
    </w:p>
    <w:p w:rsidR="004344A7" w:rsidRDefault="004344A7" w:rsidP="00EF245C"/>
    <w:p w:rsidR="004344A7" w:rsidRDefault="004344A7" w:rsidP="00EF245C">
      <w:r>
        <w:t>Председатель Совета</w:t>
      </w:r>
    </w:p>
    <w:p w:rsidR="004344A7" w:rsidRDefault="004344A7" w:rsidP="00EF245C">
      <w:r>
        <w:t>Воздвиженского сельского поселения                                        О.В. Губайдуллина</w:t>
      </w:r>
    </w:p>
    <w:p w:rsidR="004344A7" w:rsidRDefault="004344A7" w:rsidP="00EF245C"/>
    <w:p w:rsidR="004344A7" w:rsidRDefault="004344A7" w:rsidP="00EF245C"/>
    <w:p w:rsidR="004344A7" w:rsidRDefault="004344A7"/>
    <w:sectPr w:rsidR="004344A7" w:rsidSect="00A023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45C"/>
    <w:rsid w:val="000435B2"/>
    <w:rsid w:val="0009525D"/>
    <w:rsid w:val="000C62D0"/>
    <w:rsid w:val="00125730"/>
    <w:rsid w:val="00215A93"/>
    <w:rsid w:val="00253F54"/>
    <w:rsid w:val="00265CB9"/>
    <w:rsid w:val="002E0BEC"/>
    <w:rsid w:val="00312745"/>
    <w:rsid w:val="003554BF"/>
    <w:rsid w:val="003565C9"/>
    <w:rsid w:val="003752B9"/>
    <w:rsid w:val="00394585"/>
    <w:rsid w:val="004344A7"/>
    <w:rsid w:val="004401D4"/>
    <w:rsid w:val="00441593"/>
    <w:rsid w:val="004A40B8"/>
    <w:rsid w:val="004D2AD8"/>
    <w:rsid w:val="00575F6B"/>
    <w:rsid w:val="00636F61"/>
    <w:rsid w:val="00717D24"/>
    <w:rsid w:val="00860B1E"/>
    <w:rsid w:val="0088007C"/>
    <w:rsid w:val="00885DC4"/>
    <w:rsid w:val="00976840"/>
    <w:rsid w:val="00A023F1"/>
    <w:rsid w:val="00B1520B"/>
    <w:rsid w:val="00B26C8D"/>
    <w:rsid w:val="00B804DD"/>
    <w:rsid w:val="00BB0389"/>
    <w:rsid w:val="00BB0825"/>
    <w:rsid w:val="00C32AB3"/>
    <w:rsid w:val="00CC6780"/>
    <w:rsid w:val="00D26847"/>
    <w:rsid w:val="00E45294"/>
    <w:rsid w:val="00ED6938"/>
    <w:rsid w:val="00EF197D"/>
    <w:rsid w:val="00EF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5C"/>
    <w:pPr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F245C"/>
    <w:pPr>
      <w:widowControl w:val="0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F245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40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0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565</Words>
  <Characters>3225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Admin</cp:lastModifiedBy>
  <cp:revision>17</cp:revision>
  <cp:lastPrinted>2017-11-28T08:37:00Z</cp:lastPrinted>
  <dcterms:created xsi:type="dcterms:W3CDTF">2016-11-25T08:26:00Z</dcterms:created>
  <dcterms:modified xsi:type="dcterms:W3CDTF">2017-11-29T07:18:00Z</dcterms:modified>
</cp:coreProperties>
</file>